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A1" w:rsidRPr="00344956" w:rsidRDefault="005954A1" w:rsidP="0034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56">
        <w:rPr>
          <w:rFonts w:ascii="Times New Roman" w:hAnsi="Times New Roman" w:cs="Times New Roman"/>
          <w:b/>
          <w:sz w:val="24"/>
          <w:szCs w:val="24"/>
        </w:rPr>
        <w:t>Администрация Клинского муниципального района</w:t>
      </w:r>
    </w:p>
    <w:p w:rsidR="005954A1" w:rsidRPr="00344956" w:rsidRDefault="005954A1" w:rsidP="0034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56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5954A1" w:rsidRPr="00344956" w:rsidRDefault="005954A1" w:rsidP="0034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54A1" w:rsidRPr="00344956" w:rsidRDefault="005954A1" w:rsidP="00344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A1" w:rsidRPr="00344956" w:rsidRDefault="005954A1" w:rsidP="00344956">
      <w:pPr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>От _________                                                                     № ________________</w:t>
      </w:r>
    </w:p>
    <w:p w:rsidR="005954A1" w:rsidRPr="00344956" w:rsidRDefault="005954A1" w:rsidP="00344956">
      <w:pPr>
        <w:rPr>
          <w:rFonts w:ascii="Times New Roman" w:hAnsi="Times New Roman" w:cs="Times New Roman"/>
          <w:sz w:val="24"/>
          <w:szCs w:val="24"/>
        </w:rPr>
      </w:pPr>
    </w:p>
    <w:p w:rsidR="005954A1" w:rsidRPr="00344956" w:rsidRDefault="005954A1" w:rsidP="00344956">
      <w:pPr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4495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>по з</w:t>
      </w:r>
      <w:r w:rsidRPr="00344956">
        <w:rPr>
          <w:rFonts w:ascii="Times New Roman" w:hAnsi="Times New Roman" w:cs="Times New Roman"/>
          <w:sz w:val="24"/>
          <w:szCs w:val="24"/>
        </w:rPr>
        <w:t>ачислени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4956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4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</w:p>
    <w:p w:rsidR="005954A1" w:rsidRPr="00344956" w:rsidRDefault="005954A1" w:rsidP="00344956">
      <w:pPr>
        <w:rPr>
          <w:rFonts w:ascii="Times New Roman" w:hAnsi="Times New Roman" w:cs="Times New Roman"/>
          <w:sz w:val="24"/>
          <w:szCs w:val="24"/>
        </w:rPr>
      </w:pPr>
    </w:p>
    <w:p w:rsidR="005954A1" w:rsidRPr="00344956" w:rsidRDefault="005954A1" w:rsidP="003449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>В целях реализации Административной реформы на территории Клинского муниципального района,</w:t>
      </w:r>
    </w:p>
    <w:p w:rsidR="005954A1" w:rsidRPr="00344956" w:rsidRDefault="005954A1" w:rsidP="0034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4A1" w:rsidRDefault="005954A1" w:rsidP="00344956">
      <w:pPr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4956">
        <w:rPr>
          <w:rFonts w:ascii="Times New Roman" w:hAnsi="Times New Roman" w:cs="Times New Roman"/>
          <w:sz w:val="24"/>
          <w:szCs w:val="24"/>
        </w:rPr>
        <w:t xml:space="preserve"> муниципальной услуги  </w:t>
      </w:r>
      <w:r>
        <w:rPr>
          <w:rFonts w:ascii="Times New Roman" w:hAnsi="Times New Roman" w:cs="Times New Roman"/>
          <w:sz w:val="24"/>
          <w:szCs w:val="24"/>
        </w:rPr>
        <w:t>по з</w:t>
      </w:r>
      <w:r w:rsidRPr="00344956">
        <w:rPr>
          <w:rFonts w:ascii="Times New Roman" w:hAnsi="Times New Roman" w:cs="Times New Roman"/>
          <w:sz w:val="24"/>
          <w:szCs w:val="24"/>
        </w:rPr>
        <w:t>ачислени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4956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4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организацию.</w:t>
      </w:r>
      <w:r w:rsidRPr="00344956">
        <w:rPr>
          <w:rFonts w:ascii="Times New Roman" w:hAnsi="Times New Roman" w:cs="Times New Roman"/>
          <w:sz w:val="24"/>
          <w:szCs w:val="24"/>
        </w:rPr>
        <w:t xml:space="preserve">  (Прилагается)</w:t>
      </w:r>
    </w:p>
    <w:p w:rsidR="005954A1" w:rsidRPr="002F1604" w:rsidRDefault="005954A1" w:rsidP="000E5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527C">
        <w:rPr>
          <w:rFonts w:ascii="Times New Roman" w:hAnsi="Times New Roman"/>
          <w:sz w:val="24"/>
          <w:szCs w:val="24"/>
        </w:rPr>
        <w:t xml:space="preserve"> </w:t>
      </w:r>
      <w:r w:rsidRPr="002F1604">
        <w:rPr>
          <w:rFonts w:ascii="Times New Roman" w:hAnsi="Times New Roman"/>
          <w:sz w:val="24"/>
          <w:szCs w:val="24"/>
        </w:rPr>
        <w:t xml:space="preserve">С момента вступления в действие настоящего постановления признать  утратившим силу постановление Администрации Клинского муниципального района от </w:t>
      </w:r>
      <w:r>
        <w:rPr>
          <w:rFonts w:ascii="Times New Roman" w:hAnsi="Times New Roman"/>
          <w:sz w:val="24"/>
          <w:szCs w:val="24"/>
        </w:rPr>
        <w:t>01</w:t>
      </w:r>
      <w:r w:rsidRPr="002F160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2F160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F1604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1895</w:t>
      </w:r>
      <w:r w:rsidRPr="002F1604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по предоставлению</w:t>
      </w:r>
      <w:r w:rsidRPr="002F1604">
        <w:rPr>
          <w:rFonts w:ascii="Times New Roman" w:hAnsi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sz w:val="24"/>
          <w:szCs w:val="24"/>
        </w:rPr>
        <w:t>Зачисление в образовательное учреждение».</w:t>
      </w:r>
    </w:p>
    <w:p w:rsidR="005954A1" w:rsidRPr="00344956" w:rsidRDefault="005954A1" w:rsidP="000E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И.О. Руководителя Администрации </w:t>
      </w:r>
    </w:p>
    <w:p w:rsidR="005954A1" w:rsidRPr="00344956" w:rsidRDefault="005954A1" w:rsidP="000E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Клинского муниципального района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А.Д.Сокольская</w:t>
      </w: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954A1" w:rsidRPr="00344956" w:rsidRDefault="005954A1" w:rsidP="000E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   Группа подготовки:</w:t>
      </w:r>
    </w:p>
    <w:p w:rsidR="005954A1" w:rsidRPr="00344956" w:rsidRDefault="005954A1" w:rsidP="000E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Н.А.Забелина</w:t>
      </w:r>
      <w:r w:rsidRPr="00344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4A1" w:rsidRPr="00344956" w:rsidRDefault="005954A1" w:rsidP="000E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44956">
        <w:rPr>
          <w:rFonts w:ascii="Times New Roman" w:hAnsi="Times New Roman" w:cs="Times New Roman"/>
          <w:sz w:val="24"/>
          <w:szCs w:val="24"/>
        </w:rPr>
        <w:tab/>
      </w:r>
      <w:r w:rsidRPr="00344956">
        <w:rPr>
          <w:rFonts w:ascii="Times New Roman" w:hAnsi="Times New Roman" w:cs="Times New Roman"/>
          <w:sz w:val="24"/>
          <w:szCs w:val="24"/>
        </w:rPr>
        <w:tab/>
      </w:r>
      <w:r w:rsidRPr="00344956">
        <w:rPr>
          <w:rFonts w:ascii="Times New Roman" w:hAnsi="Times New Roman" w:cs="Times New Roman"/>
          <w:sz w:val="24"/>
          <w:szCs w:val="24"/>
        </w:rPr>
        <w:tab/>
        <w:t xml:space="preserve">                        В.А.Калинин</w:t>
      </w:r>
    </w:p>
    <w:p w:rsidR="005954A1" w:rsidRPr="00344956" w:rsidRDefault="005954A1" w:rsidP="000E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В.С.Денисов                                                                                                                                                                                   </w:t>
      </w:r>
    </w:p>
    <w:p w:rsidR="005954A1" w:rsidRPr="00344956" w:rsidRDefault="005954A1" w:rsidP="000E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Л.А.Каракулова</w:t>
      </w:r>
    </w:p>
    <w:p w:rsidR="005954A1" w:rsidRPr="00344956" w:rsidRDefault="005954A1" w:rsidP="000C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                                                                                                          Глава Клинского муниципального района                                                    А.Н.Постригань</w:t>
      </w:r>
    </w:p>
    <w:p w:rsidR="005954A1" w:rsidRPr="00344956" w:rsidRDefault="005954A1" w:rsidP="00344956">
      <w:pPr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4956">
        <w:rPr>
          <w:rFonts w:ascii="Times New Roman" w:hAnsi="Times New Roman" w:cs="Times New Roman"/>
          <w:sz w:val="24"/>
          <w:szCs w:val="24"/>
        </w:rPr>
        <w:t xml:space="preserve">            Разослано:                                                         в дело     -    3</w:t>
      </w:r>
    </w:p>
    <w:p w:rsidR="005954A1" w:rsidRPr="00344956" w:rsidRDefault="005954A1" w:rsidP="00344956">
      <w:pPr>
        <w:jc w:val="right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Финансовое Управление     -    1</w:t>
      </w:r>
    </w:p>
    <w:p w:rsidR="005954A1" w:rsidRPr="00344956" w:rsidRDefault="005954A1" w:rsidP="00344956">
      <w:pPr>
        <w:tabs>
          <w:tab w:val="left" w:pos="6096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Комитет по экономике       -     1</w:t>
      </w:r>
      <w:r w:rsidRPr="003449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5954A1" w:rsidRPr="00344956" w:rsidRDefault="005954A1" w:rsidP="00344956">
      <w:pPr>
        <w:rPr>
          <w:rFonts w:ascii="Times New Roman" w:hAnsi="Times New Roman" w:cs="Times New Roman"/>
          <w:sz w:val="24"/>
          <w:szCs w:val="24"/>
        </w:rPr>
      </w:pPr>
      <w:r w:rsidRPr="00344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4956">
        <w:rPr>
          <w:rFonts w:ascii="Times New Roman" w:hAnsi="Times New Roman" w:cs="Times New Roman"/>
          <w:sz w:val="24"/>
          <w:szCs w:val="24"/>
        </w:rPr>
        <w:t xml:space="preserve"> Управление образования   -    3                                                                                                                                                                       </w:t>
      </w:r>
    </w:p>
    <w:p w:rsidR="005954A1" w:rsidRPr="00824399" w:rsidRDefault="005954A1" w:rsidP="00F563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Утвержден</w:t>
      </w:r>
    </w:p>
    <w:p w:rsidR="005954A1" w:rsidRPr="00824399" w:rsidRDefault="005954A1" w:rsidP="00F563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82439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954A1" w:rsidRDefault="005954A1" w:rsidP="00F5636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Клинского муниципального района </w:t>
      </w:r>
    </w:p>
    <w:p w:rsidR="005954A1" w:rsidRPr="00824399" w:rsidRDefault="005954A1" w:rsidP="00F5636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от «___»_______201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4399">
        <w:rPr>
          <w:rFonts w:ascii="Times New Roman" w:hAnsi="Times New Roman" w:cs="Times New Roman"/>
          <w:sz w:val="28"/>
          <w:szCs w:val="28"/>
        </w:rPr>
        <w:t>г. №____</w:t>
      </w:r>
    </w:p>
    <w:p w:rsidR="005954A1" w:rsidRPr="00824399" w:rsidRDefault="005954A1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954A1" w:rsidRDefault="005954A1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5954A1" w:rsidRPr="00824399" w:rsidRDefault="005954A1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по зачислению в образовательную организацию</w:t>
      </w:r>
    </w:p>
    <w:p w:rsidR="005954A1" w:rsidRPr="00824399" w:rsidRDefault="005954A1" w:rsidP="00F5636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824399">
          <w:rPr>
            <w:rFonts w:ascii="Times New Roman" w:hAnsi="Times New Roman" w:cs="Times New Roman"/>
            <w:b/>
            <w:bCs/>
            <w:kern w:val="32"/>
            <w:sz w:val="28"/>
            <w:szCs w:val="28"/>
            <w:lang w:val="en-US"/>
          </w:rPr>
          <w:t>I</w:t>
        </w:r>
        <w:r w:rsidRPr="00824399">
          <w:rPr>
            <w:rFonts w:ascii="Times New Roman" w:hAnsi="Times New Roman" w:cs="Times New Roman"/>
            <w:b/>
            <w:bCs/>
            <w:kern w:val="32"/>
            <w:sz w:val="28"/>
            <w:szCs w:val="28"/>
          </w:rPr>
          <w:t>.</w:t>
        </w:r>
      </w:smartTag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 Общие положения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99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5954A1" w:rsidRPr="00CB4C5B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5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зачислению в образовательную организацию (далее - административный регламент) устанавливает стандарт предоставления муниципальной услуги по зачислению в образовательную организацию (далее - муниципальная услуга)</w:t>
      </w:r>
      <w:r w:rsidRPr="00CB4C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B4C5B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Клинского муниципального района, </w:t>
      </w:r>
      <w:r w:rsidRPr="00CB4C5B">
        <w:rPr>
          <w:rFonts w:ascii="Times New Roman" w:hAnsi="Times New Roman" w:cs="Times New Roman"/>
          <w:sz w:val="28"/>
          <w:szCs w:val="28"/>
        </w:rPr>
        <w:t xml:space="preserve">должностных лиц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Клинского муниципального района, </w:t>
      </w:r>
      <w:r w:rsidRPr="00CB4C5B">
        <w:rPr>
          <w:rFonts w:ascii="Times New Roman" w:hAnsi="Times New Roman" w:cs="Times New Roman"/>
          <w:sz w:val="28"/>
          <w:szCs w:val="28"/>
        </w:rPr>
        <w:t>либо муниципальных служащих.</w:t>
      </w:r>
    </w:p>
    <w:p w:rsidR="005954A1" w:rsidRPr="00CB4C5B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5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4A1" w:rsidRPr="00F5636A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>Лица, имеющие право на получение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услуги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Муниципальная услуга представляется гражданам Российской Федерации, лицам без гражданства и иностранным гражданам, имеющим детей.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>
        <w:rPr>
          <w:rFonts w:ascii="Times New Roman" w:hAnsi="Times New Roman" w:cs="Times New Roman"/>
          <w:sz w:val="28"/>
          <w:szCs w:val="28"/>
        </w:rPr>
        <w:t>Администрацией Клинского муниципального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4399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F5636A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>Требования к порядку информирования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F5636A">
        <w:rPr>
          <w:rFonts w:ascii="Times New Roman" w:eastAsia="PMingLiU" w:hAnsi="Times New Roman" w:cs="Times New Roman"/>
          <w:b/>
          <w:bCs/>
          <w:sz w:val="28"/>
          <w:szCs w:val="28"/>
        </w:rPr>
        <w:t>о порядке предоставления муниципальной услуги</w:t>
      </w:r>
    </w:p>
    <w:p w:rsidR="005954A1" w:rsidRPr="00192F18" w:rsidRDefault="005954A1" w:rsidP="00F5636A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Клинского муниципального района,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824399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непосредственно предоставляющих муниципальную услугу (далее образовательные организации) 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824399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Клинского муниципального района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92F18">
        <w:rPr>
          <w:rFonts w:ascii="Times New Roman" w:hAnsi="Times New Roman" w:cs="Times New Roman"/>
          <w:sz w:val="28"/>
          <w:szCs w:val="28"/>
        </w:rPr>
        <w:t>многофункциональные центры).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954A1" w:rsidRPr="00824399" w:rsidRDefault="005954A1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1)</w:t>
      </w:r>
      <w:r w:rsidRPr="008243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4399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Клинского муниципального района, </w:t>
      </w:r>
      <w:r w:rsidRPr="00824399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услуги,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и </w:t>
      </w:r>
      <w:r w:rsidRPr="00192F18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824399">
        <w:rPr>
          <w:rFonts w:ascii="Times New Roman" w:hAnsi="Times New Roman" w:cs="Times New Roman"/>
          <w:sz w:val="28"/>
          <w:szCs w:val="28"/>
        </w:rPr>
        <w:t>;</w:t>
      </w:r>
    </w:p>
    <w:p w:rsidR="005954A1" w:rsidRPr="00824399" w:rsidRDefault="005954A1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2)</w:t>
      </w:r>
      <w:r w:rsidRPr="008243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4399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района,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образовательных организаций и </w:t>
      </w:r>
      <w:r w:rsidRPr="00192F18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824399">
        <w:rPr>
          <w:rFonts w:ascii="Times New Roman" w:hAnsi="Times New Roman" w:cs="Times New Roman"/>
          <w:sz w:val="28"/>
          <w:szCs w:val="28"/>
        </w:rPr>
        <w:t>;</w:t>
      </w:r>
    </w:p>
    <w:p w:rsidR="005954A1" w:rsidRPr="00824399" w:rsidRDefault="005954A1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3) 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Клинского муниципального района, </w:t>
      </w:r>
      <w:r w:rsidRPr="0082439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 и </w:t>
      </w:r>
      <w:r w:rsidRPr="00192F18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82439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сеть Интернет);</w:t>
      </w:r>
    </w:p>
    <w:p w:rsidR="005954A1" w:rsidRPr="00824399" w:rsidRDefault="005954A1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4)</w:t>
      </w:r>
      <w:r w:rsidRPr="008243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439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образовательных организаций и </w:t>
      </w:r>
      <w:r w:rsidRPr="00784080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824399">
        <w:rPr>
          <w:rFonts w:ascii="Times New Roman" w:hAnsi="Times New Roman" w:cs="Times New Roman"/>
          <w:sz w:val="28"/>
          <w:szCs w:val="28"/>
        </w:rPr>
        <w:t>;</w:t>
      </w:r>
    </w:p>
    <w:p w:rsidR="005954A1" w:rsidRPr="00824399" w:rsidRDefault="005954A1" w:rsidP="00F5636A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5)</w:t>
      </w:r>
      <w:r w:rsidRPr="008243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4399">
        <w:rPr>
          <w:rFonts w:ascii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954A1" w:rsidRPr="00F5636A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6A">
        <w:rPr>
          <w:rFonts w:ascii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6A">
        <w:rPr>
          <w:rFonts w:ascii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12) 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>,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0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02">
        <w:rPr>
          <w:rFonts w:ascii="Times New Roman" w:hAnsi="Times New Roman" w:cs="Times New Roman"/>
          <w:sz w:val="28"/>
          <w:szCs w:val="28"/>
        </w:rPr>
        <w:t>и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ответы на них.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439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Pr="008F784C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824399">
        <w:rPr>
          <w:rFonts w:ascii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4399">
        <w:rPr>
          <w:rFonts w:ascii="Times New Roman" w:hAnsi="Times New Roman" w:cs="Times New Roman"/>
          <w:sz w:val="28"/>
          <w:szCs w:val="28"/>
        </w:rPr>
        <w:t>официальных сайтах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и </w:t>
      </w:r>
      <w:r w:rsidRPr="008F784C">
        <w:rPr>
          <w:rFonts w:ascii="Times New Roman" w:hAnsi="Times New Roman" w:cs="Times New Roman"/>
          <w:sz w:val="28"/>
          <w:szCs w:val="28"/>
        </w:rPr>
        <w:t>сайтах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сети Интернет,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Справочная информация о месте нах</w:t>
      </w:r>
      <w:r>
        <w:rPr>
          <w:rFonts w:ascii="Times New Roman" w:hAnsi="Times New Roman" w:cs="Times New Roman"/>
          <w:sz w:val="28"/>
          <w:szCs w:val="28"/>
        </w:rPr>
        <w:t>ождения А</w:t>
      </w:r>
      <w:r w:rsidRPr="008243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Клинского муниципального района, 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 образовательных организациях, непосредственно предоставляющих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954A1" w:rsidRPr="00D557D3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D3">
        <w:rPr>
          <w:rFonts w:ascii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57D3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D3">
        <w:rPr>
          <w:rFonts w:ascii="Times New Roman" w:hAnsi="Times New Roman" w:cs="Times New Roman"/>
          <w:sz w:val="28"/>
          <w:szCs w:val="28"/>
        </w:rPr>
        <w:t>образовательных организаций и работники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по зачислению в образовательную организацию.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</w:rPr>
        <w:t>Ответственным за организацию предоставления муниципальной услуги является</w:t>
      </w:r>
      <w:r w:rsidRPr="008E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Непосредственно муниципальную услугу предоставляют:</w:t>
      </w:r>
    </w:p>
    <w:p w:rsidR="005954A1" w:rsidRPr="00824399" w:rsidRDefault="005954A1" w:rsidP="00F5636A">
      <w:pPr>
        <w:pStyle w:val="ListParagraph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организации, реализующие</w:t>
      </w:r>
      <w:r w:rsidRPr="00824399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основные общеобразовательные программы начального общего, основного общего, среднего (полного) общего образования,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  <w:lang w:eastAsia="en-US"/>
        </w:rPr>
        <w:t>, указанные в Приложении 1;</w:t>
      </w:r>
    </w:p>
    <w:p w:rsidR="005954A1" w:rsidRPr="00824399" w:rsidRDefault="005954A1" w:rsidP="00F5636A">
      <w:pPr>
        <w:pStyle w:val="ListParagraph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образовательные организации дополнительного образования, реализующие образовательные программы дополнительного образования,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  <w:lang w:eastAsia="en-US"/>
        </w:rPr>
        <w:t>, указанные в Приложении 1.</w:t>
      </w:r>
    </w:p>
    <w:p w:rsidR="005954A1" w:rsidRPr="007C4641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41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641">
        <w:rPr>
          <w:rFonts w:ascii="Times New Roman" w:hAnsi="Times New Roman" w:cs="Times New Roman"/>
          <w:sz w:val="28"/>
          <w:szCs w:val="28"/>
        </w:rPr>
        <w:t>страция Клинского муниципального района</w:t>
      </w:r>
      <w:r w:rsidRPr="007C46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4641">
        <w:rPr>
          <w:rFonts w:ascii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5954A1" w:rsidRPr="00F5636A" w:rsidRDefault="005954A1" w:rsidP="00482B1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4399">
        <w:rPr>
          <w:rFonts w:ascii="Times New Roman" w:hAnsi="Times New Roman" w:cs="Times New Roman"/>
          <w:sz w:val="28"/>
          <w:szCs w:val="28"/>
        </w:rPr>
        <w:t xml:space="preserve">бразовательные организации, предоставляющие муниципальную услугу, </w:t>
      </w:r>
      <w:r w:rsidRPr="00C76456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824399">
        <w:rPr>
          <w:rFonts w:ascii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нормативно-правовыми актами Клинского муниципального района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954A1" w:rsidRPr="00824399" w:rsidRDefault="005954A1" w:rsidP="00F5636A">
      <w:pPr>
        <w:pStyle w:val="ListParagraph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Распорядительный акт организации, осуществляющей образовательную деятельность, о приеме лица на обучение;</w:t>
      </w:r>
    </w:p>
    <w:p w:rsidR="005954A1" w:rsidRPr="00824399" w:rsidRDefault="005954A1" w:rsidP="00F5636A">
      <w:pPr>
        <w:pStyle w:val="ListParagraph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5954A1" w:rsidRPr="00F5636A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954A1" w:rsidRPr="000706CF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CF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CF">
        <w:rPr>
          <w:rFonts w:ascii="Times New Roman" w:hAnsi="Times New Roman" w:cs="Times New Roman"/>
          <w:sz w:val="28"/>
          <w:szCs w:val="28"/>
        </w:rPr>
        <w:t>в срок не позднее 1 рабочего дня, следующего за днем поступления в образовательную организацию.</w:t>
      </w:r>
    </w:p>
    <w:p w:rsidR="005954A1" w:rsidRPr="000706CF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CF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</w:t>
      </w:r>
      <w:r w:rsidRPr="009C42B8">
        <w:rPr>
          <w:rFonts w:ascii="Times New Roman" w:hAnsi="Times New Roman" w:cs="Times New Roman"/>
          <w:sz w:val="28"/>
          <w:szCs w:val="28"/>
        </w:rPr>
        <w:t>переданного на бумажном носителе из многофункционального центра в образовательную организацию</w:t>
      </w:r>
      <w:r w:rsidRPr="000706CF">
        <w:rPr>
          <w:rFonts w:ascii="Times New Roman" w:hAnsi="Times New Roman" w:cs="Times New Roman"/>
          <w:sz w:val="28"/>
          <w:szCs w:val="28"/>
        </w:rPr>
        <w:t>, осуществляется в срок не позднее 1 рабочего дня, следующего за днем поступления в образовательную организацию.</w:t>
      </w:r>
    </w:p>
    <w:p w:rsidR="005954A1" w:rsidRPr="000706CF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CF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образовательную организацию.</w:t>
      </w:r>
    </w:p>
    <w:p w:rsidR="005954A1" w:rsidRPr="00F5636A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>
        <w:rPr>
          <w:rFonts w:ascii="Times New Roman" w:hAnsi="Times New Roman" w:cs="Times New Roman"/>
          <w:sz w:val="28"/>
          <w:szCs w:val="28"/>
        </w:rPr>
        <w:t>о зачислении в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Pr="00824399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сроки, предусмотренные порядком приёма граждан в общеобразовательные организации;</w:t>
      </w:r>
    </w:p>
    <w:p w:rsidR="005954A1" w:rsidRPr="00D35FE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оформляется </w:t>
      </w:r>
      <w:r>
        <w:rPr>
          <w:rFonts w:ascii="Times New Roman" w:hAnsi="Times New Roman" w:cs="Times New Roman"/>
          <w:sz w:val="28"/>
          <w:szCs w:val="28"/>
        </w:rPr>
        <w:t>распорядительным актом образовательной организации</w:t>
      </w:r>
      <w:r w:rsidRPr="00824399">
        <w:rPr>
          <w:rFonts w:ascii="Times New Roman" w:hAnsi="Times New Roman" w:cs="Times New Roman"/>
          <w:sz w:val="28"/>
          <w:szCs w:val="28"/>
        </w:rPr>
        <w:t xml:space="preserve"> в течение 7 рабочих дней </w:t>
      </w:r>
      <w:r w:rsidRPr="00D35FE9">
        <w:rPr>
          <w:rFonts w:ascii="Times New Roman" w:hAnsi="Times New Roman" w:cs="Times New Roman"/>
          <w:sz w:val="28"/>
          <w:szCs w:val="28"/>
        </w:rPr>
        <w:t>с даты регистрации запроса заявителя о предоставлении муниципальной услуги;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 о зачислении в организацию дополнительного образования осуществляется в сроки, предусмотренные локальными актами организаций дополнительного образования</w:t>
      </w:r>
      <w:r w:rsidRPr="00824399">
        <w:rPr>
          <w:rFonts w:ascii="Times New Roman" w:hAnsi="Times New Roman" w:cs="Times New Roman"/>
          <w:sz w:val="28"/>
          <w:szCs w:val="28"/>
        </w:rPr>
        <w:t>;</w:t>
      </w:r>
    </w:p>
    <w:p w:rsidR="005954A1" w:rsidRPr="008657AD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образовательной организации.</w:t>
      </w:r>
    </w:p>
    <w:p w:rsidR="005954A1" w:rsidRPr="008657AD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образовательные организации, передачи результата предоставления муниципальной услуги из образовательной организации в многофункциональный центр, срока выдачи результата заявителю.</w:t>
      </w:r>
    </w:p>
    <w:p w:rsidR="005954A1" w:rsidRPr="008657AD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D">
        <w:rPr>
          <w:rFonts w:ascii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образовательную организацию, а также передачи результата муниципальной услуги из образовательной организации  в многофункциональный центр устанавливаются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Клинского муниципального района</w:t>
      </w:r>
      <w:r w:rsidRPr="008657AD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5954A1" w:rsidRPr="008657AD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D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3 рабочих дней.</w:t>
      </w:r>
    </w:p>
    <w:p w:rsidR="005954A1" w:rsidRPr="00F5636A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9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r w:rsidRPr="00824399">
        <w:rPr>
          <w:rFonts w:ascii="Times New Roman" w:hAnsi="Times New Roman" w:cs="Times New Roman"/>
          <w:sz w:val="28"/>
          <w:szCs w:val="28"/>
          <w:lang w:eastAsia="en-US"/>
        </w:rPr>
        <w:t>Российская газета, 1993, 25 декабря; Собрание законодательства Российской Федерации, 2009, №  4, ст. 445);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21.12.2012 № 273-ФЗ «Об образовании в Российской Федерации» (Собрание законодательства Российской Федерации,2012, № 53 (ч. 1), ст. 7598);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27.07.2006 № 152-ФЗ «О персональных данных», (Собрание законодательства Российской Федерации, 2006, № 31 (1 ч.), ст. 3451);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24.06.1999 года № 120-ФЗ «Об основах системы профилактики безнадзорности и правонарушений несовершеннолетних» (Собрание законодательства Российской Федерации, 1999, № 26, ст. 3177);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Законом Российской Федерации от 19.02.1993 года № 4528-1 «О беженцах», («Российская газета», № 126, 03.06.1997);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Законом Российской Федерации от 19.02.1993 года № 4530-1 «О вынужденных переселенцах», (Собрание законодательства Российской Федерации, 1995, № 52, ст. 5110);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Федеральным законом от 25.07.2002 года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19.03.2001 № 196 «Об утверждении Типового положения об общеобразовательном учреждении», (Собрание законодательства Российской Федерации, 2001, № 13, ст. 1252.);</w:t>
      </w:r>
    </w:p>
    <w:p w:rsidR="005954A1" w:rsidRPr="00824399" w:rsidRDefault="005954A1" w:rsidP="00F5636A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12.03.1997 № 238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здоровья», (Собрание законодательства Российской Федерации, 17.03.1997, № 11, ст. 1326);</w:t>
      </w:r>
    </w:p>
    <w:p w:rsidR="005954A1" w:rsidRPr="00824399" w:rsidRDefault="005954A1" w:rsidP="00F5636A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15.02.2012 № 107 «Об утверждении Порядка приема граждан в общеобразовательные учреждения», (Российская газета, от 25.04.2012 № 91);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26.06.2012 № 504 «Об утверждении Типового положения об образовательном учреждении дополнительного образования детей, («Российская газета», от 15.08.2012 № 186);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03.07.2000 года № 241 «Об утверждении Медицинской карты для образовательных учреждений», («Официальные документы в образовании», 2001 № 18,);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Уставом Московской области, (Вестник Московской областной Думы № 1, январь, 1997);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Законом Московской области от 27.07.2013 № 94/2013-ОЗ «Об образовании» («Ежедневные Новости. Подмосковье», от 08.08.2013 № 144,);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уставами образовательных организаций;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</w:t>
      </w:r>
      <w:bookmarkStart w:id="0" w:name="_GoBack"/>
      <w:bookmarkEnd w:id="0"/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954A1" w:rsidRPr="00824399" w:rsidRDefault="005954A1" w:rsidP="00F5636A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заявитель:</w:t>
      </w:r>
    </w:p>
    <w:p w:rsidR="005954A1" w:rsidRPr="00824399" w:rsidRDefault="005954A1" w:rsidP="00F5636A">
      <w:pPr>
        <w:pStyle w:val="ListParagraph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Для зачисления в муниципальную общеобразовательную организацию заявитель представляет заявление (образец представлен в Приложении). 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а) фамилия, имя, отчество (последнее - при наличии) ребенка;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б) дата и место рождения ребенка;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в) фамилия, имя, отчество (последнее - при наличии) родителей (законных представителей) ребенка.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- документ, удостоверяющий личность родителя (законного представителя), либо документа, удостоверяющий личность иностранного гражданина в Российской Федерации: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Документами, удостоверяющими личность иностранного гражданина в Российской Федерации, в соответствии со статьей 10 Федерального закона от 25 июля 2002 г. № 115-ФЗ «О правовом положении иностранных граждан в Российской Федерации»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1) 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2) разрешение на временное проживание;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3) вид на жительство;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>4) 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- 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- 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- 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7" w:history="1">
        <w:r w:rsidRPr="0082439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24399">
        <w:rPr>
          <w:rFonts w:ascii="Times New Roman" w:hAnsi="Times New Roman" w:cs="Times New Roman"/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954A1" w:rsidRPr="00824399" w:rsidRDefault="005954A1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-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организацией, в которой он обучался ранее;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- при приеме в образовательную организацию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5954A1" w:rsidRPr="00824399" w:rsidRDefault="005954A1" w:rsidP="00F5636A">
      <w:pPr>
        <w:pStyle w:val="ListParagraph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Для зачисления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организацию дополнительного образования заявитель представляет заявление (образец представлен в Приложении). 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а) фамилия, имя, отчество (последнее - при наличии) ребенка;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б) дата и место рождения ребенка;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в) фамилия, имя, отчество (последнее - при наличии) родителей (законных представителей) ребенка.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- документ, удостоверяющий личность родителя (законного представителя), либо документ, удостоверяющий личность иностранного гражданина в Российской Федерации;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- 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ребенка.</w:t>
      </w:r>
    </w:p>
    <w:p w:rsidR="005954A1" w:rsidRPr="00824399" w:rsidRDefault="005954A1" w:rsidP="00F5636A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5954A1" w:rsidRPr="00565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5399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56539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Клинского муниципального района </w:t>
      </w:r>
      <w:r w:rsidRPr="00824399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27">
        <w:rPr>
          <w:rFonts w:ascii="Times New Roman" w:hAnsi="Times New Roman" w:cs="Times New Roman"/>
          <w:sz w:val="28"/>
          <w:szCs w:val="28"/>
          <w:u w:val="single"/>
          <w:lang w:val="en-US"/>
        </w:rPr>
        <w:t>obr</w:t>
      </w:r>
      <w:r w:rsidRPr="008F4D2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F4D27">
        <w:rPr>
          <w:rFonts w:ascii="Times New Roman" w:hAnsi="Times New Roman" w:cs="Times New Roman"/>
          <w:sz w:val="28"/>
          <w:szCs w:val="28"/>
          <w:u w:val="single"/>
          <w:lang w:val="en-US"/>
        </w:rPr>
        <w:t>klin</w:t>
      </w:r>
      <w:r w:rsidRPr="008F4D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F4D2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24399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4399">
        <w:rPr>
          <w:rFonts w:ascii="Times New Roman" w:hAnsi="Times New Roman" w:cs="Times New Roman"/>
          <w:sz w:val="28"/>
          <w:szCs w:val="28"/>
        </w:rPr>
        <w:t xml:space="preserve"> местного самоуправления иных органов и подведомственных им организациях, и которые заявитель вправе представить по собственной инициативе отсутствуют</w:t>
      </w:r>
      <w:r w:rsidRPr="008F4D27">
        <w:rPr>
          <w:rFonts w:ascii="Times New Roman" w:hAnsi="Times New Roman" w:cs="Times New Roman"/>
          <w:sz w:val="28"/>
          <w:szCs w:val="28"/>
        </w:rPr>
        <w:t>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Клинского муниципального района и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 w:rsidRPr="003800CA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и </w:t>
      </w:r>
      <w:r w:rsidRPr="00276213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954A1" w:rsidRPr="00824399" w:rsidRDefault="005954A1" w:rsidP="00F5636A">
      <w:pPr>
        <w:pStyle w:val="ListParagraph"/>
        <w:numPr>
          <w:ilvl w:val="0"/>
          <w:numId w:val="32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для отказа в зачислении в муниципальную общеобразовательную организацию: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отсутствие в образовательной организации свободных мест;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недостоверной, искаженной или неполной информации;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26 настоящего административного регламента;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приеме либо переводе граждан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– непрохождение индивидуального отбора на основании оценки способностей к занятию отдельным видом искусства</w:t>
      </w:r>
      <w:r>
        <w:rPr>
          <w:rFonts w:ascii="Times New Roman" w:hAnsi="Times New Roman" w:cs="Times New Roman"/>
          <w:sz w:val="28"/>
          <w:szCs w:val="28"/>
        </w:rPr>
        <w:t xml:space="preserve"> или спорта, а также наличие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противопоказаний к занятию соответствующим видом спорта.</w:t>
      </w:r>
    </w:p>
    <w:p w:rsidR="005954A1" w:rsidRPr="00824399" w:rsidRDefault="005954A1" w:rsidP="00F5636A">
      <w:pPr>
        <w:pStyle w:val="ListParagraph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для отказа в зачислении в муниципальную образовательную организацию дополнительного образования: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отсутствие в образовательной организации свободных мест;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недостоверной, искаженной или неполной информации;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26 настоящего административного регламента;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приеме в спортивные, спортивно-технические, туристские, хореографические, цирковые объединения по интересам – отсутствие медицинского заключения о состоянии здоровья ребенка либо наличие медицинского заключения, препятствующего обучению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организации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4A1" w:rsidRPr="00A14DD7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D7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</w:t>
      </w:r>
      <w:r w:rsidRPr="00A14DD7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2579D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5954A1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образования Администрации Клинского муниципального района.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A1">
        <w:rPr>
          <w:rFonts w:ascii="Times New Roman" w:hAnsi="Times New Roman" w:cs="Times New Roman"/>
          <w:sz w:val="28"/>
          <w:szCs w:val="28"/>
        </w:rPr>
        <w:t>Предельная продолжительность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превышает 15 минут.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954A1" w:rsidRPr="003C69A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824399">
        <w:rPr>
          <w:rFonts w:ascii="Times New Roman" w:hAnsi="Times New Roman" w:cs="Times New Roman"/>
          <w:sz w:val="28"/>
          <w:szCs w:val="28"/>
        </w:rPr>
        <w:t xml:space="preserve"> и </w:t>
      </w:r>
      <w:r w:rsidRPr="003C69A8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центров. </w:t>
      </w:r>
    </w:p>
    <w:p w:rsidR="005954A1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FD1E12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824399">
        <w:rPr>
          <w:rFonts w:ascii="Times New Roman" w:hAnsi="Times New Roman" w:cs="Times New Roman"/>
          <w:sz w:val="28"/>
          <w:szCs w:val="28"/>
        </w:rPr>
        <w:t xml:space="preserve"> За пользование стоянкой (парковкой) с заявителей плата не взимается.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Pr="00B0745D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766A8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24399">
        <w:rPr>
          <w:rFonts w:ascii="Times New Roman" w:hAnsi="Times New Roman" w:cs="Times New Roman"/>
          <w:sz w:val="28"/>
          <w:szCs w:val="28"/>
        </w:rPr>
        <w:t>, должна быть размещена на личной информационной табличке и на его рабочем месте.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муниципальных услуг, 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4B1577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отсутствие жалоб на решения, действия (бездействие) должностных лиц и муниципальных служащих в ходе предоставления муниципальной услуги;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954A1" w:rsidRPr="00C0181F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1F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5954A1" w:rsidRPr="00C0181F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1F">
        <w:rPr>
          <w:rFonts w:ascii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5954A1" w:rsidRPr="00C0181F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181F">
        <w:rPr>
          <w:rFonts w:ascii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образовательную организацию,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Клинского муниципального района</w:t>
      </w:r>
      <w:r w:rsidRPr="00C0181F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5954A1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Pr="00CF3798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7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24399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</w:p>
    <w:p w:rsidR="005954A1" w:rsidRPr="00CF379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образовательной организацией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Клинского муниципального района</w:t>
      </w:r>
      <w:r w:rsidRPr="00CF3798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5954A1" w:rsidRPr="00CF379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3798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98">
        <w:rPr>
          <w:rFonts w:ascii="Times New Roman" w:hAnsi="Times New Roman" w:cs="Times New Roman"/>
          <w:sz w:val="28"/>
          <w:szCs w:val="28"/>
        </w:rPr>
        <w:t xml:space="preserve">базе многофункционального центра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Клинского муниципального района</w:t>
      </w:r>
      <w:r w:rsidRPr="00CF3798">
        <w:rPr>
          <w:rFonts w:ascii="Times New Roman" w:hAnsi="Times New Roman" w:cs="Times New Roman"/>
          <w:sz w:val="28"/>
          <w:szCs w:val="28"/>
        </w:rPr>
        <w:t xml:space="preserve"> </w:t>
      </w:r>
      <w:r w:rsidRPr="00CF37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798">
        <w:rPr>
          <w:rFonts w:ascii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5954A1" w:rsidRPr="00CF379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Клинского муниципального района</w:t>
      </w:r>
      <w:r w:rsidRPr="00CF3798">
        <w:rPr>
          <w:rFonts w:ascii="Times New Roman" w:hAnsi="Times New Roman" w:cs="Times New Roman"/>
          <w:sz w:val="28"/>
          <w:szCs w:val="28"/>
        </w:rPr>
        <w:t>.</w:t>
      </w:r>
    </w:p>
    <w:p w:rsidR="005954A1" w:rsidRPr="00CF379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5954A1" w:rsidRPr="00CF3798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8">
        <w:rPr>
          <w:rFonts w:ascii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5954A1" w:rsidRPr="00CF3798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8">
        <w:rPr>
          <w:rFonts w:ascii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8">
        <w:rPr>
          <w:rFonts w:ascii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работниками многофункциональных центров по принципу экстерриториальности.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8243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4399">
        <w:rPr>
          <w:rFonts w:ascii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8243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4399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26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954A1" w:rsidRPr="00DB6320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20">
        <w:rPr>
          <w:rFonts w:ascii="Times New Roman" w:hAnsi="Times New Roman" w:cs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 образовательную организацию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случае обращения в многофункциональный центр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в </w:t>
      </w:r>
      <w:r w:rsidRPr="00F970AE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824399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970AE">
        <w:rPr>
          <w:rFonts w:ascii="Times New Roman" w:eastAsia="PMingLiU" w:hAnsi="Times New Roman" w:cs="Times New Roman"/>
          <w:sz w:val="28"/>
          <w:szCs w:val="28"/>
        </w:rPr>
        <w:t>многофункционального центр</w:t>
      </w:r>
      <w:r w:rsidRPr="00824399">
        <w:rPr>
          <w:rFonts w:ascii="Times New Roman" w:eastAsia="PMingLiU" w:hAnsi="Times New Roman" w:cs="Times New Roman"/>
          <w:sz w:val="28"/>
          <w:szCs w:val="28"/>
        </w:rPr>
        <w:t>а;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F970AE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824399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99"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99">
        <w:rPr>
          <w:rFonts w:ascii="Times New Roman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99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99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99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96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24399">
        <w:rPr>
          <w:rFonts w:ascii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99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723969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824399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824399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723969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Pr="00894907">
        <w:rPr>
          <w:rFonts w:ascii="Times New Roman" w:hAnsi="Times New Roman" w:cs="Times New Roman"/>
          <w:b/>
          <w:bCs/>
          <w:sz w:val="28"/>
          <w:szCs w:val="28"/>
        </w:rPr>
        <w:t>форме и многофункциональных центрах.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954A1" w:rsidRPr="00894907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1</w:t>
      </w:r>
      <w:r w:rsidRPr="00894907">
        <w:rPr>
          <w:rFonts w:ascii="Times New Roman" w:hAnsi="Times New Roman" w:cs="Times New Roman"/>
          <w:sz w:val="28"/>
          <w:szCs w:val="28"/>
        </w:rPr>
        <w:t>) прием заявления и документов, необходимых для предоставления муниципальной услуги;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7">
        <w:rPr>
          <w:rFonts w:ascii="Times New Roman" w:hAnsi="Times New Roman" w:cs="Times New Roman"/>
          <w:sz w:val="28"/>
          <w:szCs w:val="28"/>
        </w:rPr>
        <w:t>2) регистрация заявления и документов, необходимых для предоставления муниципальной услуги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3) принятие решения о предоставлении (об отказе предоставления) муниципальной услуги;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4)</w:t>
      </w:r>
      <w:r w:rsidRPr="008243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4399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4к административному регламенту.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94907">
        <w:rPr>
          <w:rFonts w:ascii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5954A1" w:rsidRPr="00BB5810" w:rsidRDefault="005954A1" w:rsidP="002C6AB4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B4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образовательную организацию, или многофункциональный центр заявления о предоставлении муниципальной услуги и прилагаемых к нему документов, представленных заявителем </w:t>
      </w:r>
      <w:r w:rsidRPr="00BB581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5954A1" w:rsidRPr="00BB5810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работники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B5810">
        <w:rPr>
          <w:rFonts w:ascii="Times New Roman" w:hAnsi="Times New Roman" w:cs="Times New Roman"/>
          <w:sz w:val="28"/>
          <w:szCs w:val="28"/>
        </w:rPr>
        <w:t>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10">
        <w:rPr>
          <w:rFonts w:ascii="Times New Roman" w:hAnsi="Times New Roman" w:cs="Times New Roman"/>
          <w:sz w:val="28"/>
          <w:szCs w:val="28"/>
        </w:rPr>
        <w:t>или многофункциональных центров.</w:t>
      </w:r>
    </w:p>
    <w:p w:rsidR="005954A1" w:rsidRPr="00BB5810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Клинского муниципального района</w:t>
      </w:r>
      <w:r w:rsidRPr="00CF3798">
        <w:rPr>
          <w:rFonts w:ascii="Times New Roman" w:hAnsi="Times New Roman" w:cs="Times New Roman"/>
          <w:sz w:val="28"/>
          <w:szCs w:val="28"/>
        </w:rPr>
        <w:t xml:space="preserve"> </w:t>
      </w:r>
      <w:r w:rsidRPr="00BB5810">
        <w:rPr>
          <w:rFonts w:ascii="Times New Roman" w:hAnsi="Times New Roman" w:cs="Times New Roman"/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заявителя, работник образовательной организации </w:t>
      </w:r>
      <w:r w:rsidRPr="007E13B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3B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954A1" w:rsidRPr="00824399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BD">
        <w:rPr>
          <w:rFonts w:ascii="Times New Roman" w:hAnsi="Times New Roman" w:cs="Times New Roman"/>
          <w:sz w:val="28"/>
          <w:szCs w:val="28"/>
        </w:rPr>
        <w:t>6) осуществляет прием заявления и документов и</w:t>
      </w:r>
      <w:r w:rsidRPr="00824399">
        <w:rPr>
          <w:rFonts w:ascii="Times New Roman" w:hAnsi="Times New Roman" w:cs="Times New Roman"/>
          <w:sz w:val="28"/>
          <w:szCs w:val="28"/>
        </w:rPr>
        <w:t xml:space="preserve"> составляет расписку, которая содержит</w:t>
      </w:r>
      <w:r w:rsidRPr="0082439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информацию о регистрационном номере заявления о приеме ребенка в образовательную организацию, о перечне представленных документов,</w:t>
      </w:r>
      <w:r w:rsidRPr="00824399">
        <w:rPr>
          <w:rFonts w:ascii="Times New Roman" w:hAnsi="Times New Roman" w:cs="Times New Roman"/>
          <w:sz w:val="28"/>
          <w:szCs w:val="28"/>
        </w:rPr>
        <w:t xml:space="preserve"> а при наличии выявленных недостатков - их описание;</w:t>
      </w:r>
    </w:p>
    <w:p w:rsidR="005954A1" w:rsidRPr="007E13BD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BD">
        <w:rPr>
          <w:rFonts w:ascii="Times New Roman" w:hAnsi="Times New Roman" w:cs="Times New Roman"/>
          <w:sz w:val="28"/>
          <w:szCs w:val="28"/>
        </w:rPr>
        <w:t>7) вручает расписку заявителю.</w:t>
      </w:r>
    </w:p>
    <w:p w:rsidR="005954A1" w:rsidRPr="007E13BD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BD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</w:t>
      </w:r>
      <w:r>
        <w:rPr>
          <w:rFonts w:ascii="Times New Roman" w:hAnsi="Times New Roman" w:cs="Times New Roman"/>
          <w:sz w:val="28"/>
          <w:szCs w:val="28"/>
        </w:rPr>
        <w:t>ветственный за прием документов</w:t>
      </w:r>
      <w:r w:rsidRPr="007E13BD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5954A1" w:rsidRPr="007E13BD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BD">
        <w:rPr>
          <w:rFonts w:ascii="Times New Roman" w:hAnsi="Times New Roman" w:cs="Times New Roman"/>
          <w:sz w:val="28"/>
          <w:szCs w:val="28"/>
        </w:rPr>
        <w:t>1) 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образовательную организацию.</w:t>
      </w:r>
    </w:p>
    <w:p w:rsidR="005954A1" w:rsidRPr="007E13BD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BD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организацию направления заявления и прилагаемых к нему документов в образовательную организацию</w:t>
      </w:r>
      <w:r w:rsidRPr="007E13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E13BD">
        <w:rPr>
          <w:rFonts w:ascii="Times New Roman" w:hAnsi="Times New Roman" w:cs="Times New Roman"/>
          <w:sz w:val="28"/>
          <w:szCs w:val="28"/>
        </w:rPr>
        <w:t>организует передачу заявления и документов, представленных заявителем, в образовательную организацию в соответствии с заключенным соглашением о взаимодействии и порядком делопроизводства, установленным в многофункциональных центрах.</w:t>
      </w:r>
    </w:p>
    <w:p w:rsidR="005954A1" w:rsidRPr="007E13BD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BD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15минут.</w:t>
      </w:r>
    </w:p>
    <w:p w:rsidR="005954A1" w:rsidRPr="007E13BD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BD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заполнении, работник образовательной организации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954A1" w:rsidRPr="00A25E3C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A25E3C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5954A1" w:rsidRPr="00A25E3C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1) просматривает электронные образ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25E3C">
        <w:rPr>
          <w:rFonts w:ascii="Times New Roman" w:hAnsi="Times New Roman" w:cs="Times New Roman"/>
          <w:sz w:val="28"/>
          <w:szCs w:val="28"/>
        </w:rPr>
        <w:t>ы запроса о предоставлении муниципальной услуги и прилагаемых к нему документов;</w:t>
      </w:r>
    </w:p>
    <w:p w:rsidR="005954A1" w:rsidRPr="00A25E3C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954A1" w:rsidRPr="00A25E3C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5954A1" w:rsidRPr="00A25E3C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образовательную организацию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954A1" w:rsidRPr="00A25E3C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документов;</w:t>
      </w:r>
    </w:p>
    <w:p w:rsidR="005954A1" w:rsidRPr="00A25E3C" w:rsidRDefault="005954A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6) направляет заявление и прилагаемые к нему документы в образовательную организацию.</w:t>
      </w:r>
    </w:p>
    <w:p w:rsidR="005954A1" w:rsidRPr="00A25E3C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образовательную о</w:t>
      </w:r>
      <w:r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Pr="00A25E3C">
        <w:rPr>
          <w:rFonts w:ascii="Times New Roman" w:hAnsi="Times New Roman" w:cs="Times New Roman"/>
          <w:sz w:val="28"/>
          <w:szCs w:val="28"/>
        </w:rPr>
        <w:t>или многофункциональный центр.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3C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</w:t>
      </w:r>
      <w:r w:rsidRPr="00824399">
        <w:rPr>
          <w:rFonts w:ascii="Times New Roman" w:hAnsi="Times New Roman" w:cs="Times New Roman"/>
          <w:sz w:val="28"/>
          <w:szCs w:val="28"/>
        </w:rPr>
        <w:t xml:space="preserve">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организации, уставом организации фиксируется и заверяется личной подписью родителей (законных представителей) ребенка.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54A1" w:rsidRPr="00B9260C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0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954A1" w:rsidRPr="00B9260C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0C">
        <w:rPr>
          <w:rFonts w:ascii="Times New Roman" w:hAnsi="Times New Roman" w:cs="Times New Roman"/>
          <w:sz w:val="28"/>
          <w:szCs w:val="28"/>
        </w:rPr>
        <w:t>1) в образовательной организации – передача заявления и представленных документов работнику образовательной организации, ответственному за регистрацию запроса заявителя о предоставлении муниципальной услуги;</w:t>
      </w:r>
    </w:p>
    <w:p w:rsidR="005954A1" w:rsidRPr="00B9260C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260C">
        <w:rPr>
          <w:rFonts w:ascii="Times New Roman" w:hAnsi="Times New Roman" w:cs="Times New Roman"/>
          <w:sz w:val="28"/>
          <w:szCs w:val="28"/>
        </w:rPr>
        <w:t>) в многофункциональных центрах – передача заявления и прилагаемых к нему документов в образовательную организацию.</w:t>
      </w:r>
    </w:p>
    <w:p w:rsidR="005954A1" w:rsidRPr="00BC0B6E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E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0B6E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осуществляет регистрацию заявления и прилагаемых к нему документов в соответствии с порядком делопроизводства, установленным образовательной организацией,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 w:rsidR="005954A1" w:rsidRPr="0093433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38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осуществляется в срок, не превышающий 1 рабочий день, с даты поступления заявления и прилагаемых к нему документов в образовательную организацию.</w:t>
      </w:r>
    </w:p>
    <w:p w:rsidR="005954A1" w:rsidRPr="0093433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38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образовательную организацию.</w:t>
      </w:r>
    </w:p>
    <w:p w:rsidR="005954A1" w:rsidRPr="0093433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38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образовательной организацией из многофункционального центра, осуществляется не позднее 1 рабочего дня, следующего за днем их поступления в образовательную организацию.</w:t>
      </w:r>
    </w:p>
    <w:p w:rsidR="005954A1" w:rsidRPr="0093433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38">
        <w:rPr>
          <w:rFonts w:ascii="Times New Roman" w:hAnsi="Times New Roman" w:cs="Times New Roman"/>
          <w:sz w:val="28"/>
          <w:szCs w:val="28"/>
        </w:rPr>
        <w:t>После регистрации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338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направляются на рассмотрение 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338">
        <w:rPr>
          <w:rFonts w:ascii="Times New Roman" w:hAnsi="Times New Roman" w:cs="Times New Roman"/>
          <w:sz w:val="28"/>
          <w:szCs w:val="28"/>
        </w:rPr>
        <w:t>образовательной организации, ответственному за подготовку документов по муниципальной услуге.</w:t>
      </w:r>
    </w:p>
    <w:p w:rsidR="005954A1" w:rsidRPr="0093433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38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954A1" w:rsidRPr="0093433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3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работнику образовательной организации, ответственному за предоставление муниципальной услуги.</w:t>
      </w:r>
    </w:p>
    <w:p w:rsidR="005954A1" w:rsidRPr="0093433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38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Администрация Клинского муницпального района</w:t>
      </w:r>
      <w:r w:rsidRPr="00934338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954A1" w:rsidRPr="00934338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38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образовательной организации</w:t>
      </w:r>
      <w:r w:rsidRPr="009343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ответственным за принятие решения, заявления и документов, представленных заявителем.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предоставлении) муниципальной услуги осуществляется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824399">
        <w:rPr>
          <w:rFonts w:ascii="Times New Roman" w:hAnsi="Times New Roman" w:cs="Times New Roman"/>
          <w:sz w:val="28"/>
          <w:szCs w:val="28"/>
        </w:rPr>
        <w:t>:</w:t>
      </w: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1) в срок не более </w:t>
      </w:r>
      <w:r w:rsidRPr="001E752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824399">
        <w:rPr>
          <w:rFonts w:ascii="Times New Roman" w:hAnsi="Times New Roman" w:cs="Times New Roman"/>
          <w:sz w:val="28"/>
          <w:szCs w:val="28"/>
        </w:rPr>
        <w:t xml:space="preserve">при приеме либо переводе граждан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проводит индивидуальный отбор </w:t>
      </w:r>
      <w:r w:rsidRPr="00824399">
        <w:rPr>
          <w:rFonts w:ascii="Times New Roman" w:hAnsi="Times New Roman" w:cs="Times New Roman"/>
          <w:sz w:val="28"/>
          <w:szCs w:val="28"/>
        </w:rPr>
        <w:t>на основании оценки способностей к занятию отдельным видом искусства или спорта;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2) проверяет заявление и приложенные к нему документы, а также результаты индивидуального отбора (если такой отбор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административным регламентом) на наличие оснований для отказа в предоставление муниципальной услуги, предусмотренных пунктом 34 административного регламента.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услуги, ответственный работник готовит решение об отказе в зачислении в образовательную организацию и представляет его на подпись руководителю образовательной организации.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ответственный работник готовит проект </w:t>
      </w:r>
      <w:r>
        <w:rPr>
          <w:rFonts w:ascii="Times New Roman" w:hAnsi="Times New Roman" w:cs="Times New Roman"/>
          <w:sz w:val="28"/>
          <w:szCs w:val="28"/>
        </w:rPr>
        <w:t>распорядительного акта о приеме лица на обучение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и представляет его руководителю образовательной организации для подписания.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должен превышать </w:t>
      </w:r>
      <w:r>
        <w:rPr>
          <w:rFonts w:ascii="Times New Roman" w:hAnsi="Times New Roman" w:cs="Times New Roman"/>
          <w:sz w:val="28"/>
          <w:szCs w:val="28"/>
        </w:rPr>
        <w:t>3 рабочих дней</w:t>
      </w:r>
      <w:r w:rsidRPr="00824399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заявления и приложенных документов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принятый 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распорядительный акт образовательной организации о приеме лица на обучение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5954A1" w:rsidRPr="0075588D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8D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Клинского муниципального района </w:t>
      </w:r>
      <w:r w:rsidRPr="0075588D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работнику, ответственному за выдачу результатов муниципальной услуги принятых в установленном порядке: </w:t>
      </w:r>
      <w:r>
        <w:rPr>
          <w:rFonts w:ascii="Times New Roman" w:hAnsi="Times New Roman" w:cs="Times New Roman"/>
          <w:sz w:val="28"/>
          <w:szCs w:val="28"/>
        </w:rPr>
        <w:t>распорядительного акта образовательной организации о приеме лица на обучение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муниципальной услуги.</w:t>
      </w:r>
    </w:p>
    <w:p w:rsidR="005954A1" w:rsidRPr="000D70D2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2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при личном обращении в образовательную организацию;</w:t>
      </w:r>
    </w:p>
    <w:p w:rsidR="005954A1" w:rsidRPr="000D70D2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2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5954A1" w:rsidRPr="000D70D2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2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954A1" w:rsidRPr="000D70D2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2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образовательная организация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Клинского муниципального района </w:t>
      </w:r>
      <w:r w:rsidRPr="000D70D2">
        <w:rPr>
          <w:rFonts w:ascii="Times New Roman" w:hAnsi="Times New Roman" w:cs="Times New Roman"/>
          <w:sz w:val="28"/>
          <w:szCs w:val="28"/>
        </w:rPr>
        <w:t>и многофункциональным центром.</w:t>
      </w:r>
    </w:p>
    <w:p w:rsidR="005954A1" w:rsidRPr="000D70D2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2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954A1" w:rsidRPr="000D70D2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Клинского муниципального района </w:t>
      </w:r>
      <w:r w:rsidRPr="000D70D2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должен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4399">
        <w:rPr>
          <w:rFonts w:ascii="Times New Roman" w:hAnsi="Times New Roman" w:cs="Times New Roman"/>
          <w:sz w:val="28"/>
          <w:szCs w:val="28"/>
        </w:rPr>
        <w:t xml:space="preserve"> рабочих дней  со дня подготовки </w:t>
      </w:r>
      <w:r>
        <w:rPr>
          <w:rFonts w:ascii="Times New Roman" w:hAnsi="Times New Roman" w:cs="Times New Roman"/>
          <w:sz w:val="28"/>
          <w:szCs w:val="28"/>
        </w:rPr>
        <w:t>распорядительного акта образовательной организации о приеме лица на обучение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муниципальной услуги.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уведомления о зачислении в муниципальную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организацию либо мотивированного отказа в предоставлении муниципальной услуги.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Выполнение административной процедуры фиксируется в журнале, в том числе в электронной форме в информационной системе образовательной организации, содержащий указание на формат обязательного отображения административной процедуры.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954A1" w:rsidRPr="001E752B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1E752B">
        <w:rPr>
          <w:rFonts w:ascii="Times New Roman" w:hAnsi="Times New Roman" w:cs="Times New Roman"/>
          <w:sz w:val="28"/>
          <w:szCs w:val="28"/>
        </w:rPr>
        <w:t>иных</w:t>
      </w:r>
      <w:r w:rsidRPr="0082439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1E752B">
        <w:rPr>
          <w:rFonts w:ascii="Times New Roman" w:hAnsi="Times New Roman" w:cs="Times New Roman"/>
          <w:sz w:val="28"/>
          <w:szCs w:val="28"/>
        </w:rPr>
        <w:t>предоставлению муниципальной услуги, осуществляется должностными лицами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Клинского муниципального района</w:t>
      </w:r>
      <w:r w:rsidRPr="001E752B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824399">
        <w:rPr>
          <w:rFonts w:ascii="Times New Roman" w:hAnsi="Times New Roman" w:cs="Times New Roman"/>
          <w:sz w:val="28"/>
          <w:szCs w:val="28"/>
        </w:rPr>
        <w:t>должностными лицами структурных подразделений ответственных за организацию работы по предоставлению муниципальной услуги, проверок соблюдения и исполнения положений регламе</w:t>
      </w:r>
      <w:r>
        <w:rPr>
          <w:rFonts w:ascii="Times New Roman" w:hAnsi="Times New Roman" w:cs="Times New Roman"/>
          <w:sz w:val="28"/>
          <w:szCs w:val="28"/>
        </w:rPr>
        <w:t>нта и иных нормативных правовых актах</w:t>
      </w:r>
      <w:r w:rsidRPr="00824399">
        <w:rPr>
          <w:rFonts w:ascii="Times New Roman" w:hAnsi="Times New Roman" w:cs="Times New Roman"/>
          <w:sz w:val="28"/>
          <w:szCs w:val="28"/>
        </w:rPr>
        <w:t>, устанавливающих требования к предоставлению муниципальной услуги.</w:t>
      </w:r>
    </w:p>
    <w:p w:rsidR="005954A1" w:rsidRPr="00824399" w:rsidRDefault="005954A1" w:rsidP="00F5636A">
      <w:pPr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1) проведения плановых проверок;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2) рассмотрения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района,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82439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района, Управления образования</w:t>
      </w:r>
      <w:r w:rsidRPr="0082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Клинского муниципального района, </w:t>
      </w:r>
      <w:r w:rsidRPr="00824399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Клинского муниципального района </w:t>
      </w:r>
      <w:r w:rsidRPr="008243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Клинского муниципального района </w:t>
      </w:r>
      <w:r w:rsidRPr="00824399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954A1" w:rsidRPr="00545214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14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образовательных организаций,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служащихпри предоставлении муниципальной услуги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образовательных организаций, Администрации Клинского муниципального района, 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Клинского муниципального района, </w:t>
      </w:r>
      <w:r w:rsidRPr="00824399">
        <w:rPr>
          <w:rFonts w:ascii="Times New Roman" w:hAnsi="Times New Roman" w:cs="Times New Roman"/>
          <w:sz w:val="28"/>
          <w:szCs w:val="28"/>
        </w:rPr>
        <w:t>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954A1" w:rsidRPr="0034797B" w:rsidRDefault="005954A1" w:rsidP="0034797B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7B">
        <w:rPr>
          <w:rFonts w:ascii="Times New Roman" w:hAnsi="Times New Roman" w:cs="Times New Roman"/>
          <w:sz w:val="28"/>
          <w:szCs w:val="28"/>
        </w:rPr>
        <w:t xml:space="preserve">Администрация Клинского муниципального района, Управление образования Администрации Клинского муниципального района </w:t>
      </w:r>
    </w:p>
    <w:p w:rsidR="005954A1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Жалоба подается в орган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предоставления муниципальной услуги</w:t>
      </w:r>
      <w:r w:rsidRPr="00824399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Клинского муниципального района </w:t>
      </w:r>
      <w:r w:rsidRPr="00824399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Клинского муниципального района </w:t>
      </w:r>
      <w:r w:rsidRPr="00824399">
        <w:rPr>
          <w:rFonts w:ascii="Times New Roman" w:hAnsi="Times New Roman" w:cs="Times New Roman"/>
          <w:sz w:val="28"/>
          <w:szCs w:val="28"/>
        </w:rPr>
        <w:t xml:space="preserve">по почте, через </w:t>
      </w:r>
      <w:r w:rsidRPr="004076E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24399">
        <w:rPr>
          <w:rFonts w:ascii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а) наименование органа, </w:t>
      </w:r>
      <w:r>
        <w:rPr>
          <w:rFonts w:ascii="Times New Roman" w:hAnsi="Times New Roman" w:cs="Times New Roman"/>
          <w:sz w:val="28"/>
          <w:szCs w:val="28"/>
        </w:rPr>
        <w:t>ответственного за предоставление</w:t>
      </w:r>
      <w:r w:rsidRPr="008243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39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4399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5954A1" w:rsidRPr="00BC16CA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CA">
        <w:rPr>
          <w:rFonts w:ascii="Times New Roman" w:hAnsi="Times New Roman" w:cs="Times New Roman"/>
          <w:sz w:val="28"/>
          <w:szCs w:val="28"/>
        </w:rPr>
        <w:t>Жалоба, поступившая в Администрацию Клинского муниципального района, подлежит регистрации не позднее следующего рабочего дня со дня ее поступления.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образовательной организацией в срок не более 5 рабочих дней.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7C3525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C352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Клинского муниципального района </w:t>
      </w:r>
      <w:r w:rsidRPr="00824399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Клинского муниципального района </w:t>
      </w:r>
      <w:r w:rsidRPr="0082439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50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</w:t>
      </w:r>
      <w:r w:rsidRPr="008573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7350">
        <w:rPr>
          <w:rFonts w:ascii="Times New Roman" w:hAnsi="Times New Roman" w:cs="Times New Roman"/>
          <w:sz w:val="28"/>
          <w:szCs w:val="28"/>
        </w:rPr>
        <w:t xml:space="preserve">и многофункциональных центрах, на официальных сайтах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</w:t>
      </w:r>
      <w:r w:rsidRPr="008573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73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350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824399">
        <w:rPr>
          <w:rFonts w:ascii="Times New Roman" w:hAnsi="Times New Roman" w:cs="Times New Roman"/>
          <w:sz w:val="28"/>
          <w:szCs w:val="28"/>
        </w:rPr>
        <w:t>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</w:t>
      </w:r>
      <w:r w:rsidRPr="008573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954A1" w:rsidRPr="00824399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4399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954A1" w:rsidRPr="00824399" w:rsidRDefault="005954A1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954A1" w:rsidRPr="00824399" w:rsidRDefault="005954A1" w:rsidP="00F5636A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954A1" w:rsidRDefault="005954A1" w:rsidP="00F5636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824399">
        <w:rPr>
          <w:rFonts w:ascii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24399">
        <w:rPr>
          <w:rFonts w:ascii="Times New Roman" w:hAnsi="Times New Roman" w:cs="Times New Roman"/>
          <w:sz w:val="28"/>
          <w:szCs w:val="28"/>
        </w:rPr>
        <w:t xml:space="preserve">и </w:t>
      </w:r>
      <w:r w:rsidRPr="00DA0E08">
        <w:rPr>
          <w:rFonts w:ascii="Times New Roman" w:hAnsi="Times New Roman" w:cs="Times New Roman"/>
          <w:sz w:val="28"/>
          <w:szCs w:val="28"/>
        </w:rPr>
        <w:t xml:space="preserve">многофункциональном центре,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Клинского муниципального района</w:t>
      </w:r>
      <w:r w:rsidRPr="00DA0E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0E08">
        <w:rPr>
          <w:rFonts w:ascii="Times New Roman" w:hAnsi="Times New Roman" w:cs="Times New Roman"/>
          <w:sz w:val="28"/>
          <w:szCs w:val="28"/>
        </w:rPr>
        <w:t>и многофункционального центра, на Едином портале государственных и муниципальных услуг</w:t>
      </w:r>
      <w:r w:rsidRPr="00824399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Московской области, также информация может быть сообщена заявителю в устной и (или) письменной форме.</w:t>
      </w:r>
    </w:p>
    <w:p w:rsidR="005954A1" w:rsidRPr="00824399" w:rsidRDefault="005954A1" w:rsidP="00F5636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954A1" w:rsidRPr="00824399" w:rsidRDefault="005954A1" w:rsidP="00F5636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5954A1" w:rsidRPr="00824399" w:rsidSect="00F8100A">
          <w:footerReference w:type="default" r:id="rId10"/>
          <w:pgSz w:w="11906" w:h="16838"/>
          <w:pgMar w:top="1134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:rsidR="005954A1" w:rsidRDefault="005954A1" w:rsidP="00906954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Приложение 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954A1" w:rsidRPr="001E502F" w:rsidRDefault="005954A1" w:rsidP="00906954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1E502F" w:rsidRDefault="005954A1" w:rsidP="00906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5954A1" w:rsidRPr="001E502F" w:rsidRDefault="005954A1" w:rsidP="00906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E502F">
        <w:rPr>
          <w:rFonts w:ascii="Times New Roman" w:hAnsi="Times New Roman" w:cs="Times New Roman"/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E502F">
        <w:rPr>
          <w:rFonts w:ascii="Times New Roman" w:hAnsi="Times New Roman" w:cs="Times New Roman"/>
          <w:b/>
          <w:bCs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1E502F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E502F">
        <w:rPr>
          <w:rFonts w:ascii="Times New Roman" w:hAnsi="Times New Roman" w:cs="Times New Roman"/>
          <w:b/>
          <w:bCs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1E502F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многофункциональных центров </w:t>
      </w:r>
      <w:r w:rsidRPr="001E502F">
        <w:rPr>
          <w:rFonts w:ascii="Times New Roman" w:hAnsi="Times New Roman" w:cs="Times New Roman"/>
          <w:b/>
          <w:bCs/>
          <w:sz w:val="28"/>
          <w:szCs w:val="28"/>
        </w:rPr>
        <w:t>и организаций, участвующих в предоставлении муниципальной услуги</w:t>
      </w:r>
    </w:p>
    <w:p w:rsidR="005954A1" w:rsidRPr="001E502F" w:rsidRDefault="005954A1" w:rsidP="009069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1E502F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b/>
          <w:bCs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Клинского муниципального района</w:t>
      </w:r>
    </w:p>
    <w:p w:rsidR="005954A1" w:rsidRPr="001E502F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 Московская область, г. Клин, ул. Карла Маркса, д.68а.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>
        <w:rPr>
          <w:rFonts w:ascii="Times New Roman" w:hAnsi="Times New Roman" w:cs="Times New Roman"/>
          <w:sz w:val="28"/>
          <w:szCs w:val="28"/>
        </w:rPr>
        <w:tab/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0 до 17.45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обеденный перерыв с 13.00-14.00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16.30 обеденный перерыв с 13.00-14.00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5F1E33"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ab/>
      </w:r>
      <w:r w:rsidRPr="005F1E33"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>выходной день</w:t>
      </w:r>
    </w:p>
    <w:p w:rsidR="005954A1" w:rsidRPr="001E502F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028D">
        <w:rPr>
          <w:rFonts w:ascii="Times New Roman" w:hAnsi="Times New Roman" w:cs="Times New Roman"/>
          <w:sz w:val="28"/>
          <w:szCs w:val="28"/>
        </w:rPr>
        <w:t>141600, Московская обл., г.Клин,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8D">
        <w:rPr>
          <w:rFonts w:ascii="Times New Roman" w:hAnsi="Times New Roman" w:cs="Times New Roman"/>
          <w:sz w:val="28"/>
          <w:szCs w:val="28"/>
        </w:rPr>
        <w:t>К.Маркса, д.68а.</w:t>
      </w:r>
    </w:p>
    <w:p w:rsidR="005954A1" w:rsidRPr="001E502F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 (49624) 2-59-49</w:t>
      </w:r>
      <w:r w:rsidRPr="001E50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4A1" w:rsidRPr="001E502F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04F5F">
        <w:rPr>
          <w:rFonts w:ascii="Times New Roman" w:hAnsi="Times New Roman" w:cs="Times New Roman"/>
          <w:sz w:val="28"/>
          <w:szCs w:val="28"/>
        </w:rPr>
        <w:t>http://www.klincity.ru/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4A1" w:rsidRDefault="005954A1" w:rsidP="009069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A687C">
        <w:rPr>
          <w:rFonts w:ascii="Times New Roman" w:hAnsi="Times New Roman" w:cs="Times New Roman"/>
          <w:sz w:val="28"/>
          <w:szCs w:val="28"/>
        </w:rPr>
        <w:t xml:space="preserve">oir@klincity.ru,  </w:t>
      </w:r>
      <w:r w:rsidRPr="005F1E33">
        <w:rPr>
          <w:rFonts w:ascii="Times New Roman" w:hAnsi="Times New Roman" w:cs="Times New Roman"/>
          <w:sz w:val="28"/>
          <w:szCs w:val="28"/>
        </w:rPr>
        <w:t>klin@mosreg.ru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4A1" w:rsidRDefault="005954A1" w:rsidP="009069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1C15A2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E3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1C15A2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Клинского муниципального района</w:t>
      </w:r>
    </w:p>
    <w:p w:rsidR="005954A1" w:rsidRPr="00A468D3" w:rsidRDefault="005954A1" w:rsidP="00906954">
      <w:pPr>
        <w:ind w:firstLine="720"/>
        <w:jc w:val="both"/>
        <w:rPr>
          <w:rFonts w:ascii="Times New Roman" w:hAnsi="Times New Roman" w:cs="Times New Roman"/>
          <w:color w:val="33CCCC"/>
          <w:sz w:val="28"/>
          <w:szCs w:val="28"/>
          <w:u w:val="single"/>
        </w:rPr>
      </w:pPr>
      <w:r w:rsidRPr="00A468D3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468D3">
        <w:rPr>
          <w:rFonts w:ascii="Times New Roman" w:hAnsi="Times New Roman" w:cs="Times New Roman"/>
          <w:color w:val="000000"/>
          <w:sz w:val="28"/>
          <w:szCs w:val="28"/>
        </w:rPr>
        <w:t>141600, Московская область, г.Клин, ул.Чайковского, д.14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4A1" w:rsidRPr="00A468D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8D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B01D70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Клинского муниципального района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5954A1" w:rsidRPr="00857C1A">
        <w:trPr>
          <w:jc w:val="center"/>
        </w:trPr>
        <w:tc>
          <w:tcPr>
            <w:tcW w:w="1155" w:type="pct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A468D3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18.00 обеденный перерыв с 13.00-14.00</w:t>
            </w:r>
          </w:p>
        </w:tc>
      </w:tr>
      <w:tr w:rsidR="005954A1" w:rsidRPr="00857C1A">
        <w:trPr>
          <w:jc w:val="center"/>
        </w:trPr>
        <w:tc>
          <w:tcPr>
            <w:tcW w:w="1155" w:type="pct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18.00 обеденный перерыв с 13.00-14.00</w:t>
            </w:r>
          </w:p>
        </w:tc>
      </w:tr>
      <w:tr w:rsidR="005954A1" w:rsidRPr="00857C1A">
        <w:trPr>
          <w:jc w:val="center"/>
        </w:trPr>
        <w:tc>
          <w:tcPr>
            <w:tcW w:w="1155" w:type="pct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18.00 обеденный перерыв с 13.00-14.00</w:t>
            </w:r>
          </w:p>
        </w:tc>
      </w:tr>
      <w:tr w:rsidR="005954A1" w:rsidRPr="00857C1A">
        <w:trPr>
          <w:jc w:val="center"/>
        </w:trPr>
        <w:tc>
          <w:tcPr>
            <w:tcW w:w="1155" w:type="pct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18.00 обеденный перерыв с 13.00-14.00</w:t>
            </w:r>
          </w:p>
        </w:tc>
      </w:tr>
      <w:tr w:rsidR="005954A1" w:rsidRPr="00857C1A">
        <w:trPr>
          <w:jc w:val="center"/>
        </w:trPr>
        <w:tc>
          <w:tcPr>
            <w:tcW w:w="1155" w:type="pct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17.00 обеденный перерыв с 13.00-14.00</w:t>
            </w:r>
          </w:p>
        </w:tc>
      </w:tr>
      <w:tr w:rsidR="005954A1" w:rsidRPr="00857C1A">
        <w:trPr>
          <w:jc w:val="center"/>
        </w:trPr>
        <w:tc>
          <w:tcPr>
            <w:tcW w:w="1155" w:type="pct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468D3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954A1" w:rsidRPr="00857C1A">
        <w:trPr>
          <w:jc w:val="center"/>
        </w:trPr>
        <w:tc>
          <w:tcPr>
            <w:tcW w:w="1155" w:type="pct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954A1" w:rsidRPr="00A468D3" w:rsidRDefault="005954A1" w:rsidP="0000758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A1" w:rsidRPr="00A468D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68D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A468D3">
        <w:rPr>
          <w:rFonts w:ascii="Times New Roman" w:hAnsi="Times New Roman" w:cs="Times New Roman"/>
          <w:color w:val="000000"/>
          <w:sz w:val="28"/>
          <w:szCs w:val="28"/>
        </w:rPr>
        <w:t>141600, Московская область, г.Клин, ул.Чайковского, д.14</w:t>
      </w:r>
      <w:r w:rsidRPr="00A468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4A1" w:rsidRPr="00A468D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8D3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A468D3">
        <w:rPr>
          <w:rFonts w:ascii="Times New Roman" w:hAnsi="Times New Roman" w:cs="Times New Roman"/>
          <w:color w:val="000000"/>
          <w:sz w:val="28"/>
          <w:szCs w:val="28"/>
        </w:rPr>
        <w:t>(8-49624) 2-75-79</w:t>
      </w:r>
      <w:r w:rsidRPr="00A468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4A1" w:rsidRPr="00A468D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68D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11" w:history="1">
        <w:r w:rsidRPr="00A468D3">
          <w:rPr>
            <w:rStyle w:val="Hyperlink"/>
            <w:rFonts w:ascii="Times New Roman" w:hAnsi="Times New Roman"/>
            <w:sz w:val="28"/>
            <w:szCs w:val="28"/>
          </w:rPr>
          <w:t>upr@obr-klin.ru</w:t>
        </w:r>
      </w:hyperlink>
      <w:r w:rsidRPr="00A468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54A1" w:rsidRPr="005F1E3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E33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A611C3">
        <w:rPr>
          <w:rFonts w:ascii="Times New Roman" w:hAnsi="Times New Roman" w:cs="Times New Roman"/>
          <w:b/>
          <w:bCs/>
          <w:sz w:val="28"/>
          <w:szCs w:val="28"/>
        </w:rPr>
        <w:t>Многофункциональный центр</w:t>
      </w:r>
      <w:r w:rsidRPr="005F1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1C3">
        <w:rPr>
          <w:rFonts w:ascii="Times New Roman" w:hAnsi="Times New Roman" w:cs="Times New Roman"/>
          <w:b/>
          <w:bCs/>
          <w:sz w:val="28"/>
          <w:szCs w:val="28"/>
        </w:rPr>
        <w:t>Клинского муниципального района</w:t>
      </w:r>
    </w:p>
    <w:p w:rsidR="005954A1" w:rsidRPr="005F1E3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E33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нахождения: Московская область, г. Клин, ул. Советская пл,, д.18А</w:t>
      </w:r>
    </w:p>
    <w:p w:rsidR="005954A1" w:rsidRPr="005F1E3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E3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D04F5F">
        <w:rPr>
          <w:rFonts w:ascii="Times New Roman" w:hAnsi="Times New Roman" w:cs="Times New Roman"/>
          <w:sz w:val="28"/>
          <w:szCs w:val="28"/>
        </w:rPr>
        <w:t>многофункционального центра: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Понедельник-Среда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18.00 обеденный перерыв с 13.00-13.45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C3">
        <w:rPr>
          <w:rFonts w:ascii="Times New Roman" w:hAnsi="Times New Roman" w:cs="Times New Roman"/>
          <w:color w:val="000000"/>
          <w:sz w:val="28"/>
          <w:szCs w:val="28"/>
        </w:rPr>
        <w:t>Четверг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20.00 (без обеденного перерыва)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9.00</w:t>
      </w:r>
      <w:r w:rsidRPr="00EA68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16.45 обеденный перерыв с 13.00-13.45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5F1E33"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ab/>
      </w:r>
      <w:r w:rsidRPr="005F1E33"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>выходной день</w:t>
      </w:r>
    </w:p>
    <w:p w:rsidR="005954A1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C3">
        <w:rPr>
          <w:rFonts w:ascii="Times New Roman" w:hAnsi="Times New Roman" w:cs="Times New Roman"/>
          <w:noProof/>
          <w:color w:val="000000"/>
          <w:sz w:val="28"/>
          <w:szCs w:val="28"/>
        </w:rPr>
        <w:t>Вторая Суббота каждого месяца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 xml:space="preserve"> – </w:t>
      </w:r>
      <w:r w:rsidRPr="00A611C3">
        <w:rPr>
          <w:rFonts w:ascii="Times New Roman" w:hAnsi="Times New Roman" w:cs="Times New Roman"/>
          <w:noProof/>
          <w:color w:val="000000"/>
          <w:sz w:val="28"/>
          <w:szCs w:val="28"/>
        </w:rPr>
        <w:t>рабочая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t xml:space="preserve"> с 9.00 до 13.00</w:t>
      </w:r>
    </w:p>
    <w:p w:rsidR="005954A1" w:rsidRPr="005F1E3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E33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 141600,Московская область, г. Клин, ул.Советская пл.,д.18А</w:t>
      </w:r>
    </w:p>
    <w:p w:rsidR="005954A1" w:rsidRPr="005F1E3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E3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8(49624) 3-34-60, 8(49624) 3-39-02</w:t>
      </w:r>
    </w:p>
    <w:p w:rsidR="005954A1" w:rsidRPr="005F1E33" w:rsidRDefault="005954A1" w:rsidP="009069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0F8">
        <w:rPr>
          <w:rFonts w:ascii="Times New Roman" w:hAnsi="Times New Roman" w:cs="Times New Roman"/>
          <w:sz w:val="28"/>
          <w:szCs w:val="28"/>
        </w:rPr>
        <w:t>Официальный</w:t>
      </w:r>
      <w:r w:rsidRPr="005F1E3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4F5F">
        <w:rPr>
          <w:rFonts w:ascii="Times New Roman" w:hAnsi="Times New Roman" w:cs="Times New Roman"/>
          <w:sz w:val="28"/>
          <w:szCs w:val="28"/>
        </w:rPr>
        <w:t>http://www.klincity.ru/mfc/</w:t>
      </w:r>
      <w:r w:rsidRPr="005F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A1" w:rsidRDefault="005954A1" w:rsidP="009069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1E3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12" w:history="1">
        <w:r w:rsidRPr="00B90582">
          <w:rPr>
            <w:rStyle w:val="Hyperlink"/>
            <w:rFonts w:ascii="Times New Roman" w:hAnsi="Times New Roman"/>
            <w:sz w:val="28"/>
            <w:szCs w:val="28"/>
            <w:lang w:val="en-US"/>
          </w:rPr>
          <w:t>zayavitel</w:t>
        </w:r>
        <w:r w:rsidRPr="00B9058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90582">
          <w:rPr>
            <w:rStyle w:val="Hyperlink"/>
            <w:rFonts w:ascii="Times New Roman" w:hAnsi="Times New Roman"/>
            <w:sz w:val="28"/>
            <w:szCs w:val="28"/>
            <w:lang w:val="en-US"/>
          </w:rPr>
          <w:t>mfc</w:t>
        </w:r>
        <w:r w:rsidRPr="00B90582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B90582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B9058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9058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54A1" w:rsidRPr="005F1E33" w:rsidRDefault="005954A1" w:rsidP="009069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54A1" w:rsidRPr="00310EE4" w:rsidRDefault="005954A1" w:rsidP="001A2BC7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10EE4">
        <w:rPr>
          <w:rFonts w:ascii="Times New Roman" w:hAnsi="Times New Roman"/>
          <w:b/>
          <w:sz w:val="28"/>
          <w:szCs w:val="28"/>
        </w:rPr>
        <w:t>4.Образовательные организации непосредственно предоставляющих муниципальную услугу</w:t>
      </w:r>
    </w:p>
    <w:tbl>
      <w:tblPr>
        <w:tblpPr w:leftFromText="180" w:rightFromText="180" w:vertAnchor="text" w:horzAnchor="margin" w:tblpXSpec="center" w:tblpY="755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2340"/>
        <w:gridCol w:w="2074"/>
        <w:gridCol w:w="2520"/>
      </w:tblGrid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E4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E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E4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E4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E4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электронной почты,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E4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Гимназия № 1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141601, Московская обл.,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г. Клин,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ул. Ленина, д. 18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2-32-82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2-55-53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2-57-64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klingimn1@rambler.ru</w:t>
              </w:r>
            </w:hyperlink>
          </w:p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http://klingimn1.ru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Гимназия №2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 Клин, ул. 60 лет Комсомола, д.5а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2-42-80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2-35-20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7-50-31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9-93-18 (ф)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gim2_klin@mail.ru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http://gim2.ru/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rPr>
          <w:trHeight w:val="1382"/>
        </w:trPr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— средняя общеобразовательная школа № 4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 Загородная, д. 3/29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2-10-96</w:t>
            </w:r>
          </w:p>
          <w:p w:rsidR="005954A1" w:rsidRPr="00310EE4" w:rsidRDefault="005954A1" w:rsidP="001E3E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3-35-92</w:t>
            </w:r>
          </w:p>
          <w:p w:rsidR="005954A1" w:rsidRPr="00310EE4" w:rsidRDefault="005954A1" w:rsidP="001E3E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2-54-75</w:t>
            </w:r>
          </w:p>
          <w:p w:rsidR="005954A1" w:rsidRPr="00310EE4" w:rsidRDefault="005954A1" w:rsidP="001E3E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klin-shkola4@mail.ru</w:t>
              </w:r>
            </w:hyperlink>
          </w:p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http://sh4klin.ru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Муниципальная общеобразовательная организация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- средняя общеобразовательная школа с углубленным изучением отдельных предметов  № 7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141613, Московская область, г. Клин, ул. Чайковского, д.64, корп.3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3-94-44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2-89-94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klin-school7@yandex.ru</w:t>
              </w:r>
            </w:hyperlink>
          </w:p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http://7.klinschool.ru/ 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№8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г.Клин, ул.Мичурина, д.1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2-79-32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2-72-94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klinschool8@gmail.com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http://klin8.ru/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основная общеобразовательная школа №9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 Клин,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д. 4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2-57-22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 2-36-64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klin.9@mail.ru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http://klinschool9.narod.ru/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Лицей № 10 имени Д.И. Менделеева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г.Клин, ул.Гагарина, д.39/2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2-65-56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2-25-91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2-87-36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klin10sk1@rambler.ru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http://www.10school.ru/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 11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 Клин, Талицкий пр., д. 49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2-59-45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2-67-98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klin-s11@yandex.ru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http://klinschool11.narod.ru/</w:t>
              </w:r>
            </w:hyperlink>
          </w:p>
        </w:tc>
      </w:tr>
      <w:tr w:rsidR="005954A1" w:rsidRPr="007B04A8" w:rsidTr="001E3EB2">
        <w:trPr>
          <w:trHeight w:val="952"/>
        </w:trPr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№13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г.Клин, Бородинский проезд, д.23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2 – 74 – 06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3 -16 -13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klin-school-13@yandex.ru </w:t>
              </w:r>
            </w:hyperlink>
          </w:p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http://klinschool13.ru</w:t>
              </w:r>
            </w:hyperlink>
          </w:p>
        </w:tc>
      </w:tr>
      <w:tr w:rsidR="005954A1" w:rsidRPr="007B04A8" w:rsidTr="001E3EB2">
        <w:trPr>
          <w:trHeight w:val="1095"/>
        </w:trPr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 общеобразовательная школа № 14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Самодеятельная,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д. 11-а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2-61-14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7-50-66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klin-s14@mail.ru </w:t>
              </w:r>
            </w:hyperlink>
          </w:p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http://klinschool14.ru/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гимназия  №15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41600 Московская область, г.Клин, Бородинский проезд, д.28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2-62-12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2-74-60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gimnasia15_klin@mail.ru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http://gimn15.ru/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№16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г.Клин, ул.50 лет Октября, д.90а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2-50-64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2-64-49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s16-klin@yandex.ru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http://www.school16klin.narod.ru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№ 17 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 50 лет Октября, д.13а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2-31-17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2-82-23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2-56-75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Klin_school_17@mail.ru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http://klin-17.narod.ru/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Высоковская средняя общеобразовательная школа №1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141650, Московская область, Клинский район, г. Высоковск, ул. Текстильная, д.4а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6-24-37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6-33-26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vys_scool1@mail.ru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http://vysschool1.ru/</w:t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Высоковская средняя общеобразовательная школа №4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141650, Московская область, Клинский район, г. Высоковск, ул. Первомайская, д.2а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6-22-05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6-21-35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6-25-36 (ф)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vis-shkola4@yandex.ru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http://school4.msk.ru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Муниципальная общеобразовательная организация – Алферовская основная общеобразовательная школа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141631, Московская область, Клинский район, р.п. Решетниково, ул. Центральная, д. 14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5-25-47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5-25-31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alforovososh@yandex.ru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http://asosh-klin.edusite.ru/p1aa1.html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Воздвиженская основная общеобразовательная школа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141642 Московская область, Клинский район, с. Воздвиженское, д.16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5-61-83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klin-vozdv1@yandex.ru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http://vozdv-school.ru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Воронинская средняя общеобразовательная школа имени Гер.Сов.Союза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В.П.Калинина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141642,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Московская обл., Клинский р-он, пос. Шевляково, д.22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66-207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66-264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voroninoschool@rambler.ru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http://voronino-school.narod.ru/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Муниципальная общеобразовательная организация – Елгозинская основная общеобразовательная школа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141656, Московская область, Клинский район, д.Елгозино. д.48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6-45-45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6-45-49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school-elgozin@yandex.ru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http://school-elgozino.ru/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общеобразовательное учреждение – Зубовская средняя общеобразовательная школа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141641, Московская область, Клинский район,д.Струбково,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д. 6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5-37-81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5-37-82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zubovoschool@mail.ru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http://zubovoschool.narod.ru/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Малеевская средняя общеобразовательная школа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141620,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 Московская обл.,  Клинский район, д.Малеевка,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 ул. Центральная усадьба, д.16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5-45-21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maleevscool@rambler.ru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http://maleevskaya-school.narod.ru/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– Новощаповская средняя общеобразовательная школа имени Гер. Сов. Союза </w:t>
            </w:r>
          </w:p>
          <w:p w:rsidR="005954A1" w:rsidRPr="00310EE4" w:rsidRDefault="005954A1" w:rsidP="001E3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П. П.  Едунова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141640, Московская область, Клинский район, </w:t>
            </w:r>
          </w:p>
          <w:p w:rsidR="005954A1" w:rsidRPr="00310EE4" w:rsidRDefault="005954A1" w:rsidP="001E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д. Новощапово, </w:t>
            </w:r>
          </w:p>
          <w:p w:rsidR="005954A1" w:rsidRPr="00310EE4" w:rsidRDefault="005954A1" w:rsidP="001E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5954A1" w:rsidRPr="00310EE4" w:rsidRDefault="005954A1" w:rsidP="001E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д. 61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4-01-73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4-01-86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novoschapovo@narod.ru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http://novoschapovo1.ucoz.ru/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Муниципальная общеобразовательная организация - Нудольская основная общеобразовательная школа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141623, Московская область, Клинский район, пос. Нудоль, ул. Советская, д.38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5-42-80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5-42-82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klin-nudol@yandex.ru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http://www.nudol-klin.narod.ru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Петровская школа-интернат среднего (полного) общего  образования «Содружество»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141654,  Московская область, Клинский район,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д. 26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6-46-25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Klin-Petrowsk@yandex.ru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http://klin-petrowsk.narod.ru/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Решоткинская основная общеобразовательная школа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141625, Московская область, Клинский район, пос. Решоткино, д.55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6-04-60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rechotkino@yandex.ru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 http://reshotkino.ru/</w:t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- Слободская основная общеобразовательная школа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141644, Московская область, Клинский район, д. Слобода, ул. Центральная, д.20.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6-75-43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slobodaschool@rambler.ru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http://www.slobodskya-school.narod.ru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пос.Чайковского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141663,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Клинский район, пос. Чайковского, д.9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68-416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68-818 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school_chajk@mail.ru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http://chaik-school.narod.ru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имени 50-летия ВЛКСМ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141624, Московская область, Клинский район, пос. Нарынка, ул. Молодежная, д. 12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5-41-39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klin-50let-vlksm@yandex.ru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http://school-narinka.narod.ru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- средняя общеобразовательная школа «Юность»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141609, Московская область, Клинский район, г. Клин-9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6-56-32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2-51-44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junost.klin9@mail.ru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http://www.junost-klin.ucoz.ru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для детей дошкольного и младшего школьного возраста начальная школа – детский сад «Центр детства «ЖЕМЧУЖИНКА»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г. Клин, проезд Танеева, д.4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2-89-94 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 xml:space="preserve">3-94-44 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klin-jem@yandex.ru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2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http://www.cd-gem.narod.ru/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для детей дошкольного и младшего школьного возраста начальная школа – детский сад  «Радоница»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141600, Московская область, Клинский район, д. Кузнецов од.11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5-47-84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klin-schekino@mail.ru</w:t>
              </w:r>
            </w:hyperlink>
          </w:p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http://rad-school.ru/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– Бирёвская начальная школа -детский сад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141632, Московская область, Клинский район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д. Бирёво, дом 70 «А»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6-03-39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klin-birevo@rambler.ru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http://www.birevoschool-klin.narod.ru/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специальное (коррекционное) общеобразовательное учреждение для обучающихся, воспитанников с ограниченными возможностями здоровья – Клинская специальная (коррекционная) общеобразовательная школа VIII вида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141607 Московская область, г.Клин, ул.Трудовая, д.18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2-78-58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2-53-49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klinkorr@yandex.ru</w:t>
              </w:r>
            </w:hyperlink>
          </w:p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http://klinkorr.ucoz.ru/</w:t>
              </w:r>
            </w:hyperlink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Спас-Заулковская школа-интернат среднего (полного) общего образования центр образования «Планета детства»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141667, Московская область, Клинский район, с. Спас-Заулок, ул.Центральная, д.19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5-22-42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5-22-70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4">
              <w:rPr>
                <w:rFonts w:ascii="Times New Roman" w:hAnsi="Times New Roman"/>
                <w:sz w:val="24"/>
                <w:szCs w:val="24"/>
              </w:rPr>
              <w:t>5-21-53</w:t>
            </w:r>
          </w:p>
        </w:tc>
        <w:tc>
          <w:tcPr>
            <w:tcW w:w="2520" w:type="dxa"/>
          </w:tcPr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spas-zaulok@mail.ru</w:t>
              </w:r>
            </w:hyperlink>
          </w:p>
          <w:p w:rsidR="005954A1" w:rsidRPr="00310EE4" w:rsidRDefault="005954A1" w:rsidP="001E3EB2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http://schspas.edusite.ru/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 Мира, д. 5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2-78-87</w:t>
            </w:r>
          </w:p>
        </w:tc>
        <w:tc>
          <w:tcPr>
            <w:tcW w:w="2520" w:type="dxa"/>
          </w:tcPr>
          <w:p w:rsidR="005954A1" w:rsidRPr="007B04A8" w:rsidRDefault="005954A1" w:rsidP="001E3EB2">
            <w:pPr>
              <w:jc w:val="center"/>
              <w:outlineLvl w:val="0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04A8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81" w:history="1"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ddt</w:t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klin</w:t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10E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954A1" w:rsidRPr="00A24410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4A8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 </w:t>
            </w:r>
            <w:hyperlink r:id="rId82" w:history="1">
              <w:r w:rsidRPr="007B04A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http://klin-ddt.narod.ru/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 Чайковского, д. 44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2-52-88</w:t>
            </w:r>
          </w:p>
        </w:tc>
        <w:tc>
          <w:tcPr>
            <w:tcW w:w="2520" w:type="dxa"/>
          </w:tcPr>
          <w:p w:rsidR="005954A1" w:rsidRPr="007B04A8" w:rsidRDefault="005954A1" w:rsidP="001E3EB2">
            <w:pPr>
              <w:jc w:val="center"/>
              <w:outlineLvl w:val="0"/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B04A8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83" w:anchor="compose/to=techsportklin@rambler.ru" w:history="1">
              <w:r w:rsidRPr="007B04A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techsportklin@rambler.ru</w:t>
              </w:r>
            </w:hyperlink>
          </w:p>
          <w:p w:rsidR="005954A1" w:rsidRPr="00A24410" w:rsidRDefault="005954A1" w:rsidP="001E3EB2">
            <w:pPr>
              <w:jc w:val="center"/>
              <w:outlineLvl w:val="0"/>
            </w:pPr>
            <w:r w:rsidRPr="007B04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</w:t>
            </w:r>
            <w:hyperlink r:id="rId84" w:history="1">
              <w:r w:rsidRPr="007B04A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http://syut.obr-klin.ru/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«Клинская детско-юношеская спортивная школа»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 Чайковского, д. 14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5-83-49</w:t>
            </w:r>
          </w:p>
        </w:tc>
        <w:tc>
          <w:tcPr>
            <w:tcW w:w="2520" w:type="dxa"/>
          </w:tcPr>
          <w:p w:rsidR="005954A1" w:rsidRPr="00FC0202" w:rsidRDefault="005954A1" w:rsidP="001E3EB2">
            <w:pPr>
              <w:jc w:val="center"/>
              <w:outlineLvl w:val="0"/>
              <w:rPr>
                <w:rFonts w:ascii="Times New Roman" w:hAnsi="Times New Roman"/>
                <w:bCs/>
                <w:color w:val="0091FE"/>
                <w:sz w:val="24"/>
                <w:szCs w:val="24"/>
              </w:rPr>
            </w:pPr>
            <w:r w:rsidRPr="00FC02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C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20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klin.dusch@yandex.ru</w:t>
            </w:r>
          </w:p>
          <w:p w:rsidR="005954A1" w:rsidRDefault="005954A1" w:rsidP="001E3E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954A1" w:rsidRPr="00FC0202" w:rsidRDefault="005954A1" w:rsidP="001E3E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FC02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http://дюсш-клин.рф/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«Клинская детско-юношеская спортивная школа по футболу»</w:t>
            </w:r>
          </w:p>
        </w:tc>
        <w:tc>
          <w:tcPr>
            <w:tcW w:w="23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141602, Московская область, г. Клин, п. Майданово, стадион «Химик», д. 0</w:t>
            </w:r>
          </w:p>
        </w:tc>
        <w:tc>
          <w:tcPr>
            <w:tcW w:w="2074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9-84-82</w:t>
            </w:r>
          </w:p>
        </w:tc>
        <w:tc>
          <w:tcPr>
            <w:tcW w:w="2520" w:type="dxa"/>
          </w:tcPr>
          <w:p w:rsidR="005954A1" w:rsidRPr="00440900" w:rsidRDefault="005954A1" w:rsidP="001E3EB2">
            <w:pPr>
              <w:jc w:val="center"/>
              <w:outlineLvl w:val="0"/>
              <w:rPr>
                <w:rFonts w:ascii="Times New Roman" w:hAnsi="Times New Roman"/>
                <w:bCs/>
                <w:color w:val="000099"/>
                <w:sz w:val="24"/>
                <w:szCs w:val="24"/>
              </w:rPr>
            </w:pPr>
            <w:r w:rsidRPr="00440900">
              <w:rPr>
                <w:rFonts w:ascii="Times New Roman" w:hAnsi="Times New Roman"/>
                <w:bCs/>
                <w:color w:val="000099"/>
                <w:sz w:val="24"/>
                <w:szCs w:val="24"/>
                <w:lang w:val="en-US"/>
              </w:rPr>
              <w:t>v</w:t>
            </w:r>
            <w:r w:rsidRPr="00440900">
              <w:rPr>
                <w:rFonts w:ascii="Times New Roman" w:hAnsi="Times New Roman"/>
                <w:bCs/>
                <w:color w:val="000099"/>
                <w:sz w:val="24"/>
                <w:szCs w:val="24"/>
              </w:rPr>
              <w:t>.</w:t>
            </w:r>
            <w:r w:rsidRPr="00440900">
              <w:rPr>
                <w:rFonts w:ascii="Times New Roman" w:hAnsi="Times New Roman"/>
                <w:bCs/>
                <w:color w:val="000099"/>
                <w:sz w:val="24"/>
                <w:szCs w:val="24"/>
                <w:lang w:val="en-US"/>
              </w:rPr>
              <w:t>ivanov</w:t>
            </w:r>
            <w:r w:rsidRPr="00440900">
              <w:rPr>
                <w:rFonts w:ascii="Times New Roman" w:hAnsi="Times New Roman"/>
                <w:bCs/>
                <w:color w:val="000099"/>
                <w:sz w:val="24"/>
                <w:szCs w:val="24"/>
              </w:rPr>
              <w:t>1985@</w:t>
            </w:r>
            <w:r w:rsidRPr="00440900">
              <w:rPr>
                <w:rFonts w:ascii="Times New Roman" w:hAnsi="Times New Roman"/>
                <w:bCs/>
                <w:color w:val="000099"/>
                <w:sz w:val="24"/>
                <w:szCs w:val="24"/>
                <w:lang w:val="en-US"/>
              </w:rPr>
              <w:t>list</w:t>
            </w:r>
            <w:r w:rsidRPr="00440900">
              <w:rPr>
                <w:rFonts w:ascii="Times New Roman" w:hAnsi="Times New Roman"/>
                <w:bCs/>
                <w:color w:val="000099"/>
                <w:sz w:val="24"/>
                <w:szCs w:val="24"/>
              </w:rPr>
              <w:t>.</w:t>
            </w:r>
            <w:r w:rsidRPr="00440900">
              <w:rPr>
                <w:rFonts w:ascii="Times New Roman" w:hAnsi="Times New Roman"/>
                <w:bCs/>
                <w:color w:val="000099"/>
                <w:sz w:val="24"/>
                <w:szCs w:val="24"/>
                <w:lang w:val="en-US"/>
              </w:rPr>
              <w:t>ru</w:t>
            </w:r>
            <w:r w:rsidRPr="00440900">
              <w:rPr>
                <w:rFonts w:ascii="Times New Roman" w:hAnsi="Times New Roman"/>
                <w:bCs/>
                <w:color w:val="000099"/>
                <w:sz w:val="24"/>
                <w:szCs w:val="24"/>
              </w:rPr>
              <w:t> </w:t>
            </w:r>
          </w:p>
          <w:p w:rsidR="005954A1" w:rsidRPr="00FC0202" w:rsidRDefault="005954A1" w:rsidP="001E3E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FC02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http://football.obr-klin.ru/</w:t>
              </w:r>
            </w:hyperlink>
          </w:p>
        </w:tc>
      </w:tr>
      <w:tr w:rsidR="005954A1" w:rsidRPr="007B04A8" w:rsidTr="001E3EB2">
        <w:tc>
          <w:tcPr>
            <w:tcW w:w="468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10">
              <w:rPr>
                <w:rFonts w:ascii="Times New Roman" w:hAnsi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специализированная детско-юношеская школа олимпийского резерва « Клин спортивный»</w:t>
            </w:r>
          </w:p>
        </w:tc>
        <w:tc>
          <w:tcPr>
            <w:tcW w:w="2340" w:type="dxa"/>
          </w:tcPr>
          <w:p w:rsidR="005954A1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10">
              <w:rPr>
                <w:rFonts w:ascii="Times New Roman" w:hAnsi="Times New Roman"/>
                <w:sz w:val="24"/>
                <w:szCs w:val="24"/>
              </w:rPr>
              <w:t>141600 М</w:t>
            </w:r>
            <w:r>
              <w:rPr>
                <w:rFonts w:ascii="Times New Roman" w:hAnsi="Times New Roman"/>
                <w:sz w:val="24"/>
                <w:szCs w:val="24"/>
              </w:rPr>
              <w:t>осковская область,  </w:t>
            </w:r>
          </w:p>
          <w:p w:rsidR="005954A1" w:rsidRPr="00310EE4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Клин,  ул. </w:t>
            </w:r>
            <w:r w:rsidRPr="00A24410">
              <w:rPr>
                <w:rFonts w:ascii="Times New Roman" w:hAnsi="Times New Roman"/>
                <w:sz w:val="24"/>
                <w:szCs w:val="24"/>
              </w:rPr>
              <w:t>Карла Маркса, д.99</w:t>
            </w:r>
          </w:p>
        </w:tc>
        <w:tc>
          <w:tcPr>
            <w:tcW w:w="2074" w:type="dxa"/>
          </w:tcPr>
          <w:p w:rsidR="005954A1" w:rsidRPr="00A24410" w:rsidRDefault="005954A1" w:rsidP="001E3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10">
              <w:rPr>
                <w:rFonts w:ascii="Times New Roman" w:hAnsi="Times New Roman"/>
                <w:bCs/>
                <w:sz w:val="24"/>
                <w:szCs w:val="24"/>
              </w:rPr>
              <w:t>2-65-63</w:t>
            </w:r>
          </w:p>
        </w:tc>
        <w:tc>
          <w:tcPr>
            <w:tcW w:w="2520" w:type="dxa"/>
          </w:tcPr>
          <w:p w:rsidR="005954A1" w:rsidRDefault="005954A1" w:rsidP="001E3EB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7" w:history="1">
              <w:r w:rsidRPr="00FC020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klinhockey</w:t>
              </w:r>
              <w:r w:rsidRPr="00FC02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FC020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rambler</w:t>
              </w:r>
              <w:r w:rsidRPr="00FC02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FC020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5954A1" w:rsidRPr="00FC0202" w:rsidRDefault="005954A1" w:rsidP="001E3EB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2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5954A1" w:rsidRPr="00FC0202" w:rsidRDefault="005954A1" w:rsidP="001E3E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FC02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http://hockey.obr-klin.ru/</w:t>
              </w:r>
            </w:hyperlink>
          </w:p>
        </w:tc>
      </w:tr>
    </w:tbl>
    <w:p w:rsidR="005954A1" w:rsidRDefault="005954A1" w:rsidP="001A2BC7"/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F5636A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54A1" w:rsidRPr="00824399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Типовая форма заявления для зачисления в муниципальную общеобразовательную организацию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Директору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 директора)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54A1" w:rsidRPr="00824399" w:rsidRDefault="005954A1" w:rsidP="00FD2608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 родителя, законного представителя)</w:t>
      </w:r>
    </w:p>
    <w:p w:rsidR="005954A1" w:rsidRPr="00824399" w:rsidRDefault="005954A1" w:rsidP="00FD2608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B44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ЗАЯВЛЕНИЕ.</w:t>
      </w: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Прошу принять __________________________________________________</w:t>
      </w:r>
    </w:p>
    <w:p w:rsidR="005954A1" w:rsidRPr="00824399" w:rsidRDefault="005954A1" w:rsidP="00B44BD0">
      <w:pPr>
        <w:pStyle w:val="ConsPlusNonformat"/>
        <w:spacing w:line="27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954A1" w:rsidRPr="00824399" w:rsidRDefault="005954A1" w:rsidP="00B44BD0">
      <w:pPr>
        <w:pStyle w:val="ConsPlusNonformat"/>
        <w:spacing w:line="276" w:lineRule="auto"/>
        <w:ind w:left="2124"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 (дата рождения, место рождения)</w:t>
      </w: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____________________________________________ в _________ класс Вашей образовательной организации.</w:t>
      </w:r>
    </w:p>
    <w:p w:rsidR="005954A1" w:rsidRPr="00824399" w:rsidRDefault="005954A1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Окончил(а)__классов _____________________________________________.</w:t>
      </w:r>
    </w:p>
    <w:p w:rsidR="005954A1" w:rsidRPr="00824399" w:rsidRDefault="005954A1" w:rsidP="00FD07FA">
      <w:pPr>
        <w:pStyle w:val="ConsPlusNonformat"/>
        <w:spacing w:line="276" w:lineRule="auto"/>
        <w:ind w:left="2127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24399">
        <w:rPr>
          <w:rFonts w:ascii="Times New Roman" w:hAnsi="Times New Roman" w:cs="Times New Roman"/>
          <w:i/>
          <w:iCs/>
          <w:sz w:val="28"/>
          <w:szCs w:val="28"/>
        </w:rPr>
        <w:t>(указать предыдущую образовательную организацию)</w:t>
      </w:r>
    </w:p>
    <w:p w:rsidR="005954A1" w:rsidRPr="00824399" w:rsidRDefault="005954A1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Изучал(а)__________________________ язык</w:t>
      </w:r>
    </w:p>
    <w:p w:rsidR="005954A1" w:rsidRPr="00824399" w:rsidRDefault="005954A1" w:rsidP="00FD07FA">
      <w:pPr>
        <w:pStyle w:val="ConsPlusNonformat"/>
        <w:spacing w:line="276" w:lineRule="auto"/>
        <w:ind w:left="2127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24399">
        <w:rPr>
          <w:rFonts w:ascii="Times New Roman" w:hAnsi="Times New Roman" w:cs="Times New Roman"/>
          <w:i/>
          <w:iCs/>
          <w:sz w:val="28"/>
          <w:szCs w:val="28"/>
        </w:rPr>
        <w:t>(при приеме в 1-й класс не заполняется).</w:t>
      </w:r>
    </w:p>
    <w:p w:rsidR="005954A1" w:rsidRPr="00824399" w:rsidRDefault="005954A1" w:rsidP="00B44B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  уставом образовательной организации,    основными    образовательными    программами,   реализуемыми образовательной   организацией,   и   другими   документами,   регламентирующими   организацию образовательного процесса, ознакомлен(а).</w:t>
      </w:r>
    </w:p>
    <w:p w:rsidR="005954A1" w:rsidRPr="00824399" w:rsidRDefault="005954A1" w:rsidP="00B44B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На  обработку  своих  персональных  данных  и персональных данных моего ребенка согласен(а).</w:t>
      </w:r>
    </w:p>
    <w:p w:rsidR="005954A1" w:rsidRPr="003F46E7" w:rsidRDefault="005954A1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Уведомление о зачислении/отказе в зачислении прошу выдать следующим </w:t>
      </w:r>
      <w:r w:rsidRPr="003F46E7">
        <w:rPr>
          <w:rFonts w:ascii="Times New Roman" w:hAnsi="Times New Roman" w:cs="Times New Roman"/>
          <w:sz w:val="28"/>
          <w:szCs w:val="28"/>
        </w:rPr>
        <w:t>способом:</w:t>
      </w:r>
    </w:p>
    <w:p w:rsidR="005954A1" w:rsidRPr="003F46E7" w:rsidRDefault="005954A1" w:rsidP="0037559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</w:p>
    <w:p w:rsidR="005954A1" w:rsidRPr="003F46E7" w:rsidRDefault="005954A1" w:rsidP="0037559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i/>
          <w:iCs/>
          <w:sz w:val="28"/>
          <w:szCs w:val="28"/>
        </w:rPr>
        <w:t xml:space="preserve">в форме </w:t>
      </w:r>
      <w:r w:rsidRPr="003F46E7">
        <w:rPr>
          <w:rFonts w:ascii="Times New Roman" w:hAnsi="Times New Roman" w:cs="Times New Roman"/>
          <w:sz w:val="28"/>
          <w:szCs w:val="28"/>
        </w:rPr>
        <w:t>электронного документа;</w:t>
      </w:r>
    </w:p>
    <w:p w:rsidR="005954A1" w:rsidRPr="003F46E7" w:rsidRDefault="005954A1" w:rsidP="0037559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5954A1" w:rsidRPr="003F46E7" w:rsidRDefault="005954A1" w:rsidP="0037559F">
      <w:pPr>
        <w:pStyle w:val="ListParagraph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3F46E7" w:rsidRDefault="005954A1" w:rsidP="0037559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5954A1" w:rsidRPr="003F46E7" w:rsidRDefault="005954A1" w:rsidP="0037559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954A1" w:rsidRPr="003F46E7" w:rsidRDefault="005954A1" w:rsidP="0037559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5954A1" w:rsidRPr="003F46E7" w:rsidRDefault="005954A1" w:rsidP="0037559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954A1" w:rsidRPr="003F46E7" w:rsidRDefault="005954A1" w:rsidP="0037559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954A1" w:rsidRPr="003F46E7" w:rsidRDefault="005954A1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494FE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"__" __________ 20__ года</w:t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5954A1" w:rsidRPr="00824399" w:rsidRDefault="005954A1" w:rsidP="00494FE9">
      <w:pPr>
        <w:pStyle w:val="ConsPlusNonformat"/>
        <w:spacing w:line="276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(подпись)</w:t>
      </w:r>
    </w:p>
    <w:p w:rsidR="005954A1" w:rsidRPr="00824399" w:rsidRDefault="005954A1" w:rsidP="003755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</w:p>
    <w:p w:rsidR="005954A1" w:rsidRPr="003F46E7" w:rsidRDefault="005954A1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&lt;&lt;Обратная сторона заявления&gt;&gt;</w:t>
      </w:r>
    </w:p>
    <w:p w:rsidR="005954A1" w:rsidRPr="003F46E7" w:rsidRDefault="005954A1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954A1" w:rsidRPr="003F46E7" w:rsidRDefault="005954A1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46E7">
        <w:rPr>
          <w:rFonts w:ascii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954A1" w:rsidRPr="00824399" w:rsidRDefault="005954A1" w:rsidP="00494FE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br w:type="page"/>
      </w:r>
    </w:p>
    <w:p w:rsidR="005954A1" w:rsidRPr="00F5636A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954A1" w:rsidRPr="00824399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Типовая форма заявления для зачисления в муниципальную образовательную организацию дополнительного образования</w:t>
      </w:r>
    </w:p>
    <w:p w:rsidR="005954A1" w:rsidRPr="00824399" w:rsidRDefault="005954A1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Директору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(наименование образовательной  организации)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 директора)</w:t>
      </w:r>
    </w:p>
    <w:p w:rsidR="005954A1" w:rsidRPr="00824399" w:rsidRDefault="005954A1" w:rsidP="00B44BD0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54A1" w:rsidRPr="00824399" w:rsidRDefault="005954A1" w:rsidP="00FD2608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 родителя, законного представителя)</w:t>
      </w:r>
    </w:p>
    <w:p w:rsidR="005954A1" w:rsidRPr="00824399" w:rsidRDefault="005954A1" w:rsidP="00FD2608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B44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ЗАЯВЛЕНИЕ.</w:t>
      </w: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Прошу принять___________________________________________________</w:t>
      </w:r>
    </w:p>
    <w:p w:rsidR="005954A1" w:rsidRPr="00824399" w:rsidRDefault="005954A1" w:rsidP="00FD07FA">
      <w:pPr>
        <w:pStyle w:val="ConsPlusNonformat"/>
        <w:spacing w:line="276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954A1" w:rsidRPr="00824399" w:rsidRDefault="005954A1" w:rsidP="00B44BD0">
      <w:pPr>
        <w:pStyle w:val="ConsPlusNonformat"/>
        <w:spacing w:line="276" w:lineRule="auto"/>
        <w:ind w:left="2124" w:firstLine="567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 xml:space="preserve"> (дата рождения, место рождения)</w:t>
      </w: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____________________________________________ в ______________________</w:t>
      </w:r>
    </w:p>
    <w:p w:rsidR="005954A1" w:rsidRPr="00824399" w:rsidRDefault="005954A1" w:rsidP="00FD07FA">
      <w:pPr>
        <w:pStyle w:val="ConsPlusNonformat"/>
        <w:spacing w:line="276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образовательной организации)</w:t>
      </w: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в группу____________________________________________________________</w:t>
      </w:r>
      <w:r w:rsidRPr="0082439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4A1" w:rsidRPr="00824399" w:rsidRDefault="005954A1" w:rsidP="00B44B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  уставом образовательной организации,    основными    образовательными    программами,   реализуемыми образовательной организацией,   и   другими   документами,   регламентирующими   организацию образовательного процесса, ознакомлен(а).</w:t>
      </w:r>
    </w:p>
    <w:p w:rsidR="005954A1" w:rsidRPr="00824399" w:rsidRDefault="005954A1" w:rsidP="00B44B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На  обработку  своих  персональных  данных  и персональных данных моего ребенка согласен(а).</w:t>
      </w:r>
    </w:p>
    <w:p w:rsidR="005954A1" w:rsidRPr="00D7104E" w:rsidRDefault="005954A1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Уведомление о зачислении/отказе в зачислении прошу выдать следующим способом</w:t>
      </w:r>
      <w:r w:rsidRPr="00D7104E">
        <w:rPr>
          <w:rFonts w:ascii="Times New Roman" w:hAnsi="Times New Roman" w:cs="Times New Roman"/>
          <w:sz w:val="28"/>
          <w:szCs w:val="28"/>
        </w:rPr>
        <w:t>:</w:t>
      </w:r>
    </w:p>
    <w:p w:rsidR="005954A1" w:rsidRPr="00D7104E" w:rsidRDefault="005954A1" w:rsidP="00494FE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</w:p>
    <w:p w:rsidR="005954A1" w:rsidRPr="00D7104E" w:rsidRDefault="005954A1" w:rsidP="00494FE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i/>
          <w:iCs/>
          <w:sz w:val="28"/>
          <w:szCs w:val="28"/>
        </w:rPr>
        <w:t xml:space="preserve">в форме </w:t>
      </w:r>
      <w:r w:rsidRPr="00D7104E">
        <w:rPr>
          <w:rFonts w:ascii="Times New Roman" w:hAnsi="Times New Roman" w:cs="Times New Roman"/>
          <w:sz w:val="28"/>
          <w:szCs w:val="28"/>
        </w:rPr>
        <w:t>электронного документа;</w:t>
      </w:r>
    </w:p>
    <w:p w:rsidR="005954A1" w:rsidRPr="00D7104E" w:rsidRDefault="005954A1" w:rsidP="00494FE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5954A1" w:rsidRPr="00D7104E" w:rsidRDefault="005954A1" w:rsidP="00494FE9">
      <w:pPr>
        <w:pStyle w:val="ListParagraph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D7104E" w:rsidRDefault="005954A1" w:rsidP="00494FE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5954A1" w:rsidRPr="00D7104E" w:rsidRDefault="005954A1" w:rsidP="00494FE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954A1" w:rsidRPr="00D7104E" w:rsidRDefault="005954A1" w:rsidP="00494FE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5954A1" w:rsidRPr="00D7104E" w:rsidRDefault="005954A1" w:rsidP="00494FE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954A1" w:rsidRPr="00D7104E" w:rsidRDefault="005954A1" w:rsidP="00494FE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954A1" w:rsidRPr="00D7104E" w:rsidRDefault="005954A1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D7104E" w:rsidRDefault="005954A1" w:rsidP="00494FE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"__" __________ 20__ года</w:t>
      </w:r>
      <w:r w:rsidRPr="00D7104E">
        <w:rPr>
          <w:rFonts w:ascii="Times New Roman" w:hAnsi="Times New Roman" w:cs="Times New Roman"/>
          <w:sz w:val="28"/>
          <w:szCs w:val="28"/>
        </w:rPr>
        <w:tab/>
      </w:r>
      <w:r w:rsidRPr="00D7104E">
        <w:rPr>
          <w:rFonts w:ascii="Times New Roman" w:hAnsi="Times New Roman" w:cs="Times New Roman"/>
          <w:sz w:val="28"/>
          <w:szCs w:val="28"/>
        </w:rPr>
        <w:tab/>
      </w:r>
      <w:r w:rsidRPr="00D7104E">
        <w:rPr>
          <w:rFonts w:ascii="Times New Roman" w:hAnsi="Times New Roman" w:cs="Times New Roman"/>
          <w:sz w:val="28"/>
          <w:szCs w:val="28"/>
        </w:rPr>
        <w:tab/>
      </w:r>
      <w:r w:rsidRPr="00D7104E">
        <w:rPr>
          <w:rFonts w:ascii="Times New Roman" w:hAnsi="Times New Roman" w:cs="Times New Roman"/>
          <w:sz w:val="28"/>
          <w:szCs w:val="28"/>
        </w:rPr>
        <w:tab/>
      </w:r>
      <w:r w:rsidRPr="00D7104E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5954A1" w:rsidRPr="00D7104E" w:rsidRDefault="005954A1" w:rsidP="00494FE9">
      <w:pPr>
        <w:pStyle w:val="ConsPlusNonformat"/>
        <w:spacing w:line="276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(подпись)</w:t>
      </w:r>
    </w:p>
    <w:p w:rsidR="005954A1" w:rsidRPr="00D7104E" w:rsidRDefault="005954A1" w:rsidP="00494F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D7104E" w:rsidRDefault="005954A1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&lt;&lt;Обратная сторона заявления&gt;&gt;</w:t>
      </w:r>
    </w:p>
    <w:p w:rsidR="005954A1" w:rsidRPr="00D7104E" w:rsidRDefault="005954A1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954A1" w:rsidRPr="00D7104E" w:rsidRDefault="005954A1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04E">
        <w:rPr>
          <w:rFonts w:ascii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954A1" w:rsidRPr="00824399" w:rsidRDefault="005954A1" w:rsidP="00B44BD0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B44B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"__" __________ 20__ года</w:t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</w:r>
      <w:r w:rsidRPr="00824399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5954A1" w:rsidRPr="00824399" w:rsidRDefault="005954A1" w:rsidP="00B44BD0">
      <w:pPr>
        <w:pStyle w:val="ConsPlusNonformat"/>
        <w:spacing w:line="276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t>(подпись)</w:t>
      </w:r>
    </w:p>
    <w:p w:rsidR="005954A1" w:rsidRPr="00824399" w:rsidRDefault="005954A1">
      <w:pPr>
        <w:rPr>
          <w:rFonts w:ascii="Times New Roman" w:hAnsi="Times New Roman" w:cs="Times New Roman"/>
          <w:sz w:val="28"/>
          <w:szCs w:val="28"/>
        </w:rPr>
      </w:pPr>
      <w:r w:rsidRPr="00824399">
        <w:rPr>
          <w:rFonts w:ascii="Times New Roman" w:hAnsi="Times New Roman" w:cs="Times New Roman"/>
          <w:sz w:val="28"/>
          <w:szCs w:val="28"/>
        </w:rPr>
        <w:br w:type="page"/>
      </w:r>
    </w:p>
    <w:p w:rsidR="005954A1" w:rsidRPr="00824399" w:rsidRDefault="005954A1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4</w:t>
      </w:r>
    </w:p>
    <w:p w:rsidR="005954A1" w:rsidRPr="00824399" w:rsidRDefault="005954A1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954A1" w:rsidRPr="00824399" w:rsidRDefault="005954A1" w:rsidP="00E21D97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</w:rPr>
        <w:t>Блок- схема предоставления муниципальной услуги по зачислению в образовательную организацию</w:t>
      </w:r>
    </w:p>
    <w:p w:rsidR="005954A1" w:rsidRPr="00824399" w:rsidRDefault="005954A1" w:rsidP="00E21D97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5954A1" w:rsidRPr="00824399" w:rsidRDefault="005954A1" w:rsidP="0068189D">
      <w:pPr>
        <w:ind w:left="-993"/>
        <w:rPr>
          <w:rFonts w:ascii="Times New Roman" w:hAnsi="Times New Roman" w:cs="Times New Roman"/>
        </w:rPr>
      </w:pPr>
      <w:r w:rsidRPr="009B6EC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20pt">
            <v:imagedata r:id="rId89" o:title=""/>
          </v:shape>
        </w:pict>
      </w:r>
    </w:p>
    <w:p w:rsidR="005954A1" w:rsidRPr="00824399" w:rsidRDefault="005954A1" w:rsidP="0068189D">
      <w:pPr>
        <w:ind w:left="-993"/>
        <w:rPr>
          <w:rFonts w:ascii="Times New Roman" w:hAnsi="Times New Roman" w:cs="Times New Roman"/>
        </w:rPr>
      </w:pPr>
    </w:p>
    <w:p w:rsidR="005954A1" w:rsidRPr="00824399" w:rsidRDefault="005954A1" w:rsidP="0068189D">
      <w:pPr>
        <w:ind w:left="-993"/>
        <w:rPr>
          <w:rFonts w:ascii="Times New Roman" w:hAnsi="Times New Roman" w:cs="Times New Roman"/>
        </w:rPr>
      </w:pPr>
    </w:p>
    <w:p w:rsidR="005954A1" w:rsidRPr="00824399" w:rsidRDefault="005954A1" w:rsidP="0068189D">
      <w:pPr>
        <w:ind w:left="-993"/>
        <w:rPr>
          <w:rFonts w:ascii="Times New Roman" w:hAnsi="Times New Roman" w:cs="Times New Roman"/>
        </w:rPr>
      </w:pPr>
    </w:p>
    <w:p w:rsidR="005954A1" w:rsidRPr="00824399" w:rsidRDefault="005954A1" w:rsidP="0068189D">
      <w:pPr>
        <w:ind w:left="-993"/>
        <w:rPr>
          <w:rFonts w:ascii="Times New Roman" w:hAnsi="Times New Roman" w:cs="Times New Roman"/>
        </w:rPr>
      </w:pPr>
    </w:p>
    <w:p w:rsidR="005954A1" w:rsidRPr="00824399" w:rsidRDefault="005954A1">
      <w:pPr>
        <w:rPr>
          <w:rFonts w:ascii="Times New Roman" w:hAnsi="Times New Roman" w:cs="Times New Roman"/>
        </w:rPr>
      </w:pPr>
      <w:r w:rsidRPr="00824399">
        <w:rPr>
          <w:rFonts w:ascii="Times New Roman" w:hAnsi="Times New Roman" w:cs="Times New Roman"/>
        </w:rPr>
        <w:br w:type="page"/>
      </w:r>
    </w:p>
    <w:p w:rsidR="005954A1" w:rsidRPr="00824399" w:rsidRDefault="005954A1">
      <w:pPr>
        <w:rPr>
          <w:rFonts w:ascii="Times New Roman" w:hAnsi="Times New Roman" w:cs="Times New Roman"/>
        </w:rPr>
      </w:pPr>
    </w:p>
    <w:p w:rsidR="005954A1" w:rsidRPr="00824399" w:rsidRDefault="005954A1" w:rsidP="00C1175E">
      <w:pPr>
        <w:tabs>
          <w:tab w:val="left" w:pos="-993"/>
        </w:tabs>
        <w:ind w:left="-993"/>
        <w:rPr>
          <w:rFonts w:ascii="Times New Roman" w:hAnsi="Times New Roman" w:cs="Times New Roman"/>
        </w:rPr>
      </w:pPr>
      <w:r w:rsidRPr="009B6ECD">
        <w:rPr>
          <w:rFonts w:ascii="Times New Roman" w:hAnsi="Times New Roman" w:cs="Times New Roman"/>
        </w:rPr>
        <w:pict>
          <v:shape id="_x0000_i1026" type="#_x0000_t75" style="width:527.25pt;height:605.25pt">
            <v:imagedata r:id="rId90" o:title=""/>
          </v:shape>
        </w:pict>
      </w:r>
    </w:p>
    <w:p w:rsidR="005954A1" w:rsidRPr="00824399" w:rsidRDefault="005954A1" w:rsidP="0068189D">
      <w:pPr>
        <w:ind w:left="-993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5954A1" w:rsidRPr="00824399" w:rsidRDefault="005954A1" w:rsidP="0068189D">
      <w:pPr>
        <w:ind w:left="-993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082439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br w:type="page"/>
      </w:r>
      <w:r w:rsidRPr="009B6ECD">
        <w:rPr>
          <w:rFonts w:ascii="Times New Roman" w:hAnsi="Times New Roman" w:cs="Times New Roman"/>
        </w:rPr>
        <w:pict>
          <v:shape id="_x0000_i1027" type="#_x0000_t75" style="width:532.5pt;height:449.25pt">
            <v:imagedata r:id="rId91" o:title=""/>
          </v:shape>
        </w:pict>
      </w:r>
    </w:p>
    <w:p w:rsidR="005954A1" w:rsidRPr="00824399" w:rsidRDefault="005954A1">
      <w:pPr>
        <w:rPr>
          <w:rFonts w:ascii="Times New Roman" w:hAnsi="Times New Roman" w:cs="Times New Roman"/>
          <w:sz w:val="28"/>
          <w:szCs w:val="28"/>
        </w:rPr>
      </w:pPr>
    </w:p>
    <w:sectPr w:rsidR="005954A1" w:rsidRPr="00824399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A1" w:rsidRDefault="005954A1" w:rsidP="001C068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54A1" w:rsidRDefault="005954A1" w:rsidP="001C068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A1" w:rsidRDefault="005954A1" w:rsidP="001C0680">
    <w:pPr>
      <w:pStyle w:val="Footer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35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A1" w:rsidRDefault="005954A1" w:rsidP="001C068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54A1" w:rsidRDefault="005954A1" w:rsidP="001C068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F556E"/>
    <w:multiLevelType w:val="hybridMultilevel"/>
    <w:tmpl w:val="6C58D294"/>
    <w:lvl w:ilvl="0" w:tplc="3282FF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5F0319B"/>
    <w:multiLevelType w:val="hybridMultilevel"/>
    <w:tmpl w:val="1B3C1BBC"/>
    <w:lvl w:ilvl="0" w:tplc="3282FFD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43578"/>
    <w:multiLevelType w:val="hybridMultilevel"/>
    <w:tmpl w:val="FEE6572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E0055F0"/>
    <w:multiLevelType w:val="hybridMultilevel"/>
    <w:tmpl w:val="EEA8334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AC52E43"/>
    <w:multiLevelType w:val="hybridMultilevel"/>
    <w:tmpl w:val="1F6A7E9E"/>
    <w:lvl w:ilvl="0" w:tplc="36A22CC2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65813F69"/>
    <w:multiLevelType w:val="hybridMultilevel"/>
    <w:tmpl w:val="D77AF2BC"/>
    <w:lvl w:ilvl="0" w:tplc="A202A846">
      <w:start w:val="30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3B139C"/>
    <w:multiLevelType w:val="hybridMultilevel"/>
    <w:tmpl w:val="8C981F9C"/>
    <w:lvl w:ilvl="0" w:tplc="625A76A2">
      <w:start w:val="1"/>
      <w:numFmt w:val="decimal"/>
      <w:lvlText w:val="%1)"/>
      <w:lvlJc w:val="left"/>
      <w:pPr>
        <w:ind w:left="170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"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A3E7880"/>
    <w:multiLevelType w:val="hybridMultilevel"/>
    <w:tmpl w:val="D5DCD2D2"/>
    <w:lvl w:ilvl="0" w:tplc="2BD4F09C">
      <w:start w:val="1"/>
      <w:numFmt w:val="decimal"/>
      <w:lvlText w:val="%1."/>
      <w:lvlJc w:val="left"/>
      <w:pPr>
        <w:tabs>
          <w:tab w:val="num" w:pos="1134"/>
        </w:tabs>
        <w:ind w:left="1134" w:hanging="4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2"/>
  </w:num>
  <w:num w:numId="4">
    <w:abstractNumId w:val="28"/>
  </w:num>
  <w:num w:numId="5">
    <w:abstractNumId w:val="13"/>
  </w:num>
  <w:num w:numId="6">
    <w:abstractNumId w:val="0"/>
  </w:num>
  <w:num w:numId="7">
    <w:abstractNumId w:val="21"/>
  </w:num>
  <w:num w:numId="8">
    <w:abstractNumId w:val="10"/>
  </w:num>
  <w:num w:numId="9">
    <w:abstractNumId w:val="2"/>
  </w:num>
  <w:num w:numId="10">
    <w:abstractNumId w:val="30"/>
  </w:num>
  <w:num w:numId="11">
    <w:abstractNumId w:val="11"/>
  </w:num>
  <w:num w:numId="12">
    <w:abstractNumId w:val="25"/>
  </w:num>
  <w:num w:numId="13">
    <w:abstractNumId w:val="3"/>
  </w:num>
  <w:num w:numId="14">
    <w:abstractNumId w:val="33"/>
  </w:num>
  <w:num w:numId="15">
    <w:abstractNumId w:val="19"/>
  </w:num>
  <w:num w:numId="16">
    <w:abstractNumId w:val="19"/>
  </w:num>
  <w:num w:numId="17">
    <w:abstractNumId w:val="19"/>
  </w:num>
  <w:num w:numId="18">
    <w:abstractNumId w:val="15"/>
  </w:num>
  <w:num w:numId="19">
    <w:abstractNumId w:val="17"/>
  </w:num>
  <w:num w:numId="20">
    <w:abstractNumId w:val="22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29"/>
  </w:num>
  <w:num w:numId="26">
    <w:abstractNumId w:val="20"/>
  </w:num>
  <w:num w:numId="27">
    <w:abstractNumId w:val="27"/>
  </w:num>
  <w:num w:numId="28">
    <w:abstractNumId w:val="1"/>
  </w:num>
  <w:num w:numId="29">
    <w:abstractNumId w:val="4"/>
  </w:num>
  <w:num w:numId="30">
    <w:abstractNumId w:val="31"/>
  </w:num>
  <w:num w:numId="31">
    <w:abstractNumId w:val="8"/>
  </w:num>
  <w:num w:numId="32">
    <w:abstractNumId w:val="23"/>
  </w:num>
  <w:num w:numId="33">
    <w:abstractNumId w:val="24"/>
  </w:num>
  <w:num w:numId="34">
    <w:abstractNumId w:val="26"/>
  </w:num>
  <w:num w:numId="35">
    <w:abstractNumId w:val="12"/>
  </w:num>
  <w:num w:numId="36">
    <w:abstractNumId w:val="1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4E02"/>
    <w:rsid w:val="00006434"/>
    <w:rsid w:val="0000714E"/>
    <w:rsid w:val="00007583"/>
    <w:rsid w:val="00010626"/>
    <w:rsid w:val="00011CF1"/>
    <w:rsid w:val="00011E9D"/>
    <w:rsid w:val="00012C1E"/>
    <w:rsid w:val="0002102E"/>
    <w:rsid w:val="00021D8E"/>
    <w:rsid w:val="000269E4"/>
    <w:rsid w:val="000313B7"/>
    <w:rsid w:val="0004364A"/>
    <w:rsid w:val="000456A6"/>
    <w:rsid w:val="00050AB8"/>
    <w:rsid w:val="00052676"/>
    <w:rsid w:val="00060188"/>
    <w:rsid w:val="00060241"/>
    <w:rsid w:val="000602E2"/>
    <w:rsid w:val="00060F9F"/>
    <w:rsid w:val="00063525"/>
    <w:rsid w:val="000706CF"/>
    <w:rsid w:val="00073056"/>
    <w:rsid w:val="000752C8"/>
    <w:rsid w:val="0007567A"/>
    <w:rsid w:val="000758E9"/>
    <w:rsid w:val="0008384A"/>
    <w:rsid w:val="000838F2"/>
    <w:rsid w:val="00085494"/>
    <w:rsid w:val="00095CB0"/>
    <w:rsid w:val="000A31F2"/>
    <w:rsid w:val="000A4561"/>
    <w:rsid w:val="000A5937"/>
    <w:rsid w:val="000A5F51"/>
    <w:rsid w:val="000A65F4"/>
    <w:rsid w:val="000B6D2A"/>
    <w:rsid w:val="000C1440"/>
    <w:rsid w:val="000C6332"/>
    <w:rsid w:val="000D0B83"/>
    <w:rsid w:val="000D3C3C"/>
    <w:rsid w:val="000D59D2"/>
    <w:rsid w:val="000D70D2"/>
    <w:rsid w:val="000D76F1"/>
    <w:rsid w:val="000D79C0"/>
    <w:rsid w:val="000E527C"/>
    <w:rsid w:val="000E6AC8"/>
    <w:rsid w:val="000F0FAA"/>
    <w:rsid w:val="000F5086"/>
    <w:rsid w:val="000F768C"/>
    <w:rsid w:val="000F771B"/>
    <w:rsid w:val="001109B0"/>
    <w:rsid w:val="0011750D"/>
    <w:rsid w:val="00124122"/>
    <w:rsid w:val="001273E4"/>
    <w:rsid w:val="001279B2"/>
    <w:rsid w:val="00131C0E"/>
    <w:rsid w:val="0013376A"/>
    <w:rsid w:val="001354D5"/>
    <w:rsid w:val="00137140"/>
    <w:rsid w:val="001434F7"/>
    <w:rsid w:val="0014577F"/>
    <w:rsid w:val="001477F0"/>
    <w:rsid w:val="0015127B"/>
    <w:rsid w:val="00151507"/>
    <w:rsid w:val="00154A9E"/>
    <w:rsid w:val="001565A0"/>
    <w:rsid w:val="0015676A"/>
    <w:rsid w:val="00160032"/>
    <w:rsid w:val="00160265"/>
    <w:rsid w:val="0016050F"/>
    <w:rsid w:val="001605BC"/>
    <w:rsid w:val="00164102"/>
    <w:rsid w:val="00166D1D"/>
    <w:rsid w:val="00173867"/>
    <w:rsid w:val="00174757"/>
    <w:rsid w:val="00174AD9"/>
    <w:rsid w:val="001769F0"/>
    <w:rsid w:val="0018507F"/>
    <w:rsid w:val="00192F18"/>
    <w:rsid w:val="0019478B"/>
    <w:rsid w:val="001A2BC7"/>
    <w:rsid w:val="001A2CF1"/>
    <w:rsid w:val="001A4A89"/>
    <w:rsid w:val="001B072B"/>
    <w:rsid w:val="001B1124"/>
    <w:rsid w:val="001B3014"/>
    <w:rsid w:val="001B4BC2"/>
    <w:rsid w:val="001B6372"/>
    <w:rsid w:val="001C0680"/>
    <w:rsid w:val="001C15A2"/>
    <w:rsid w:val="001C5E57"/>
    <w:rsid w:val="001D0BA9"/>
    <w:rsid w:val="001E3A00"/>
    <w:rsid w:val="001E3EB2"/>
    <w:rsid w:val="001E502F"/>
    <w:rsid w:val="001E752B"/>
    <w:rsid w:val="001E7817"/>
    <w:rsid w:val="001F23D6"/>
    <w:rsid w:val="001F3386"/>
    <w:rsid w:val="001F5A1C"/>
    <w:rsid w:val="001F5CAB"/>
    <w:rsid w:val="001F774C"/>
    <w:rsid w:val="001F7AE4"/>
    <w:rsid w:val="002019AA"/>
    <w:rsid w:val="002021E8"/>
    <w:rsid w:val="002059F0"/>
    <w:rsid w:val="00210132"/>
    <w:rsid w:val="002128CF"/>
    <w:rsid w:val="00214A57"/>
    <w:rsid w:val="00220D5F"/>
    <w:rsid w:val="002210DD"/>
    <w:rsid w:val="0023115B"/>
    <w:rsid w:val="00231466"/>
    <w:rsid w:val="00233D2E"/>
    <w:rsid w:val="002357E8"/>
    <w:rsid w:val="00236B10"/>
    <w:rsid w:val="00254F40"/>
    <w:rsid w:val="002579D4"/>
    <w:rsid w:val="0026072E"/>
    <w:rsid w:val="002612B8"/>
    <w:rsid w:val="00265033"/>
    <w:rsid w:val="00267128"/>
    <w:rsid w:val="00270048"/>
    <w:rsid w:val="002716DA"/>
    <w:rsid w:val="00271E15"/>
    <w:rsid w:val="00275F8E"/>
    <w:rsid w:val="00276213"/>
    <w:rsid w:val="002810B9"/>
    <w:rsid w:val="002812AF"/>
    <w:rsid w:val="00287499"/>
    <w:rsid w:val="00294448"/>
    <w:rsid w:val="002A359A"/>
    <w:rsid w:val="002A7C31"/>
    <w:rsid w:val="002B190D"/>
    <w:rsid w:val="002B331B"/>
    <w:rsid w:val="002B34CB"/>
    <w:rsid w:val="002B618F"/>
    <w:rsid w:val="002B7990"/>
    <w:rsid w:val="002C6AB4"/>
    <w:rsid w:val="002E43F4"/>
    <w:rsid w:val="002E600D"/>
    <w:rsid w:val="002F1604"/>
    <w:rsid w:val="002F17E4"/>
    <w:rsid w:val="002F286D"/>
    <w:rsid w:val="002F2E5B"/>
    <w:rsid w:val="00300684"/>
    <w:rsid w:val="00301BA6"/>
    <w:rsid w:val="0030300F"/>
    <w:rsid w:val="00306BB8"/>
    <w:rsid w:val="00310EE4"/>
    <w:rsid w:val="00311327"/>
    <w:rsid w:val="00311E0B"/>
    <w:rsid w:val="00314114"/>
    <w:rsid w:val="00315910"/>
    <w:rsid w:val="0032374E"/>
    <w:rsid w:val="0033668B"/>
    <w:rsid w:val="00344956"/>
    <w:rsid w:val="00344DC1"/>
    <w:rsid w:val="003458A9"/>
    <w:rsid w:val="0034797B"/>
    <w:rsid w:val="003530A4"/>
    <w:rsid w:val="0035364C"/>
    <w:rsid w:val="003546F0"/>
    <w:rsid w:val="00354AFD"/>
    <w:rsid w:val="00355C8E"/>
    <w:rsid w:val="00362C4C"/>
    <w:rsid w:val="00364ED7"/>
    <w:rsid w:val="00366662"/>
    <w:rsid w:val="0037559F"/>
    <w:rsid w:val="003800CA"/>
    <w:rsid w:val="00381B7C"/>
    <w:rsid w:val="00390DED"/>
    <w:rsid w:val="003925DD"/>
    <w:rsid w:val="003960A1"/>
    <w:rsid w:val="0039743A"/>
    <w:rsid w:val="003A179C"/>
    <w:rsid w:val="003C153C"/>
    <w:rsid w:val="003C69A8"/>
    <w:rsid w:val="003D2084"/>
    <w:rsid w:val="003E3D92"/>
    <w:rsid w:val="003F0013"/>
    <w:rsid w:val="003F46E7"/>
    <w:rsid w:val="00406A66"/>
    <w:rsid w:val="004076E7"/>
    <w:rsid w:val="0042028D"/>
    <w:rsid w:val="00420C05"/>
    <w:rsid w:val="00430A87"/>
    <w:rsid w:val="004378F9"/>
    <w:rsid w:val="00440900"/>
    <w:rsid w:val="00443FDE"/>
    <w:rsid w:val="0044410F"/>
    <w:rsid w:val="0044629B"/>
    <w:rsid w:val="00450B51"/>
    <w:rsid w:val="0045159F"/>
    <w:rsid w:val="00452CBD"/>
    <w:rsid w:val="00464229"/>
    <w:rsid w:val="0046476F"/>
    <w:rsid w:val="00466507"/>
    <w:rsid w:val="0046790C"/>
    <w:rsid w:val="004711E7"/>
    <w:rsid w:val="00475A36"/>
    <w:rsid w:val="00482432"/>
    <w:rsid w:val="00482B12"/>
    <w:rsid w:val="004843A4"/>
    <w:rsid w:val="0048758F"/>
    <w:rsid w:val="00491C63"/>
    <w:rsid w:val="00493524"/>
    <w:rsid w:val="00493B92"/>
    <w:rsid w:val="00494015"/>
    <w:rsid w:val="00494FE9"/>
    <w:rsid w:val="004A51FD"/>
    <w:rsid w:val="004A7AED"/>
    <w:rsid w:val="004B034D"/>
    <w:rsid w:val="004B1577"/>
    <w:rsid w:val="004B3246"/>
    <w:rsid w:val="004B5948"/>
    <w:rsid w:val="004B7CCE"/>
    <w:rsid w:val="004C0F3B"/>
    <w:rsid w:val="004C310E"/>
    <w:rsid w:val="004C3B60"/>
    <w:rsid w:val="004C3D68"/>
    <w:rsid w:val="004C77A8"/>
    <w:rsid w:val="004D2849"/>
    <w:rsid w:val="004E5438"/>
    <w:rsid w:val="004E5F78"/>
    <w:rsid w:val="004F1F2E"/>
    <w:rsid w:val="004F1F74"/>
    <w:rsid w:val="004F3A90"/>
    <w:rsid w:val="005059A7"/>
    <w:rsid w:val="00505FA0"/>
    <w:rsid w:val="00507F51"/>
    <w:rsid w:val="0051091A"/>
    <w:rsid w:val="005122BE"/>
    <w:rsid w:val="0052147D"/>
    <w:rsid w:val="00524C19"/>
    <w:rsid w:val="0052607D"/>
    <w:rsid w:val="00531ABE"/>
    <w:rsid w:val="0053222D"/>
    <w:rsid w:val="00537CBD"/>
    <w:rsid w:val="00545214"/>
    <w:rsid w:val="005455D7"/>
    <w:rsid w:val="00550093"/>
    <w:rsid w:val="005545B1"/>
    <w:rsid w:val="005560E7"/>
    <w:rsid w:val="0055675D"/>
    <w:rsid w:val="005603FA"/>
    <w:rsid w:val="00565399"/>
    <w:rsid w:val="00572FA8"/>
    <w:rsid w:val="00573195"/>
    <w:rsid w:val="005749CD"/>
    <w:rsid w:val="005756EA"/>
    <w:rsid w:val="005815EA"/>
    <w:rsid w:val="0058182F"/>
    <w:rsid w:val="00585446"/>
    <w:rsid w:val="00590AC3"/>
    <w:rsid w:val="0059334F"/>
    <w:rsid w:val="00593728"/>
    <w:rsid w:val="005954A1"/>
    <w:rsid w:val="005A25B7"/>
    <w:rsid w:val="005B460E"/>
    <w:rsid w:val="005B6119"/>
    <w:rsid w:val="005C3798"/>
    <w:rsid w:val="005D6BE0"/>
    <w:rsid w:val="005E0D58"/>
    <w:rsid w:val="005E2D88"/>
    <w:rsid w:val="005F1E33"/>
    <w:rsid w:val="006124B9"/>
    <w:rsid w:val="00621B3F"/>
    <w:rsid w:val="00622239"/>
    <w:rsid w:val="0062496D"/>
    <w:rsid w:val="00627336"/>
    <w:rsid w:val="00640FE6"/>
    <w:rsid w:val="00643719"/>
    <w:rsid w:val="006478E2"/>
    <w:rsid w:val="00650B3E"/>
    <w:rsid w:val="0065255F"/>
    <w:rsid w:val="0065297F"/>
    <w:rsid w:val="00656FB4"/>
    <w:rsid w:val="006574EF"/>
    <w:rsid w:val="00660D5A"/>
    <w:rsid w:val="00666E27"/>
    <w:rsid w:val="00671ABE"/>
    <w:rsid w:val="00676AFD"/>
    <w:rsid w:val="0068173A"/>
    <w:rsid w:val="0068189D"/>
    <w:rsid w:val="00682945"/>
    <w:rsid w:val="006835EC"/>
    <w:rsid w:val="006845EB"/>
    <w:rsid w:val="00684C5B"/>
    <w:rsid w:val="00686385"/>
    <w:rsid w:val="00696B78"/>
    <w:rsid w:val="006A2AA7"/>
    <w:rsid w:val="006B789C"/>
    <w:rsid w:val="006C06B8"/>
    <w:rsid w:val="006C282E"/>
    <w:rsid w:val="006C2C60"/>
    <w:rsid w:val="006D321B"/>
    <w:rsid w:val="006E1D8C"/>
    <w:rsid w:val="006E5061"/>
    <w:rsid w:val="006F2AC9"/>
    <w:rsid w:val="006F2EEF"/>
    <w:rsid w:val="006F5C3E"/>
    <w:rsid w:val="006F71B5"/>
    <w:rsid w:val="00701D1F"/>
    <w:rsid w:val="007062DA"/>
    <w:rsid w:val="00707B37"/>
    <w:rsid w:val="00712281"/>
    <w:rsid w:val="00712600"/>
    <w:rsid w:val="00712EC3"/>
    <w:rsid w:val="00715EB6"/>
    <w:rsid w:val="00720077"/>
    <w:rsid w:val="00723969"/>
    <w:rsid w:val="00725D93"/>
    <w:rsid w:val="00727927"/>
    <w:rsid w:val="007316B7"/>
    <w:rsid w:val="00744C03"/>
    <w:rsid w:val="00747E63"/>
    <w:rsid w:val="0075588D"/>
    <w:rsid w:val="0075632E"/>
    <w:rsid w:val="007564E3"/>
    <w:rsid w:val="00756DF0"/>
    <w:rsid w:val="00763DC0"/>
    <w:rsid w:val="00766A86"/>
    <w:rsid w:val="0077256F"/>
    <w:rsid w:val="00784080"/>
    <w:rsid w:val="00785A1B"/>
    <w:rsid w:val="00785CD2"/>
    <w:rsid w:val="00791AF5"/>
    <w:rsid w:val="00791CAA"/>
    <w:rsid w:val="00792D2D"/>
    <w:rsid w:val="0079573A"/>
    <w:rsid w:val="007A06B9"/>
    <w:rsid w:val="007A63D3"/>
    <w:rsid w:val="007B04A8"/>
    <w:rsid w:val="007B2438"/>
    <w:rsid w:val="007B7CD7"/>
    <w:rsid w:val="007C1D9E"/>
    <w:rsid w:val="007C2CF5"/>
    <w:rsid w:val="007C3525"/>
    <w:rsid w:val="007C37A9"/>
    <w:rsid w:val="007C4641"/>
    <w:rsid w:val="007D2E73"/>
    <w:rsid w:val="007D375A"/>
    <w:rsid w:val="007D41C4"/>
    <w:rsid w:val="007D581B"/>
    <w:rsid w:val="007D7FC4"/>
    <w:rsid w:val="007E13BD"/>
    <w:rsid w:val="007E442B"/>
    <w:rsid w:val="007E533B"/>
    <w:rsid w:val="007F2F0E"/>
    <w:rsid w:val="00800A4A"/>
    <w:rsid w:val="00803FAD"/>
    <w:rsid w:val="008062AB"/>
    <w:rsid w:val="00806A54"/>
    <w:rsid w:val="008075C7"/>
    <w:rsid w:val="008122B1"/>
    <w:rsid w:val="008200F8"/>
    <w:rsid w:val="00824399"/>
    <w:rsid w:val="008253F7"/>
    <w:rsid w:val="00826244"/>
    <w:rsid w:val="00832511"/>
    <w:rsid w:val="00832DD4"/>
    <w:rsid w:val="00836AA7"/>
    <w:rsid w:val="008414A7"/>
    <w:rsid w:val="00842F24"/>
    <w:rsid w:val="00851E06"/>
    <w:rsid w:val="00853950"/>
    <w:rsid w:val="00857350"/>
    <w:rsid w:val="00857C1A"/>
    <w:rsid w:val="00861DD2"/>
    <w:rsid w:val="008621E1"/>
    <w:rsid w:val="00862251"/>
    <w:rsid w:val="0086328E"/>
    <w:rsid w:val="008638D7"/>
    <w:rsid w:val="008657AD"/>
    <w:rsid w:val="0087469A"/>
    <w:rsid w:val="00881ACC"/>
    <w:rsid w:val="00882D87"/>
    <w:rsid w:val="00886D7F"/>
    <w:rsid w:val="0088725B"/>
    <w:rsid w:val="00894907"/>
    <w:rsid w:val="008A072E"/>
    <w:rsid w:val="008A1828"/>
    <w:rsid w:val="008A29B0"/>
    <w:rsid w:val="008C06FC"/>
    <w:rsid w:val="008C2615"/>
    <w:rsid w:val="008C37DF"/>
    <w:rsid w:val="008C659B"/>
    <w:rsid w:val="008C78F9"/>
    <w:rsid w:val="008D07A6"/>
    <w:rsid w:val="008D6D4D"/>
    <w:rsid w:val="008D7BFE"/>
    <w:rsid w:val="008E06EB"/>
    <w:rsid w:val="008E19E7"/>
    <w:rsid w:val="008E3216"/>
    <w:rsid w:val="008E6406"/>
    <w:rsid w:val="008E688B"/>
    <w:rsid w:val="008E70AC"/>
    <w:rsid w:val="008E7A9B"/>
    <w:rsid w:val="008F35B4"/>
    <w:rsid w:val="008F44C5"/>
    <w:rsid w:val="008F4D27"/>
    <w:rsid w:val="008F656C"/>
    <w:rsid w:val="008F784C"/>
    <w:rsid w:val="009045EB"/>
    <w:rsid w:val="00906954"/>
    <w:rsid w:val="009162B1"/>
    <w:rsid w:val="00917422"/>
    <w:rsid w:val="00920402"/>
    <w:rsid w:val="00920B8A"/>
    <w:rsid w:val="00926756"/>
    <w:rsid w:val="00934338"/>
    <w:rsid w:val="009412E3"/>
    <w:rsid w:val="00941719"/>
    <w:rsid w:val="00944CD4"/>
    <w:rsid w:val="0095231F"/>
    <w:rsid w:val="00952F87"/>
    <w:rsid w:val="00953D72"/>
    <w:rsid w:val="00954793"/>
    <w:rsid w:val="00986ABF"/>
    <w:rsid w:val="009A2C18"/>
    <w:rsid w:val="009A35CE"/>
    <w:rsid w:val="009A4CD9"/>
    <w:rsid w:val="009A6DB9"/>
    <w:rsid w:val="009B2DFF"/>
    <w:rsid w:val="009B6ECD"/>
    <w:rsid w:val="009C42B8"/>
    <w:rsid w:val="009C5DAD"/>
    <w:rsid w:val="009D4E47"/>
    <w:rsid w:val="009D7E22"/>
    <w:rsid w:val="009E39E5"/>
    <w:rsid w:val="009E3BE1"/>
    <w:rsid w:val="009F15EF"/>
    <w:rsid w:val="009F35FD"/>
    <w:rsid w:val="00A01E6B"/>
    <w:rsid w:val="00A0420C"/>
    <w:rsid w:val="00A0576E"/>
    <w:rsid w:val="00A06431"/>
    <w:rsid w:val="00A0654A"/>
    <w:rsid w:val="00A06C31"/>
    <w:rsid w:val="00A14812"/>
    <w:rsid w:val="00A14DD7"/>
    <w:rsid w:val="00A15E0F"/>
    <w:rsid w:val="00A20845"/>
    <w:rsid w:val="00A21B39"/>
    <w:rsid w:val="00A21D62"/>
    <w:rsid w:val="00A21F5C"/>
    <w:rsid w:val="00A24410"/>
    <w:rsid w:val="00A25E3C"/>
    <w:rsid w:val="00A262DA"/>
    <w:rsid w:val="00A4069C"/>
    <w:rsid w:val="00A42C35"/>
    <w:rsid w:val="00A451FF"/>
    <w:rsid w:val="00A45312"/>
    <w:rsid w:val="00A4637F"/>
    <w:rsid w:val="00A468D3"/>
    <w:rsid w:val="00A51952"/>
    <w:rsid w:val="00A53EC7"/>
    <w:rsid w:val="00A60463"/>
    <w:rsid w:val="00A611C3"/>
    <w:rsid w:val="00A67CF3"/>
    <w:rsid w:val="00A83AB0"/>
    <w:rsid w:val="00A84A61"/>
    <w:rsid w:val="00A90931"/>
    <w:rsid w:val="00A93B76"/>
    <w:rsid w:val="00A97CEA"/>
    <w:rsid w:val="00AA0228"/>
    <w:rsid w:val="00AA022D"/>
    <w:rsid w:val="00AB02D4"/>
    <w:rsid w:val="00AB304C"/>
    <w:rsid w:val="00AC0B1C"/>
    <w:rsid w:val="00AC12AD"/>
    <w:rsid w:val="00AC5F0B"/>
    <w:rsid w:val="00AC66A5"/>
    <w:rsid w:val="00AC77E7"/>
    <w:rsid w:val="00AD0D2F"/>
    <w:rsid w:val="00AD232C"/>
    <w:rsid w:val="00AD533E"/>
    <w:rsid w:val="00AD5D4F"/>
    <w:rsid w:val="00AE16EB"/>
    <w:rsid w:val="00AE173F"/>
    <w:rsid w:val="00AE33B8"/>
    <w:rsid w:val="00AE6883"/>
    <w:rsid w:val="00AE7F22"/>
    <w:rsid w:val="00AF4535"/>
    <w:rsid w:val="00B01AE8"/>
    <w:rsid w:val="00B01D70"/>
    <w:rsid w:val="00B03662"/>
    <w:rsid w:val="00B04F40"/>
    <w:rsid w:val="00B0745D"/>
    <w:rsid w:val="00B1184B"/>
    <w:rsid w:val="00B14CEF"/>
    <w:rsid w:val="00B221CF"/>
    <w:rsid w:val="00B23D6E"/>
    <w:rsid w:val="00B246DF"/>
    <w:rsid w:val="00B26F09"/>
    <w:rsid w:val="00B31DC5"/>
    <w:rsid w:val="00B44221"/>
    <w:rsid w:val="00B44BD0"/>
    <w:rsid w:val="00B47C18"/>
    <w:rsid w:val="00B50657"/>
    <w:rsid w:val="00B56440"/>
    <w:rsid w:val="00B6071E"/>
    <w:rsid w:val="00B6283C"/>
    <w:rsid w:val="00B756BC"/>
    <w:rsid w:val="00B803CD"/>
    <w:rsid w:val="00B80C9E"/>
    <w:rsid w:val="00B826C6"/>
    <w:rsid w:val="00B8516A"/>
    <w:rsid w:val="00B855E3"/>
    <w:rsid w:val="00B90582"/>
    <w:rsid w:val="00B90A0D"/>
    <w:rsid w:val="00B9260C"/>
    <w:rsid w:val="00B92AD3"/>
    <w:rsid w:val="00BA320C"/>
    <w:rsid w:val="00BA3DD9"/>
    <w:rsid w:val="00BA5D3D"/>
    <w:rsid w:val="00BB2B88"/>
    <w:rsid w:val="00BB41EE"/>
    <w:rsid w:val="00BB4BB4"/>
    <w:rsid w:val="00BB5810"/>
    <w:rsid w:val="00BB6C22"/>
    <w:rsid w:val="00BC06E2"/>
    <w:rsid w:val="00BC0B6E"/>
    <w:rsid w:val="00BC16CA"/>
    <w:rsid w:val="00BC1C40"/>
    <w:rsid w:val="00BC515E"/>
    <w:rsid w:val="00BD17B8"/>
    <w:rsid w:val="00BD4AC9"/>
    <w:rsid w:val="00BE785E"/>
    <w:rsid w:val="00BF0839"/>
    <w:rsid w:val="00BF4CEA"/>
    <w:rsid w:val="00BF6352"/>
    <w:rsid w:val="00C0181F"/>
    <w:rsid w:val="00C02AC6"/>
    <w:rsid w:val="00C1175E"/>
    <w:rsid w:val="00C165D0"/>
    <w:rsid w:val="00C2015D"/>
    <w:rsid w:val="00C21514"/>
    <w:rsid w:val="00C236D0"/>
    <w:rsid w:val="00C24147"/>
    <w:rsid w:val="00C300AB"/>
    <w:rsid w:val="00C343B9"/>
    <w:rsid w:val="00C400BA"/>
    <w:rsid w:val="00C42D64"/>
    <w:rsid w:val="00C44FBB"/>
    <w:rsid w:val="00C47A8E"/>
    <w:rsid w:val="00C501A6"/>
    <w:rsid w:val="00C50C4D"/>
    <w:rsid w:val="00C54A9D"/>
    <w:rsid w:val="00C625DA"/>
    <w:rsid w:val="00C63AC2"/>
    <w:rsid w:val="00C66EA8"/>
    <w:rsid w:val="00C678C6"/>
    <w:rsid w:val="00C75A08"/>
    <w:rsid w:val="00C76456"/>
    <w:rsid w:val="00C80CDB"/>
    <w:rsid w:val="00CA0176"/>
    <w:rsid w:val="00CA7027"/>
    <w:rsid w:val="00CB4C5B"/>
    <w:rsid w:val="00CC4A75"/>
    <w:rsid w:val="00CD5D72"/>
    <w:rsid w:val="00CD7C08"/>
    <w:rsid w:val="00CE1497"/>
    <w:rsid w:val="00CE2AB1"/>
    <w:rsid w:val="00CE655E"/>
    <w:rsid w:val="00CF0D0C"/>
    <w:rsid w:val="00CF1384"/>
    <w:rsid w:val="00CF2493"/>
    <w:rsid w:val="00CF3798"/>
    <w:rsid w:val="00CF40A6"/>
    <w:rsid w:val="00CF4712"/>
    <w:rsid w:val="00CF4F25"/>
    <w:rsid w:val="00D02479"/>
    <w:rsid w:val="00D0252C"/>
    <w:rsid w:val="00D031B9"/>
    <w:rsid w:val="00D04F5F"/>
    <w:rsid w:val="00D1487D"/>
    <w:rsid w:val="00D15105"/>
    <w:rsid w:val="00D15494"/>
    <w:rsid w:val="00D1761F"/>
    <w:rsid w:val="00D24100"/>
    <w:rsid w:val="00D26B48"/>
    <w:rsid w:val="00D30012"/>
    <w:rsid w:val="00D348B7"/>
    <w:rsid w:val="00D35FE9"/>
    <w:rsid w:val="00D445B8"/>
    <w:rsid w:val="00D44BE9"/>
    <w:rsid w:val="00D51688"/>
    <w:rsid w:val="00D54DE7"/>
    <w:rsid w:val="00D557D3"/>
    <w:rsid w:val="00D702DE"/>
    <w:rsid w:val="00D7104E"/>
    <w:rsid w:val="00D71135"/>
    <w:rsid w:val="00D76948"/>
    <w:rsid w:val="00D80A42"/>
    <w:rsid w:val="00D81340"/>
    <w:rsid w:val="00D81C79"/>
    <w:rsid w:val="00D82B47"/>
    <w:rsid w:val="00D8663C"/>
    <w:rsid w:val="00D8768C"/>
    <w:rsid w:val="00D8771A"/>
    <w:rsid w:val="00D91ED8"/>
    <w:rsid w:val="00D94BFC"/>
    <w:rsid w:val="00DA0E08"/>
    <w:rsid w:val="00DA5E70"/>
    <w:rsid w:val="00DB1207"/>
    <w:rsid w:val="00DB4FA5"/>
    <w:rsid w:val="00DB6320"/>
    <w:rsid w:val="00DC2CE6"/>
    <w:rsid w:val="00DC4A85"/>
    <w:rsid w:val="00DC4FCA"/>
    <w:rsid w:val="00DC7122"/>
    <w:rsid w:val="00DC7800"/>
    <w:rsid w:val="00DE589F"/>
    <w:rsid w:val="00DF4AAF"/>
    <w:rsid w:val="00E05C00"/>
    <w:rsid w:val="00E10E98"/>
    <w:rsid w:val="00E133A4"/>
    <w:rsid w:val="00E13934"/>
    <w:rsid w:val="00E202A6"/>
    <w:rsid w:val="00E21D97"/>
    <w:rsid w:val="00E243AC"/>
    <w:rsid w:val="00E26FBF"/>
    <w:rsid w:val="00E339CA"/>
    <w:rsid w:val="00E355F6"/>
    <w:rsid w:val="00E35EF2"/>
    <w:rsid w:val="00E440A5"/>
    <w:rsid w:val="00E5153D"/>
    <w:rsid w:val="00E52FE0"/>
    <w:rsid w:val="00E53B61"/>
    <w:rsid w:val="00E55DCF"/>
    <w:rsid w:val="00E574F2"/>
    <w:rsid w:val="00E66929"/>
    <w:rsid w:val="00E73655"/>
    <w:rsid w:val="00E7499E"/>
    <w:rsid w:val="00E7508F"/>
    <w:rsid w:val="00E75711"/>
    <w:rsid w:val="00E81733"/>
    <w:rsid w:val="00E8608F"/>
    <w:rsid w:val="00E9039E"/>
    <w:rsid w:val="00E92F9B"/>
    <w:rsid w:val="00E95A9B"/>
    <w:rsid w:val="00E97285"/>
    <w:rsid w:val="00E97470"/>
    <w:rsid w:val="00EA6239"/>
    <w:rsid w:val="00EA687C"/>
    <w:rsid w:val="00EB2A88"/>
    <w:rsid w:val="00EB2BCA"/>
    <w:rsid w:val="00EB3C4C"/>
    <w:rsid w:val="00EB4E9A"/>
    <w:rsid w:val="00EC16A4"/>
    <w:rsid w:val="00EC618A"/>
    <w:rsid w:val="00ED707E"/>
    <w:rsid w:val="00EE16D5"/>
    <w:rsid w:val="00EE18D4"/>
    <w:rsid w:val="00EE2CA2"/>
    <w:rsid w:val="00EE6D8A"/>
    <w:rsid w:val="00EF0B82"/>
    <w:rsid w:val="00EF451D"/>
    <w:rsid w:val="00EF60C7"/>
    <w:rsid w:val="00F10137"/>
    <w:rsid w:val="00F12D24"/>
    <w:rsid w:val="00F13DB3"/>
    <w:rsid w:val="00F21E39"/>
    <w:rsid w:val="00F22040"/>
    <w:rsid w:val="00F22816"/>
    <w:rsid w:val="00F3255C"/>
    <w:rsid w:val="00F33336"/>
    <w:rsid w:val="00F35E8B"/>
    <w:rsid w:val="00F44F42"/>
    <w:rsid w:val="00F45A01"/>
    <w:rsid w:val="00F50F91"/>
    <w:rsid w:val="00F5304F"/>
    <w:rsid w:val="00F53A5B"/>
    <w:rsid w:val="00F54613"/>
    <w:rsid w:val="00F5636A"/>
    <w:rsid w:val="00F616A8"/>
    <w:rsid w:val="00F72838"/>
    <w:rsid w:val="00F8100A"/>
    <w:rsid w:val="00F970AE"/>
    <w:rsid w:val="00FA52D4"/>
    <w:rsid w:val="00FA5437"/>
    <w:rsid w:val="00FB13C3"/>
    <w:rsid w:val="00FB58FA"/>
    <w:rsid w:val="00FB721C"/>
    <w:rsid w:val="00FC0202"/>
    <w:rsid w:val="00FC1B81"/>
    <w:rsid w:val="00FC6BEB"/>
    <w:rsid w:val="00FD07FA"/>
    <w:rsid w:val="00FD1E12"/>
    <w:rsid w:val="00FD2608"/>
    <w:rsid w:val="00FD2642"/>
    <w:rsid w:val="00FE1FA9"/>
    <w:rsid w:val="00FE2406"/>
    <w:rsid w:val="00FE5EC4"/>
    <w:rsid w:val="00FF079C"/>
    <w:rsid w:val="00FF4BF4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ahoma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</w:pPr>
  </w:style>
  <w:style w:type="paragraph" w:customStyle="1" w:styleId="a">
    <w:name w:val="МУ Обычный стиль"/>
    <w:basedOn w:val="Normal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  <w:rPr>
      <w:rFonts w:cs="Times New Roman"/>
    </w:rPr>
  </w:style>
  <w:style w:type="character" w:customStyle="1" w:styleId="u">
    <w:name w:val="u"/>
    <w:basedOn w:val="DefaultParagraphFont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FA52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8A1828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90695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90695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6954"/>
    <w:rPr>
      <w:rFonts w:eastAsia="Times New Roman" w:cs="Times New Roman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34495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A2B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ingimn1@rambler.ru" TargetMode="External"/><Relationship Id="rId18" Type="http://schemas.openxmlformats.org/officeDocument/2006/relationships/hyperlink" Target="http://sh4klin.ru/" TargetMode="External"/><Relationship Id="rId26" Type="http://schemas.openxmlformats.org/officeDocument/2006/relationships/hyperlink" Target="http://www.10school.ru/" TargetMode="External"/><Relationship Id="rId39" Type="http://schemas.openxmlformats.org/officeDocument/2006/relationships/hyperlink" Target="mailto:vys_scool1@mail.ru" TargetMode="External"/><Relationship Id="rId21" Type="http://schemas.openxmlformats.org/officeDocument/2006/relationships/hyperlink" Target="mailto:klinschool8@gmail.com" TargetMode="External"/><Relationship Id="rId34" Type="http://schemas.openxmlformats.org/officeDocument/2006/relationships/hyperlink" Target="http://gimn15.ru/" TargetMode="External"/><Relationship Id="rId42" Type="http://schemas.openxmlformats.org/officeDocument/2006/relationships/hyperlink" Target="http://school4.msk.ru/" TargetMode="External"/><Relationship Id="rId47" Type="http://schemas.openxmlformats.org/officeDocument/2006/relationships/hyperlink" Target="mailto:voroninoschool@rambler.ru" TargetMode="External"/><Relationship Id="rId50" Type="http://schemas.openxmlformats.org/officeDocument/2006/relationships/hyperlink" Target="http://school-elgozino.ru/" TargetMode="External"/><Relationship Id="rId55" Type="http://schemas.openxmlformats.org/officeDocument/2006/relationships/hyperlink" Target="mailto:novoschapovo@narod.ru" TargetMode="External"/><Relationship Id="rId63" Type="http://schemas.openxmlformats.org/officeDocument/2006/relationships/hyperlink" Target="mailto:slobodaschool@rambler.ru" TargetMode="External"/><Relationship Id="rId68" Type="http://schemas.openxmlformats.org/officeDocument/2006/relationships/hyperlink" Target="http://school-narinka.narod.ru/" TargetMode="External"/><Relationship Id="rId76" Type="http://schemas.openxmlformats.org/officeDocument/2006/relationships/hyperlink" Target="http://www.birevoschool-klin.narod.ru/" TargetMode="External"/><Relationship Id="rId84" Type="http://schemas.openxmlformats.org/officeDocument/2006/relationships/hyperlink" Target="http://syut.obr-klin.ru/" TargetMode="External"/><Relationship Id="rId89" Type="http://schemas.openxmlformats.org/officeDocument/2006/relationships/image" Target="media/image1.emf"/><Relationship Id="rId7" Type="http://schemas.openxmlformats.org/officeDocument/2006/relationships/hyperlink" Target="consultantplus://offline/ref=4F0473F21918F4DFB1A13779EA69A4A25028882020761329FB53275BB92B8E77227F25F55EB72D8AWDe3M" TargetMode="External"/><Relationship Id="rId71" Type="http://schemas.openxmlformats.org/officeDocument/2006/relationships/hyperlink" Target="mailto:klin-jem@yandex.r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2.ru/" TargetMode="External"/><Relationship Id="rId29" Type="http://schemas.openxmlformats.org/officeDocument/2006/relationships/hyperlink" Target="mailto:klin-school-13@yandex.ru" TargetMode="External"/><Relationship Id="rId11" Type="http://schemas.openxmlformats.org/officeDocument/2006/relationships/hyperlink" Target="mailto:upr@obr-klin.ru" TargetMode="External"/><Relationship Id="rId24" Type="http://schemas.openxmlformats.org/officeDocument/2006/relationships/hyperlink" Target="http://klinschool9.narod.ru/" TargetMode="External"/><Relationship Id="rId32" Type="http://schemas.openxmlformats.org/officeDocument/2006/relationships/hyperlink" Target="http://klinschool14.ru/" TargetMode="External"/><Relationship Id="rId37" Type="http://schemas.openxmlformats.org/officeDocument/2006/relationships/hyperlink" Target="mailto:Klin_school_17@mail.ru" TargetMode="External"/><Relationship Id="rId40" Type="http://schemas.openxmlformats.org/officeDocument/2006/relationships/hyperlink" Target="http://vysschool1.ru/" TargetMode="External"/><Relationship Id="rId45" Type="http://schemas.openxmlformats.org/officeDocument/2006/relationships/hyperlink" Target="mailto:klin-vozdv1@yandex.ru" TargetMode="External"/><Relationship Id="rId53" Type="http://schemas.openxmlformats.org/officeDocument/2006/relationships/hyperlink" Target="mailto:maleevscool@rambler.ru" TargetMode="External"/><Relationship Id="rId58" Type="http://schemas.openxmlformats.org/officeDocument/2006/relationships/hyperlink" Target="http://www.nudol-klin.narod.ru/" TargetMode="External"/><Relationship Id="rId66" Type="http://schemas.openxmlformats.org/officeDocument/2006/relationships/hyperlink" Target="http://chaik-school.narod.ru/" TargetMode="External"/><Relationship Id="rId74" Type="http://schemas.openxmlformats.org/officeDocument/2006/relationships/hyperlink" Target="http://rad-school.ru/" TargetMode="External"/><Relationship Id="rId79" Type="http://schemas.openxmlformats.org/officeDocument/2006/relationships/hyperlink" Target="mailto:spas-zaulok@mail.ru" TargetMode="External"/><Relationship Id="rId87" Type="http://schemas.openxmlformats.org/officeDocument/2006/relationships/hyperlink" Target="mailto:klinhockey@rambler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rechotkino@yandex.ru" TargetMode="External"/><Relationship Id="rId82" Type="http://schemas.openxmlformats.org/officeDocument/2006/relationships/hyperlink" Target="http://klin-ddt.narod.ru/" TargetMode="External"/><Relationship Id="rId90" Type="http://schemas.openxmlformats.org/officeDocument/2006/relationships/image" Target="media/image2.emf"/><Relationship Id="rId19" Type="http://schemas.openxmlformats.org/officeDocument/2006/relationships/hyperlink" Target="mailto:klin-school7@yandex.ru" TargetMode="External"/><Relationship Id="rId14" Type="http://schemas.openxmlformats.org/officeDocument/2006/relationships/hyperlink" Target="http://klingimn1.ru/" TargetMode="External"/><Relationship Id="rId22" Type="http://schemas.openxmlformats.org/officeDocument/2006/relationships/hyperlink" Target="http://klin8.ru/" TargetMode="External"/><Relationship Id="rId27" Type="http://schemas.openxmlformats.org/officeDocument/2006/relationships/hyperlink" Target="mailto:klin-s11@yandex.ru" TargetMode="External"/><Relationship Id="rId30" Type="http://schemas.openxmlformats.org/officeDocument/2006/relationships/hyperlink" Target="http://klinschool13.ru/" TargetMode="External"/><Relationship Id="rId35" Type="http://schemas.openxmlformats.org/officeDocument/2006/relationships/hyperlink" Target="mailto:s16-klin@yandex.ru" TargetMode="External"/><Relationship Id="rId43" Type="http://schemas.openxmlformats.org/officeDocument/2006/relationships/hyperlink" Target="mailto:alforovososh@yandex.ru" TargetMode="External"/><Relationship Id="rId48" Type="http://schemas.openxmlformats.org/officeDocument/2006/relationships/hyperlink" Target="http://voronino-school.narod.ru/" TargetMode="External"/><Relationship Id="rId56" Type="http://schemas.openxmlformats.org/officeDocument/2006/relationships/hyperlink" Target="http://novoschapovo1.ucoz.ru/" TargetMode="External"/><Relationship Id="rId64" Type="http://schemas.openxmlformats.org/officeDocument/2006/relationships/hyperlink" Target="http://www.slobodskya-school.narod.ru/" TargetMode="External"/><Relationship Id="rId69" Type="http://schemas.openxmlformats.org/officeDocument/2006/relationships/hyperlink" Target="mailto:junost.klin9@mail.ru" TargetMode="External"/><Relationship Id="rId77" Type="http://schemas.openxmlformats.org/officeDocument/2006/relationships/hyperlink" Target="mailto:klinkorr@yandex.ru" TargetMode="External"/><Relationship Id="rId8" Type="http://schemas.openxmlformats.org/officeDocument/2006/relationships/hyperlink" Target="consultantplus://offline/ref=FFCF61B1203897002AE1EBBDD6BF3825CCC242D70BB300727A0349900Bw5JBI" TargetMode="External"/><Relationship Id="rId51" Type="http://schemas.openxmlformats.org/officeDocument/2006/relationships/hyperlink" Target="mailto:zubovoschool@mail.ru" TargetMode="External"/><Relationship Id="rId72" Type="http://schemas.openxmlformats.org/officeDocument/2006/relationships/hyperlink" Target="http://www.cd-gem.narod.ru/" TargetMode="External"/><Relationship Id="rId80" Type="http://schemas.openxmlformats.org/officeDocument/2006/relationships/hyperlink" Target="http://schspas.edusite.ru/" TargetMode="External"/><Relationship Id="rId85" Type="http://schemas.openxmlformats.org/officeDocument/2006/relationships/hyperlink" Target="http://xn----gtbnhfnx0duc.xn--p1ai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zayavitel.mfc@yandex.ru" TargetMode="External"/><Relationship Id="rId17" Type="http://schemas.openxmlformats.org/officeDocument/2006/relationships/hyperlink" Target="mailto:klin-shkola4@mail.ru" TargetMode="External"/><Relationship Id="rId25" Type="http://schemas.openxmlformats.org/officeDocument/2006/relationships/hyperlink" Target="mailto:klin10sk1@rambler.ru" TargetMode="External"/><Relationship Id="rId33" Type="http://schemas.openxmlformats.org/officeDocument/2006/relationships/hyperlink" Target="mailto:gimnasia15_klin@mail.ru" TargetMode="External"/><Relationship Id="rId38" Type="http://schemas.openxmlformats.org/officeDocument/2006/relationships/hyperlink" Target="http://klin-17.narod.ru/" TargetMode="External"/><Relationship Id="rId46" Type="http://schemas.openxmlformats.org/officeDocument/2006/relationships/hyperlink" Target="http://vozdv-school.ru/" TargetMode="External"/><Relationship Id="rId59" Type="http://schemas.openxmlformats.org/officeDocument/2006/relationships/hyperlink" Target="mailto:Klin-Petrowsk@yandex.ru" TargetMode="External"/><Relationship Id="rId67" Type="http://schemas.openxmlformats.org/officeDocument/2006/relationships/hyperlink" Target="mailto:klin-50let-vlksm@yandex.ru" TargetMode="External"/><Relationship Id="rId20" Type="http://schemas.openxmlformats.org/officeDocument/2006/relationships/hyperlink" Target="http://7.klinschool.ru/" TargetMode="External"/><Relationship Id="rId41" Type="http://schemas.openxmlformats.org/officeDocument/2006/relationships/hyperlink" Target="mailto:vis-shkola4@yandex.ru" TargetMode="External"/><Relationship Id="rId54" Type="http://schemas.openxmlformats.org/officeDocument/2006/relationships/hyperlink" Target="http://maleevskaya-school.narod.ru/" TargetMode="External"/><Relationship Id="rId62" Type="http://schemas.openxmlformats.org/officeDocument/2006/relationships/hyperlink" Target="http://www.res-shkola.narod.ru/" TargetMode="External"/><Relationship Id="rId70" Type="http://schemas.openxmlformats.org/officeDocument/2006/relationships/hyperlink" Target="http://www.junost-klin.ucoz.ru/" TargetMode="External"/><Relationship Id="rId75" Type="http://schemas.openxmlformats.org/officeDocument/2006/relationships/hyperlink" Target="mailto:klin-birevo@rambler.ru" TargetMode="External"/><Relationship Id="rId83" Type="http://schemas.openxmlformats.org/officeDocument/2006/relationships/hyperlink" Target="https://mail.yandex.ru/neo2/" TargetMode="External"/><Relationship Id="rId88" Type="http://schemas.openxmlformats.org/officeDocument/2006/relationships/hyperlink" Target="http://hockey.obr-klin.ru/" TargetMode="External"/><Relationship Id="rId91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im2_klin@mail.ru" TargetMode="External"/><Relationship Id="rId23" Type="http://schemas.openxmlformats.org/officeDocument/2006/relationships/hyperlink" Target="mailto:klin.9@mail.ru" TargetMode="External"/><Relationship Id="rId28" Type="http://schemas.openxmlformats.org/officeDocument/2006/relationships/hyperlink" Target="http://klinschool11.narod.ru/" TargetMode="External"/><Relationship Id="rId36" Type="http://schemas.openxmlformats.org/officeDocument/2006/relationships/hyperlink" Target="http://www.school16klin.narod.ru/" TargetMode="External"/><Relationship Id="rId49" Type="http://schemas.openxmlformats.org/officeDocument/2006/relationships/hyperlink" Target="mailto:school-elgozin@yandex.ru" TargetMode="External"/><Relationship Id="rId57" Type="http://schemas.openxmlformats.org/officeDocument/2006/relationships/hyperlink" Target="mailto:klin-nudol@yandex.ru" TargetMode="External"/><Relationship Id="rId10" Type="http://schemas.openxmlformats.org/officeDocument/2006/relationships/footer" Target="footer1.xml"/><Relationship Id="rId31" Type="http://schemas.openxmlformats.org/officeDocument/2006/relationships/hyperlink" Target="mailto:klin-s14@mail.ru" TargetMode="External"/><Relationship Id="rId44" Type="http://schemas.openxmlformats.org/officeDocument/2006/relationships/hyperlink" Target="http://asosh-klin.edusite.ru/p1aa1.html" TargetMode="External"/><Relationship Id="rId52" Type="http://schemas.openxmlformats.org/officeDocument/2006/relationships/hyperlink" Target="http://zubovoschool.narod.ru/" TargetMode="External"/><Relationship Id="rId60" Type="http://schemas.openxmlformats.org/officeDocument/2006/relationships/hyperlink" Target="http://klin-petrowsk.narod.ru/" TargetMode="External"/><Relationship Id="rId65" Type="http://schemas.openxmlformats.org/officeDocument/2006/relationships/hyperlink" Target="mailto:school_chajk@mail.ru" TargetMode="External"/><Relationship Id="rId73" Type="http://schemas.openxmlformats.org/officeDocument/2006/relationships/hyperlink" Target="mailto:klin-schekino@mail.ru" TargetMode="External"/><Relationship Id="rId78" Type="http://schemas.openxmlformats.org/officeDocument/2006/relationships/hyperlink" Target="http://klinkorr.ucoz.ru/" TargetMode="External"/><Relationship Id="rId81" Type="http://schemas.openxmlformats.org/officeDocument/2006/relationships/hyperlink" Target="mailto:ddt_klin@mail.ru" TargetMode="External"/><Relationship Id="rId86" Type="http://schemas.openxmlformats.org/officeDocument/2006/relationships/hyperlink" Target="http://football.obr-k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1297</TotalTime>
  <Pages>51</Pages>
  <Words>13680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Анатолий Евгеньевич</dc:creator>
  <cp:keywords/>
  <dc:description/>
  <cp:lastModifiedBy>A_Evtushenko</cp:lastModifiedBy>
  <cp:revision>144</cp:revision>
  <cp:lastPrinted>2014-02-27T07:51:00Z</cp:lastPrinted>
  <dcterms:created xsi:type="dcterms:W3CDTF">2014-01-27T07:14:00Z</dcterms:created>
  <dcterms:modified xsi:type="dcterms:W3CDTF">2014-02-27T12:01:00Z</dcterms:modified>
</cp:coreProperties>
</file>