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D" w:rsidRPr="00253BB9" w:rsidRDefault="00FC016D" w:rsidP="00253B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BB9">
        <w:rPr>
          <w:rFonts w:ascii="Times New Roman" w:hAnsi="Times New Roman"/>
          <w:b/>
          <w:sz w:val="24"/>
          <w:szCs w:val="24"/>
        </w:rPr>
        <w:t>Администрация Клинского муниципального района</w:t>
      </w:r>
    </w:p>
    <w:p w:rsidR="00FC016D" w:rsidRPr="00253BB9" w:rsidRDefault="00FC016D" w:rsidP="00253B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BB9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:rsidR="00FC016D" w:rsidRPr="00253BB9" w:rsidRDefault="00FC016D" w:rsidP="00253B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BB9">
        <w:rPr>
          <w:rFonts w:ascii="Times New Roman" w:hAnsi="Times New Roman"/>
          <w:b/>
          <w:sz w:val="24"/>
          <w:szCs w:val="24"/>
        </w:rPr>
        <w:t>Постановление</w:t>
      </w:r>
    </w:p>
    <w:p w:rsidR="00FC016D" w:rsidRPr="00253BB9" w:rsidRDefault="00FC016D" w:rsidP="00253B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>От _________                                                                     № ________________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253BB9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>по п</w:t>
      </w:r>
      <w:r w:rsidRPr="00253BB9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253BB9">
        <w:rPr>
          <w:rFonts w:ascii="Times New Roman" w:hAnsi="Times New Roman"/>
          <w:sz w:val="24"/>
          <w:szCs w:val="24"/>
        </w:rPr>
        <w:t xml:space="preserve">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FC016D" w:rsidRPr="00253BB9" w:rsidRDefault="00FC016D" w:rsidP="00253BB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>В целях реализации Административной реформы на территории Клинского муниципального района,</w:t>
      </w:r>
    </w:p>
    <w:p w:rsidR="00FC016D" w:rsidRPr="00253BB9" w:rsidRDefault="00FC016D" w:rsidP="00253B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>Постановляю:</w:t>
      </w:r>
    </w:p>
    <w:p w:rsidR="00FC016D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253BB9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>по  п</w:t>
      </w:r>
      <w:r w:rsidRPr="00253BB9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253BB9">
        <w:rPr>
          <w:rFonts w:ascii="Times New Roman" w:hAnsi="Times New Roman"/>
          <w:sz w:val="24"/>
          <w:szCs w:val="24"/>
        </w:rPr>
        <w:t xml:space="preserve">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(Прилагается)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40B3D">
        <w:rPr>
          <w:rFonts w:ascii="Times New Roman" w:hAnsi="Times New Roman"/>
          <w:sz w:val="24"/>
          <w:szCs w:val="24"/>
        </w:rPr>
        <w:t>Считать утратившим  силу постановление Администрации Клинского муниципального района от 2</w:t>
      </w:r>
      <w:r>
        <w:rPr>
          <w:rFonts w:ascii="Times New Roman" w:hAnsi="Times New Roman"/>
          <w:sz w:val="24"/>
          <w:szCs w:val="24"/>
        </w:rPr>
        <w:t>9</w:t>
      </w:r>
      <w:r w:rsidRPr="00540B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40B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0</w:t>
      </w:r>
      <w:r w:rsidRPr="00540B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1241</w:t>
      </w:r>
      <w:r w:rsidRPr="00540B3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исполнения Управлением образования Администрации Клинского муниципального района </w:t>
      </w:r>
      <w:r w:rsidRPr="00540B3D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>по п</w:t>
      </w:r>
      <w:r w:rsidRPr="00540B3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540B3D">
        <w:rPr>
          <w:rFonts w:ascii="Times New Roman" w:hAnsi="Times New Roman"/>
          <w:sz w:val="24"/>
          <w:szCs w:val="24"/>
        </w:rPr>
        <w:t xml:space="preserve"> информации </w:t>
      </w:r>
      <w:r w:rsidRPr="00253BB9">
        <w:rPr>
          <w:rFonts w:ascii="Times New Roman" w:hAnsi="Times New Roman"/>
          <w:sz w:val="24"/>
          <w:szCs w:val="24"/>
        </w:rPr>
        <w:t>об образовательных программах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3BB9">
        <w:rPr>
          <w:rFonts w:ascii="Times New Roman" w:hAnsi="Times New Roman"/>
          <w:sz w:val="24"/>
          <w:szCs w:val="24"/>
        </w:rPr>
        <w:t xml:space="preserve"> учебных план</w:t>
      </w:r>
      <w:r>
        <w:rPr>
          <w:rFonts w:ascii="Times New Roman" w:hAnsi="Times New Roman"/>
          <w:sz w:val="24"/>
          <w:szCs w:val="24"/>
        </w:rPr>
        <w:t>ах</w:t>
      </w:r>
      <w:r w:rsidRPr="00253BB9">
        <w:rPr>
          <w:rFonts w:ascii="Times New Roman" w:hAnsi="Times New Roman"/>
          <w:sz w:val="24"/>
          <w:szCs w:val="24"/>
        </w:rPr>
        <w:t>,  рабочих программ</w:t>
      </w:r>
      <w:r>
        <w:rPr>
          <w:rFonts w:ascii="Times New Roman" w:hAnsi="Times New Roman"/>
          <w:sz w:val="24"/>
          <w:szCs w:val="24"/>
        </w:rPr>
        <w:t>ах</w:t>
      </w:r>
      <w:r w:rsidRPr="00253BB9">
        <w:rPr>
          <w:rFonts w:ascii="Times New Roman" w:hAnsi="Times New Roman"/>
          <w:sz w:val="24"/>
          <w:szCs w:val="24"/>
        </w:rPr>
        <w:t xml:space="preserve"> учебных </w:t>
      </w:r>
      <w:r>
        <w:rPr>
          <w:rFonts w:ascii="Times New Roman" w:hAnsi="Times New Roman"/>
          <w:sz w:val="24"/>
          <w:szCs w:val="24"/>
        </w:rPr>
        <w:t xml:space="preserve">курсов, </w:t>
      </w:r>
      <w:r w:rsidRPr="00253BB9"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3BB9">
        <w:rPr>
          <w:rFonts w:ascii="Times New Roman" w:hAnsi="Times New Roman"/>
          <w:sz w:val="24"/>
          <w:szCs w:val="24"/>
        </w:rPr>
        <w:t>дисциплин (модулей)</w:t>
      </w:r>
      <w:r>
        <w:rPr>
          <w:rFonts w:ascii="Times New Roman" w:hAnsi="Times New Roman"/>
          <w:sz w:val="24"/>
          <w:szCs w:val="24"/>
        </w:rPr>
        <w:t>,</w:t>
      </w:r>
      <w:r w:rsidRPr="00802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годовых </w:t>
      </w:r>
      <w:r w:rsidRPr="00253BB9">
        <w:rPr>
          <w:rFonts w:ascii="Times New Roman" w:hAnsi="Times New Roman"/>
          <w:sz w:val="24"/>
          <w:szCs w:val="24"/>
        </w:rPr>
        <w:t>календарных учебных графиков»</w:t>
      </w:r>
      <w:r>
        <w:rPr>
          <w:rFonts w:ascii="Times New Roman" w:hAnsi="Times New Roman"/>
          <w:sz w:val="24"/>
          <w:szCs w:val="24"/>
        </w:rPr>
        <w:t>.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И.О. Руководителя Администрации 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Клинского муниципального района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А.Д.Сокольская</w:t>
      </w:r>
      <w:r w:rsidRPr="00253BB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Группа подготовки: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Н.А.Забелина</w:t>
      </w:r>
      <w:r w:rsidRPr="00253BB9">
        <w:rPr>
          <w:rFonts w:ascii="Times New Roman" w:hAnsi="Times New Roman"/>
          <w:sz w:val="24"/>
          <w:szCs w:val="24"/>
        </w:rPr>
        <w:t xml:space="preserve"> 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53BB9">
        <w:rPr>
          <w:rFonts w:ascii="Times New Roman" w:hAnsi="Times New Roman"/>
          <w:sz w:val="24"/>
          <w:szCs w:val="24"/>
        </w:rPr>
        <w:tab/>
      </w:r>
      <w:r w:rsidRPr="00253BB9">
        <w:rPr>
          <w:rFonts w:ascii="Times New Roman" w:hAnsi="Times New Roman"/>
          <w:sz w:val="24"/>
          <w:szCs w:val="24"/>
        </w:rPr>
        <w:tab/>
      </w:r>
      <w:r w:rsidRPr="00253BB9">
        <w:rPr>
          <w:rFonts w:ascii="Times New Roman" w:hAnsi="Times New Roman"/>
          <w:sz w:val="24"/>
          <w:szCs w:val="24"/>
        </w:rPr>
        <w:tab/>
        <w:t xml:space="preserve">                        В.А.Калинин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В.С.Денисов                                                                                                                                                                                   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Л.А.Каракулова</w:t>
      </w:r>
    </w:p>
    <w:p w:rsidR="00FC016D" w:rsidRPr="00253BB9" w:rsidRDefault="00FC016D" w:rsidP="00253B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>«Согласовано»                                                                                                                                                                                                                                   Глава Клинского муниципального района                                                    А.Н.Постригань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Р</w:t>
      </w:r>
      <w:r w:rsidRPr="00253BB9">
        <w:rPr>
          <w:rFonts w:ascii="Times New Roman" w:hAnsi="Times New Roman"/>
          <w:sz w:val="24"/>
          <w:szCs w:val="24"/>
        </w:rPr>
        <w:t xml:space="preserve">азослано: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BB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53BB9">
        <w:rPr>
          <w:rFonts w:ascii="Times New Roman" w:hAnsi="Times New Roman"/>
          <w:sz w:val="24"/>
          <w:szCs w:val="24"/>
        </w:rPr>
        <w:t>в дело     -    3</w:t>
      </w:r>
    </w:p>
    <w:p w:rsidR="00FC016D" w:rsidRPr="00253BB9" w:rsidRDefault="00FC016D" w:rsidP="00253BB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Финансовое Управление     -    1</w:t>
      </w:r>
    </w:p>
    <w:p w:rsidR="00FC016D" w:rsidRPr="00253BB9" w:rsidRDefault="00FC016D" w:rsidP="00253BB9">
      <w:pPr>
        <w:tabs>
          <w:tab w:val="left" w:pos="6096"/>
          <w:tab w:val="right" w:pos="9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Комитет по экономике       -     1</w:t>
      </w:r>
      <w:r w:rsidRPr="00253BB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FC016D" w:rsidRPr="00253BB9" w:rsidRDefault="00FC016D" w:rsidP="00253BB9">
      <w:pPr>
        <w:spacing w:line="240" w:lineRule="auto"/>
        <w:rPr>
          <w:rFonts w:ascii="Times New Roman" w:hAnsi="Times New Roman"/>
          <w:sz w:val="24"/>
          <w:szCs w:val="24"/>
        </w:rPr>
      </w:pPr>
      <w:r w:rsidRPr="00253B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3BB9">
        <w:rPr>
          <w:rFonts w:ascii="Times New Roman" w:hAnsi="Times New Roman"/>
          <w:sz w:val="24"/>
          <w:szCs w:val="24"/>
        </w:rPr>
        <w:t xml:space="preserve">        Управление образования   -    3                                                                                                                                                                       </w:t>
      </w:r>
    </w:p>
    <w:p w:rsidR="00FC016D" w:rsidRPr="001C0680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Утвержден</w:t>
      </w:r>
    </w:p>
    <w:p w:rsidR="00FC016D" w:rsidRPr="001C0680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C016D" w:rsidRPr="000A73A7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 w:rsidRPr="000A73A7">
        <w:rPr>
          <w:rFonts w:ascii="Times New Roman" w:hAnsi="Times New Roman"/>
          <w:sz w:val="28"/>
          <w:szCs w:val="28"/>
        </w:rPr>
        <w:t>Клинского муниципального района</w:t>
      </w:r>
    </w:p>
    <w:p w:rsidR="00FC016D" w:rsidRPr="001C0680" w:rsidRDefault="00FC016D" w:rsidP="00F02E3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от «___»_______201_г. №____</w:t>
      </w:r>
    </w:p>
    <w:p w:rsidR="00FC016D" w:rsidRDefault="00FC016D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FC016D" w:rsidRPr="00E01E97" w:rsidRDefault="00FC016D" w:rsidP="00F02E3A">
      <w:pPr>
        <w:shd w:val="clear" w:color="auto" w:fill="FFFFFF"/>
        <w:spacing w:before="60" w:after="60"/>
        <w:jc w:val="center"/>
        <w:rPr>
          <w:rFonts w:ascii="Times New Roman" w:hAnsi="Times New Roman"/>
          <w:b/>
        </w:rPr>
      </w:pPr>
      <w:r w:rsidRPr="00E01E97"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Pr="00E01E97">
        <w:rPr>
          <w:rFonts w:ascii="Times New Roman" w:eastAsia="PMingLiU" w:hAnsi="Times New Roman"/>
          <w:b/>
          <w:sz w:val="28"/>
          <w:szCs w:val="28"/>
        </w:rPr>
        <w:t>предоставлению информации</w:t>
      </w:r>
      <w:r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Pr="00E01E97">
        <w:rPr>
          <w:rFonts w:ascii="Times New Roman" w:hAnsi="Times New Roman"/>
          <w:b/>
          <w:sz w:val="28"/>
          <w:szCs w:val="28"/>
        </w:rPr>
        <w:t xml:space="preserve">об образовательных программах, в том числе учебных планов, календарных учебных графиков, рабочих </w:t>
      </w:r>
      <w:r w:rsidRPr="00EF0955">
        <w:rPr>
          <w:rFonts w:ascii="Times New Roman" w:hAnsi="Times New Roman"/>
          <w:b/>
          <w:sz w:val="28"/>
          <w:szCs w:val="28"/>
        </w:rPr>
        <w:t xml:space="preserve">программ </w:t>
      </w:r>
      <w:r w:rsidRPr="00E01E97">
        <w:rPr>
          <w:rFonts w:ascii="Times New Roman" w:hAnsi="Times New Roman"/>
          <w:b/>
          <w:sz w:val="28"/>
          <w:szCs w:val="28"/>
        </w:rPr>
        <w:t>учебных предметов, курсов, дисциплин (модулей)</w:t>
      </w:r>
    </w:p>
    <w:p w:rsidR="00FC016D" w:rsidRPr="001C0680" w:rsidRDefault="00FC016D" w:rsidP="00F02E3A">
      <w:pPr>
        <w:widowControl w:val="0"/>
        <w:tabs>
          <w:tab w:val="left" w:pos="1134"/>
        </w:tabs>
        <w:spacing w:before="6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smartTag w:uri="urn:schemas-microsoft-com:office:smarttags" w:element="place">
        <w:r w:rsidRPr="001C0680">
          <w:rPr>
            <w:rFonts w:ascii="Times New Roman" w:hAnsi="Times New Roman"/>
            <w:b/>
            <w:bCs/>
            <w:kern w:val="32"/>
            <w:sz w:val="28"/>
            <w:szCs w:val="28"/>
            <w:lang w:val="en-US"/>
          </w:rPr>
          <w:t>I</w:t>
        </w:r>
        <w:r w:rsidRPr="001C0680">
          <w:rPr>
            <w:rFonts w:ascii="Times New Roman" w:hAnsi="Times New Roman"/>
            <w:b/>
            <w:bCs/>
            <w:kern w:val="32"/>
            <w:sz w:val="28"/>
            <w:szCs w:val="28"/>
          </w:rPr>
          <w:t>.</w:t>
        </w:r>
      </w:smartTag>
      <w:r w:rsidRPr="001C0680">
        <w:rPr>
          <w:rFonts w:ascii="Times New Roman" w:hAnsi="Times New Roman"/>
          <w:b/>
          <w:bCs/>
          <w:kern w:val="32"/>
          <w:sz w:val="28"/>
          <w:szCs w:val="28"/>
        </w:rPr>
        <w:t> Общие положения</w:t>
      </w:r>
    </w:p>
    <w:p w:rsidR="00FC016D" w:rsidRPr="001C0680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FC016D" w:rsidRPr="00EF0955" w:rsidRDefault="00FC016D" w:rsidP="00F02E3A">
      <w:pPr>
        <w:pStyle w:val="ListParagraph"/>
        <w:numPr>
          <w:ilvl w:val="0"/>
          <w:numId w:val="1"/>
        </w:numPr>
        <w:shd w:val="clear" w:color="auto" w:fill="FFFFFF"/>
        <w:spacing w:before="60" w:after="60"/>
        <w:ind w:left="0" w:firstLine="709"/>
        <w:jc w:val="both"/>
        <w:rPr>
          <w:rFonts w:ascii="Times New Roman" w:hAnsi="Times New Roman"/>
        </w:rPr>
      </w:pPr>
      <w:r w:rsidRPr="00DE456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DE4567">
        <w:rPr>
          <w:rFonts w:ascii="Times New Roman" w:eastAsia="PMingLiU" w:hAnsi="Times New Roman"/>
          <w:sz w:val="28"/>
          <w:szCs w:val="28"/>
        </w:rPr>
        <w:t xml:space="preserve">предоставлению информации </w:t>
      </w:r>
      <w:r w:rsidRPr="00DE4567">
        <w:rPr>
          <w:rFonts w:ascii="Times New Roman" w:hAnsi="Times New Roman"/>
          <w:sz w:val="28"/>
          <w:szCs w:val="28"/>
        </w:rPr>
        <w:t xml:space="preserve"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(далее - административный регламент) устанавливает стандарт предоставления муниципальной услуги по </w:t>
      </w:r>
      <w:r w:rsidRPr="00DE4567">
        <w:rPr>
          <w:rFonts w:ascii="Times New Roman" w:eastAsia="PMingLiU" w:hAnsi="Times New Roman"/>
          <w:sz w:val="28"/>
          <w:szCs w:val="28"/>
        </w:rPr>
        <w:t xml:space="preserve">предоставлению информации </w:t>
      </w:r>
      <w:r w:rsidRPr="00DE4567">
        <w:rPr>
          <w:rFonts w:ascii="Times New Roman" w:hAnsi="Times New Roman"/>
          <w:sz w:val="28"/>
          <w:szCs w:val="28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(далее - муниципальная услуга)</w:t>
      </w:r>
      <w:r w:rsidRPr="00DE4567">
        <w:rPr>
          <w:rFonts w:ascii="Times New Roman" w:hAnsi="Times New Roman"/>
          <w:i/>
          <w:sz w:val="28"/>
          <w:szCs w:val="28"/>
        </w:rPr>
        <w:t xml:space="preserve">, </w:t>
      </w:r>
      <w:r w:rsidRPr="00DE4567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Управления образования Администрации Клинского муниципального района, должностных лиц Управления образования Администрации Клинского муниципального района, либо муниципальных служащих.</w:t>
      </w:r>
    </w:p>
    <w:p w:rsidR="00FC016D" w:rsidRPr="00DE4567" w:rsidRDefault="00FC016D" w:rsidP="00F02E3A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Управления образования Клинского муниципального района.</w:t>
      </w:r>
    </w:p>
    <w:p w:rsidR="00FC016D" w:rsidRPr="001C0680" w:rsidRDefault="00FC016D" w:rsidP="00F02E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FC016D" w:rsidRPr="00DE4567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 xml:space="preserve">Муниципальная услуга представляется физическим </w:t>
      </w:r>
      <w:r w:rsidRPr="00DE4567">
        <w:rPr>
          <w:rFonts w:ascii="Times New Roman" w:hAnsi="Times New Roman"/>
          <w:sz w:val="28"/>
          <w:szCs w:val="28"/>
          <w:lang w:eastAsia="en-US"/>
        </w:rPr>
        <w:t xml:space="preserve">и юридическим лицам, имеющим намерение получить информацию </w:t>
      </w:r>
      <w:r w:rsidRPr="00DE4567">
        <w:rPr>
          <w:rFonts w:ascii="Times New Roman" w:hAnsi="Times New Roman"/>
          <w:sz w:val="28"/>
          <w:szCs w:val="28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(далее – заявители).</w:t>
      </w:r>
    </w:p>
    <w:p w:rsidR="00FC016D" w:rsidRPr="00DE4567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заявителей взаимодействие с Управлением образования Администрации Клинского муниципального районавправе осуществлять их уполномоченные представители.</w:t>
      </w:r>
    </w:p>
    <w:p w:rsidR="00FC016D" w:rsidRPr="00DE4567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DE4567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E4567">
        <w:rPr>
          <w:rFonts w:ascii="Times New Roman" w:hAnsi="Times New Roman"/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FC016D" w:rsidRPr="00DE4567" w:rsidRDefault="00FC016D" w:rsidP="00F02E3A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Управления образования Администрации Клинского муниципального районаи работниками 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Pr="00E21CF3">
        <w:rPr>
          <w:rFonts w:ascii="Times New Roman" w:hAnsi="Times New Roman"/>
          <w:sz w:val="28"/>
          <w:szCs w:val="28"/>
        </w:rPr>
        <w:t>Клинского муниципального района</w:t>
      </w:r>
      <w:r w:rsidRPr="00DE4567">
        <w:rPr>
          <w:rFonts w:ascii="Times New Roman" w:hAnsi="Times New Roman"/>
          <w:sz w:val="28"/>
          <w:szCs w:val="28"/>
        </w:rPr>
        <w:t xml:space="preserve"> (далее – многофункциональные центры).</w:t>
      </w:r>
    </w:p>
    <w:p w:rsidR="00FC016D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hAnsi="Times New Roman"/>
          <w:sz w:val="28"/>
          <w:szCs w:val="28"/>
        </w:rPr>
        <w:t>изложения</w:t>
      </w:r>
      <w:r w:rsidRPr="00E21D97">
        <w:rPr>
          <w:rFonts w:ascii="Times New Roman" w:hAnsi="Times New Roman"/>
          <w:sz w:val="28"/>
          <w:szCs w:val="28"/>
        </w:rPr>
        <w:t xml:space="preserve"> информации, полнота информирования.</w:t>
      </w:r>
    </w:p>
    <w:p w:rsidR="00FC016D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>1)</w:t>
      </w:r>
      <w:r w:rsidRPr="00E23934">
        <w:rPr>
          <w:rFonts w:ascii="Times New Roman" w:hAnsi="Times New Roman"/>
          <w:sz w:val="28"/>
          <w:szCs w:val="28"/>
          <w:lang w:val="en-US"/>
        </w:rPr>
        <w:t> </w:t>
      </w:r>
      <w:r w:rsidRPr="00E23934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Pr="00DE4567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ответственного за предоставление муниципальной услуги, и многофункциональных центров</w:t>
      </w:r>
      <w:r w:rsidRPr="00E23934">
        <w:rPr>
          <w:rFonts w:ascii="Times New Roman" w:hAnsi="Times New Roman"/>
          <w:sz w:val="28"/>
          <w:szCs w:val="28"/>
        </w:rPr>
        <w:t>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>2)</w:t>
      </w:r>
      <w:r w:rsidRPr="00E23934">
        <w:rPr>
          <w:rFonts w:ascii="Times New Roman" w:hAnsi="Times New Roman"/>
          <w:sz w:val="28"/>
          <w:szCs w:val="28"/>
          <w:lang w:val="en-US"/>
        </w:rPr>
        <w:t> </w:t>
      </w:r>
      <w:r w:rsidRPr="00E23934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 w:rsidRPr="00DE4567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E23934">
        <w:rPr>
          <w:rFonts w:ascii="Times New Roman" w:hAnsi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DE4567">
        <w:rPr>
          <w:rFonts w:ascii="Times New Roman" w:hAnsi="Times New Roman"/>
          <w:sz w:val="28"/>
          <w:szCs w:val="28"/>
        </w:rPr>
        <w:t>многофункциональных центров</w:t>
      </w:r>
      <w:r w:rsidRPr="00E23934">
        <w:rPr>
          <w:rFonts w:ascii="Times New Roman" w:hAnsi="Times New Roman"/>
          <w:sz w:val="28"/>
          <w:szCs w:val="28"/>
        </w:rPr>
        <w:t>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 xml:space="preserve">3) адрес официального сайта </w:t>
      </w:r>
      <w:r w:rsidRPr="00DE4567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 и многофункциональных центров</w:t>
      </w:r>
      <w:r w:rsidRPr="00E2393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>4)</w:t>
      </w:r>
      <w:r w:rsidRPr="00E23934">
        <w:rPr>
          <w:rFonts w:ascii="Times New Roman" w:hAnsi="Times New Roman"/>
          <w:sz w:val="28"/>
          <w:szCs w:val="28"/>
          <w:lang w:val="en-US"/>
        </w:rPr>
        <w:t> </w:t>
      </w:r>
      <w:r w:rsidRPr="00E23934">
        <w:rPr>
          <w:rFonts w:ascii="Times New Roman" w:hAnsi="Times New Roman"/>
          <w:sz w:val="28"/>
          <w:szCs w:val="28"/>
        </w:rPr>
        <w:t xml:space="preserve">график работы </w:t>
      </w:r>
      <w:r w:rsidRPr="00DE4567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ответственного за предоставление муниципальной услуги, и многофункциональных центров</w:t>
      </w:r>
      <w:r w:rsidRPr="00E23934">
        <w:rPr>
          <w:rFonts w:ascii="Times New Roman" w:hAnsi="Times New Roman"/>
          <w:sz w:val="28"/>
          <w:szCs w:val="28"/>
        </w:rPr>
        <w:t>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>5)</w:t>
      </w:r>
      <w:r w:rsidRPr="00E23934">
        <w:rPr>
          <w:rFonts w:ascii="Times New Roman" w:hAnsi="Times New Roman"/>
          <w:sz w:val="28"/>
          <w:szCs w:val="28"/>
          <w:lang w:val="en-US"/>
        </w:rPr>
        <w:t> </w:t>
      </w:r>
      <w:r w:rsidRPr="00E23934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934"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C016D" w:rsidRPr="00DE4567" w:rsidRDefault="00FC016D" w:rsidP="00F02E3A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567">
        <w:rPr>
          <w:rFonts w:ascii="Times New Roman" w:hAnsi="Times New Roman"/>
          <w:sz w:val="28"/>
          <w:szCs w:val="28"/>
        </w:rPr>
        <w:t>10)</w:t>
      </w:r>
      <w:r w:rsidRPr="00E23934">
        <w:rPr>
          <w:rFonts w:ascii="Times New Roman" w:hAnsi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FC016D" w:rsidRPr="00E23934" w:rsidRDefault="00FC016D" w:rsidP="00F02E3A">
      <w:pPr>
        <w:pStyle w:val="ListParagraph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>11) перечень типовых, наиболее актуальных вопросов граждан, относящихся к компетенции Управления образования Администрации Клинского муниципального района, многофункциональных центров и ответы на них.</w:t>
      </w:r>
    </w:p>
    <w:p w:rsidR="00FC016D" w:rsidRPr="00060241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B33BA6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 и многофункциональных центров, предназначенных для приема заявителей, на официальном сайте Управления образования Администрации Клинского муниципального района и официальном сайте многофункциональных центров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Pr="00060241">
        <w:rPr>
          <w:rFonts w:ascii="Times New Roman" w:hAnsi="Times New Roman"/>
          <w:sz w:val="28"/>
          <w:szCs w:val="28"/>
        </w:rPr>
        <w:t>.</w:t>
      </w:r>
    </w:p>
    <w:p w:rsidR="00FC016D" w:rsidRPr="00E23934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</w:t>
      </w:r>
      <w:r w:rsidRPr="00B33BA6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ответственного за предоставление муниципальной услуги, многофункциональных центров</w:t>
      </w:r>
      <w:r w:rsidRPr="007D059C">
        <w:rPr>
          <w:rFonts w:ascii="Times New Roman" w:hAnsi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C016D" w:rsidRPr="00B33BA6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>При общении с гражданами муниципальные служащие Управления образования Администрации Клинского муниципального района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C016D" w:rsidRPr="001C0680" w:rsidRDefault="00FC016D" w:rsidP="00F02E3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FC016D" w:rsidRPr="00B33BA6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44A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Pr="0055544A">
        <w:rPr>
          <w:rFonts w:ascii="Times New Roman" w:eastAsia="PMingLiU" w:hAnsi="Times New Roman"/>
          <w:sz w:val="28"/>
          <w:szCs w:val="28"/>
        </w:rPr>
        <w:t>предоставлению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Pr="00B33BA6">
        <w:rPr>
          <w:rFonts w:ascii="Times New Roman" w:eastAsia="PMingLiU" w:hAnsi="Times New Roman"/>
          <w:sz w:val="28"/>
          <w:szCs w:val="28"/>
        </w:rPr>
        <w:t xml:space="preserve">информации </w:t>
      </w:r>
      <w:r w:rsidRPr="00B33BA6">
        <w:rPr>
          <w:rFonts w:ascii="Times New Roman" w:hAnsi="Times New Roman"/>
          <w:sz w:val="28"/>
          <w:szCs w:val="28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FC016D" w:rsidRPr="0055544A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FC016D" w:rsidRPr="00CB6E32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CB6E32">
        <w:rPr>
          <w:rFonts w:ascii="Times New Roman" w:hAnsi="Times New Roman"/>
          <w:sz w:val="28"/>
          <w:szCs w:val="28"/>
        </w:rPr>
        <w:t xml:space="preserve">Ответственным органом за организацию предоставления муниципальной услуги является </w:t>
      </w:r>
      <w:r w:rsidRPr="00B33BA6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CB6E32">
        <w:rPr>
          <w:rFonts w:ascii="Times New Roman" w:hAnsi="Times New Roman"/>
          <w:sz w:val="28"/>
          <w:szCs w:val="28"/>
        </w:rPr>
        <w:t xml:space="preserve"> Непосредственно муницип</w:t>
      </w:r>
      <w:r>
        <w:rPr>
          <w:rFonts w:ascii="Times New Roman" w:hAnsi="Times New Roman"/>
          <w:sz w:val="28"/>
          <w:szCs w:val="28"/>
        </w:rPr>
        <w:t xml:space="preserve">альную услугу предоставляют </w:t>
      </w:r>
      <w:r w:rsidRPr="00CB6E32">
        <w:rPr>
          <w:rFonts w:ascii="Times New Roman" w:hAnsi="Times New Roman"/>
          <w:sz w:val="28"/>
          <w:szCs w:val="28"/>
        </w:rPr>
        <w:t xml:space="preserve">образовательные организации, расположенные на территории </w:t>
      </w:r>
      <w:r>
        <w:rPr>
          <w:rFonts w:ascii="Times New Roman" w:hAnsi="Times New Roman"/>
          <w:sz w:val="28"/>
          <w:szCs w:val="28"/>
        </w:rPr>
        <w:t>Клинского муниципального района</w:t>
      </w:r>
      <w:r w:rsidRPr="00CB6E32">
        <w:rPr>
          <w:rFonts w:ascii="Times New Roman" w:hAnsi="Times New Roman"/>
          <w:i/>
          <w:sz w:val="28"/>
          <w:szCs w:val="28"/>
        </w:rPr>
        <w:t>.</w:t>
      </w:r>
    </w:p>
    <w:p w:rsidR="00FC016D" w:rsidRPr="00B33BA6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A6">
        <w:rPr>
          <w:rFonts w:ascii="Times New Roman" w:hAnsi="Times New Roman"/>
          <w:sz w:val="28"/>
          <w:szCs w:val="28"/>
        </w:rPr>
        <w:t>организует предоставление муниципальной услуги по принципу «одного окна» на базе многофункциональных центров.</w:t>
      </w:r>
    </w:p>
    <w:p w:rsidR="00FC016D" w:rsidRPr="009710BA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 и </w:t>
      </w:r>
      <w:r w:rsidRPr="00B33BA6">
        <w:rPr>
          <w:rFonts w:ascii="Times New Roman" w:hAnsi="Times New Roman"/>
          <w:sz w:val="28"/>
          <w:szCs w:val="28"/>
        </w:rPr>
        <w:t>многофункциональные центры</w:t>
      </w:r>
      <w:r w:rsidRPr="009710BA">
        <w:rPr>
          <w:rFonts w:ascii="Times New Roman" w:hAnsi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0BA">
        <w:rPr>
          <w:rFonts w:ascii="Times New Roman" w:hAnsi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нормативно-правовым актом муниципального образования.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FC016D" w:rsidRPr="001C0680" w:rsidRDefault="00FC016D" w:rsidP="00F02E3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C0680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являются: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D08E6">
        <w:rPr>
          <w:rFonts w:ascii="Times New Roman" w:hAnsi="Times New Roman"/>
          <w:iCs/>
          <w:sz w:val="28"/>
          <w:szCs w:val="28"/>
          <w:lang w:eastAsia="en-US"/>
        </w:rPr>
        <w:t xml:space="preserve">- </w:t>
      </w:r>
      <w:r w:rsidRPr="00B33BA6">
        <w:rPr>
          <w:rFonts w:ascii="Times New Roman" w:hAnsi="Times New Roman"/>
          <w:iCs/>
          <w:sz w:val="28"/>
          <w:szCs w:val="28"/>
          <w:lang w:eastAsia="en-US"/>
        </w:rPr>
        <w:t>предоставление информации</w:t>
      </w:r>
      <w:r w:rsidRPr="00B33BA6">
        <w:rPr>
          <w:rFonts w:ascii="Times New Roman" w:hAnsi="Times New Roman"/>
          <w:sz w:val="28"/>
          <w:szCs w:val="28"/>
        </w:rPr>
        <w:t xml:space="preserve">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</w:t>
      </w:r>
      <w:r w:rsidRPr="00E01E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C016D" w:rsidRDefault="00FC016D" w:rsidP="00F02E3A">
      <w:pPr>
        <w:shd w:val="clear" w:color="auto" w:fill="FFFFFF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в </w:t>
      </w:r>
      <w:r w:rsidRPr="006128FC">
        <w:rPr>
          <w:rFonts w:ascii="Times New Roman" w:hAnsi="Times New Roman"/>
          <w:sz w:val="28"/>
          <w:szCs w:val="28"/>
        </w:rPr>
        <w:t xml:space="preserve">предоставлении </w:t>
      </w:r>
      <w:r w:rsidRPr="007D059C">
        <w:rPr>
          <w:rFonts w:ascii="Times New Roman" w:hAnsi="Times New Roman"/>
          <w:sz w:val="28"/>
          <w:szCs w:val="28"/>
        </w:rPr>
        <w:t>муниципальной услуги, оформленный на бумажном носителе или в электронной форме в соответствии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F203CE" w:rsidRDefault="00FC016D" w:rsidP="00F02E3A">
      <w:pPr>
        <w:shd w:val="clear" w:color="auto" w:fill="FFFFFF"/>
        <w:spacing w:before="60" w:after="60"/>
        <w:jc w:val="both"/>
        <w:rPr>
          <w:rFonts w:ascii="Times New Roman" w:hAnsi="Times New Roman"/>
        </w:rPr>
      </w:pPr>
    </w:p>
    <w:p w:rsidR="00FC016D" w:rsidRPr="00CB6E32" w:rsidRDefault="00FC016D" w:rsidP="00F02E3A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90931">
        <w:rPr>
          <w:rFonts w:ascii="Times New Roman" w:hAnsi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C016D" w:rsidRPr="00B33BA6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15. </w:t>
      </w:r>
      <w:r w:rsidRPr="00B33BA6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Управлении образования Администрации Клинского муниципального района</w:t>
      </w:r>
      <w:r w:rsidRPr="00B33BA6">
        <w:rPr>
          <w:rFonts w:ascii="Times New Roman" w:hAnsi="Times New Roman"/>
          <w:i/>
          <w:sz w:val="28"/>
          <w:szCs w:val="28"/>
        </w:rPr>
        <w:t xml:space="preserve">, </w:t>
      </w:r>
      <w:r w:rsidRPr="00B33BA6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A6">
        <w:rPr>
          <w:rFonts w:ascii="Times New Roman" w:hAnsi="Times New Roman"/>
          <w:sz w:val="28"/>
          <w:szCs w:val="28"/>
        </w:rPr>
        <w:t>в срок не позднее 1 рабочего дня, следующего за днем поступления в Управление образования Администрации Клинского муниципального района, образовательную организацию.</w:t>
      </w:r>
    </w:p>
    <w:p w:rsidR="00FC016D" w:rsidRPr="00B33BA6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A6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района, осуществляется в срок не позднее 1 рабочего дня, следующего за днем поступления в Управление образования Администрации Клинского муниципального района.</w:t>
      </w:r>
    </w:p>
    <w:p w:rsidR="00FC016D" w:rsidRPr="00B33BA6" w:rsidRDefault="00FC016D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Управление образования Администрации Клинского муниципального района.</w:t>
      </w:r>
    </w:p>
    <w:p w:rsidR="00FC016D" w:rsidRPr="00407E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FC016D" w:rsidRPr="00B33BA6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превышает </w:t>
      </w:r>
      <w:r w:rsidRPr="002467A7">
        <w:rPr>
          <w:rFonts w:ascii="Times New Roman" w:hAnsi="Times New Roman"/>
          <w:sz w:val="28"/>
          <w:szCs w:val="28"/>
        </w:rPr>
        <w:t>30</w:t>
      </w:r>
      <w:r w:rsidRPr="00B33BA6">
        <w:rPr>
          <w:rFonts w:ascii="Times New Roman" w:hAnsi="Times New Roman"/>
          <w:sz w:val="28"/>
          <w:szCs w:val="28"/>
        </w:rPr>
        <w:t xml:space="preserve"> календарных дней с даты регистрации запроса заявителя о предоставлении муниципальной услуги в Управлении образования Администрации Клинского муниципального района, образовательной организации.</w:t>
      </w:r>
    </w:p>
    <w:p w:rsidR="00FC016D" w:rsidRPr="00B33BA6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BA6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Управлении образования Администрации Клинского муниципального района. </w:t>
      </w:r>
    </w:p>
    <w:p w:rsidR="00FC016D" w:rsidRPr="00195149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149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Управлении образования Администрации Клинского муниципального района, передачи результата предоставления муниципальной услуги из Управления образования Администрации Клинского муниципального района в многофункциональный центр, срока выдачи результата заявителю.</w:t>
      </w:r>
    </w:p>
    <w:p w:rsidR="00FC016D" w:rsidRPr="00195149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149">
        <w:rPr>
          <w:rFonts w:ascii="Times New Roman" w:hAnsi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Управление образования Администрации Клинского муниципального района, а также передачи результата муниципальной услуги из Управления образования Администрации Клинского муниципального района в многофункциональный центр устанавливаются соглашением о взаимодействии между Управлением образования Администрации Клинского муниципального района и многофункциональным центром.</w:t>
      </w:r>
    </w:p>
    <w:p w:rsidR="00FC016D" w:rsidRPr="00195149" w:rsidRDefault="00FC016D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149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FC016D" w:rsidRDefault="00FC016D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680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-Конституцией Российской Федерации </w:t>
      </w:r>
      <w:r>
        <w:rPr>
          <w:rFonts w:ascii="Times New Roman" w:hAnsi="Times New Roman"/>
          <w:sz w:val="28"/>
          <w:szCs w:val="28"/>
          <w:lang w:eastAsia="en-US"/>
        </w:rPr>
        <w:t>(Собрание законодательства Российской Федерации, 2009, № 4, ст. 445);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>Федеральнымзакономот 06.10.2003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№ 131-</w:t>
      </w:r>
      <w:r>
        <w:rPr>
          <w:rFonts w:ascii="Times New Roman" w:hAnsi="Times New Roman"/>
          <w:sz w:val="28"/>
          <w:szCs w:val="28"/>
          <w:lang w:eastAsia="en-US"/>
        </w:rPr>
        <w:t>ФЗ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ОбобщихпринципахорганизацииместногосамоуправлениявРоссийскойФедерации</w:t>
      </w:r>
      <w:r w:rsidRPr="004F4A3A">
        <w:rPr>
          <w:rFonts w:ascii="Times New Roman" w:hAnsi="Times New Roman"/>
          <w:sz w:val="28"/>
          <w:szCs w:val="28"/>
          <w:lang w:eastAsia="en-US"/>
        </w:rPr>
        <w:t>» (</w:t>
      </w:r>
      <w:r>
        <w:rPr>
          <w:rFonts w:ascii="Times New Roman" w:hAnsi="Times New Roman"/>
          <w:sz w:val="28"/>
          <w:szCs w:val="28"/>
          <w:lang w:eastAsia="en-US"/>
        </w:rPr>
        <w:t>СобраниезаконодательстваРоссийскойФедерации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, 2003,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40,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3822; 2005,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17, 25; 2006,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10;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23,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2380;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30,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3296;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31,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3452;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43,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4412; </w:t>
      </w:r>
      <w:r w:rsidRPr="004F4A3A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50,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5279; 2007,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>. 21;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21,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2455;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25,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2977;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43,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5084;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46,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5553; 2008,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48,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5517;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52,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6236; 2009,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48,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5733;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52,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6441; 2010,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15,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1736;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49,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6409; 2011,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17,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2310;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29,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4283;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30,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4572, 4590, 4591, 4594, 4595;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48,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6730;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49,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7015, 7039; 2012,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26,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3444, 3446;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50,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6967; 2013,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14,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1663;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19, </w:t>
      </w:r>
      <w:r>
        <w:rPr>
          <w:rFonts w:ascii="Times New Roman" w:hAnsi="Times New Roman"/>
          <w:sz w:val="28"/>
          <w:szCs w:val="28"/>
          <w:lang w:eastAsia="en-US"/>
        </w:rPr>
        <w:t>ст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. 2325;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27, </w:t>
      </w:r>
      <w:r>
        <w:rPr>
          <w:rFonts w:ascii="Times New Roman" w:hAnsi="Times New Roman"/>
          <w:sz w:val="28"/>
          <w:szCs w:val="28"/>
          <w:lang w:eastAsia="en-US"/>
        </w:rPr>
        <w:t>ст. 3477;№</w:t>
      </w:r>
      <w:r w:rsidRPr="004F4A3A">
        <w:rPr>
          <w:rFonts w:ascii="Times New Roman" w:hAnsi="Times New Roman"/>
          <w:sz w:val="28"/>
          <w:szCs w:val="28"/>
          <w:lang w:eastAsia="en-US"/>
        </w:rPr>
        <w:t xml:space="preserve"> 43, </w:t>
      </w:r>
      <w:r>
        <w:rPr>
          <w:rFonts w:ascii="Times New Roman" w:hAnsi="Times New Roman"/>
          <w:sz w:val="28"/>
          <w:szCs w:val="28"/>
          <w:lang w:eastAsia="en-US"/>
        </w:rPr>
        <w:t>ст. 5454);</w:t>
      </w:r>
    </w:p>
    <w:p w:rsidR="00FC016D" w:rsidRDefault="00FC016D" w:rsidP="00F02E3A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84C0F">
        <w:rPr>
          <w:rFonts w:ascii="Times New Roman" w:hAnsi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/>
          <w:iCs/>
          <w:sz w:val="28"/>
          <w:szCs w:val="28"/>
        </w:rPr>
        <w:t>;</w:t>
      </w:r>
    </w:p>
    <w:p w:rsidR="00FC016D" w:rsidRPr="002C72E7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Федеральным</w:t>
      </w:r>
      <w:r w:rsidRPr="002C72E7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2C72E7">
        <w:rPr>
          <w:rFonts w:ascii="Times New Roman" w:hAnsi="Times New Roman"/>
          <w:sz w:val="28"/>
          <w:szCs w:val="28"/>
          <w:lang w:eastAsia="en-US"/>
        </w:rPr>
        <w:t xml:space="preserve"> от 09.02.200</w:t>
      </w:r>
      <w:r>
        <w:rPr>
          <w:rFonts w:ascii="Times New Roman" w:hAnsi="Times New Roman"/>
          <w:sz w:val="28"/>
          <w:szCs w:val="28"/>
          <w:lang w:eastAsia="en-US"/>
        </w:rPr>
        <w:t>9 №</w:t>
      </w:r>
      <w:r w:rsidRPr="002C72E7">
        <w:rPr>
          <w:rFonts w:ascii="Times New Roman" w:hAnsi="Times New Roman"/>
          <w:sz w:val="28"/>
          <w:szCs w:val="28"/>
          <w:lang w:eastAsia="en-US"/>
        </w:rPr>
        <w:t xml:space="preserve"> 8-ФЗ (ред. от 07.06.2013)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2C72E7">
        <w:rPr>
          <w:rFonts w:ascii="Times New Roman" w:hAnsi="Times New Roman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  <w:lang w:eastAsia="en-US"/>
        </w:rPr>
        <w:t>органов местного самоуправления» (Собрание законодательства Российской Федерации, 2009, № 7, ст. 776; 2011, № 29, ст. 4291, 2013, N 23, ст. 2870)</w:t>
      </w:r>
      <w:r w:rsidRPr="002C72E7">
        <w:rPr>
          <w:rFonts w:ascii="Times New Roman" w:hAnsi="Times New Roman"/>
          <w:sz w:val="28"/>
          <w:szCs w:val="28"/>
          <w:lang w:eastAsia="en-US"/>
        </w:rPr>
        <w:t>;</w:t>
      </w:r>
    </w:p>
    <w:p w:rsidR="00FC016D" w:rsidRPr="00D42338" w:rsidRDefault="00FC016D" w:rsidP="00F02E3A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2E7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2C72E7">
        <w:rPr>
          <w:rFonts w:ascii="Times New Roman" w:hAnsi="Times New Roman"/>
          <w:sz w:val="28"/>
          <w:szCs w:val="28"/>
        </w:rPr>
        <w:t>Федеральным законом от 27.07.2010</w:t>
      </w:r>
      <w:r w:rsidRPr="00B84C0F">
        <w:rPr>
          <w:rFonts w:ascii="Times New Roman" w:hAnsi="Times New Roman"/>
          <w:sz w:val="28"/>
          <w:szCs w:val="28"/>
        </w:rPr>
        <w:t xml:space="preserve"> № 210-ФЗ (в ред. от 23.07.2013)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>(</w:t>
      </w:r>
      <w:r w:rsidRPr="00B84C0F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/>
          <w:sz w:val="28"/>
          <w:szCs w:val="28"/>
        </w:rPr>
        <w:t>;</w:t>
      </w:r>
    </w:p>
    <w:p w:rsidR="00FC016D" w:rsidRPr="00B84C0F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C0F">
        <w:rPr>
          <w:rFonts w:ascii="Times New Roman" w:hAnsi="Times New Roman"/>
          <w:sz w:val="28"/>
          <w:szCs w:val="28"/>
        </w:rPr>
        <w:t xml:space="preserve">- Федеральным законом </w:t>
      </w:r>
      <w:r w:rsidRPr="00B84C0F">
        <w:rPr>
          <w:rFonts w:ascii="Times New Roman" w:hAnsi="Times New Roman"/>
          <w:sz w:val="28"/>
          <w:szCs w:val="28"/>
          <w:lang w:eastAsia="en-US"/>
        </w:rPr>
        <w:t>от 29.12.2012 № 273-ФЗ «Об образовании в Российской Федерации» (Собрание законо</w:t>
      </w:r>
      <w:r>
        <w:rPr>
          <w:rFonts w:ascii="Times New Roman" w:hAnsi="Times New Roman"/>
          <w:sz w:val="28"/>
          <w:szCs w:val="28"/>
          <w:lang w:eastAsia="en-US"/>
        </w:rPr>
        <w:t>дательства Российской Федерации</w:t>
      </w:r>
      <w:r w:rsidRPr="00B84C0F">
        <w:rPr>
          <w:rFonts w:ascii="Times New Roman" w:hAnsi="Times New Roman"/>
          <w:sz w:val="28"/>
          <w:szCs w:val="28"/>
          <w:lang w:eastAsia="en-US"/>
        </w:rPr>
        <w:t>, 2012, № 53 (ч. 1), ст. 7598);</w:t>
      </w:r>
    </w:p>
    <w:p w:rsidR="00FC016D" w:rsidRPr="00B84C0F" w:rsidRDefault="00FC016D" w:rsidP="00F02E3A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C0F"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B84C0F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>
        <w:rPr>
          <w:rFonts w:ascii="Times New Roman" w:hAnsi="Times New Roman"/>
          <w:sz w:val="28"/>
          <w:szCs w:val="28"/>
        </w:rPr>
        <w:t>(</w:t>
      </w:r>
      <w:r w:rsidRPr="00B84C0F">
        <w:rPr>
          <w:rFonts w:ascii="Times New Roman" w:hAnsi="Times New Roman"/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B84C0F">
        <w:rPr>
          <w:rFonts w:ascii="Times New Roman" w:hAnsi="Times New Roman"/>
          <w:sz w:val="28"/>
          <w:szCs w:val="28"/>
        </w:rPr>
        <w:t>;</w:t>
      </w:r>
    </w:p>
    <w:p w:rsidR="00FC016D" w:rsidRPr="008E5B1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74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Законом Московской области от 30.04.2009 № 41/2009-ОЗ (ред. от 27.07.2013) «Об образовании»</w:t>
      </w:r>
      <w:r w:rsidRPr="00B84C0F">
        <w:rPr>
          <w:rFonts w:ascii="Times New Roman" w:hAnsi="Times New Roman"/>
          <w:sz w:val="28"/>
          <w:szCs w:val="28"/>
          <w:lang w:eastAsia="en-US"/>
        </w:rPr>
        <w:t>(Ежедневные Новост</w:t>
      </w:r>
      <w:r>
        <w:rPr>
          <w:rFonts w:ascii="Times New Roman" w:hAnsi="Times New Roman"/>
          <w:sz w:val="28"/>
          <w:szCs w:val="28"/>
          <w:lang w:eastAsia="en-US"/>
        </w:rPr>
        <w:t>и.Подмосковье</w:t>
      </w:r>
      <w:r w:rsidRPr="00B84C0F">
        <w:rPr>
          <w:rFonts w:ascii="Times New Roman" w:hAnsi="Times New Roman"/>
          <w:sz w:val="28"/>
          <w:szCs w:val="28"/>
          <w:lang w:eastAsia="en-US"/>
        </w:rPr>
        <w:t>, № 144, 08.08.2013);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C016D" w:rsidRPr="00CD068B" w:rsidRDefault="00FC016D" w:rsidP="00F02E3A">
      <w:pPr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DEA">
        <w:rPr>
          <w:rFonts w:ascii="Times New Roman" w:hAnsi="Times New Roman"/>
          <w:sz w:val="28"/>
          <w:szCs w:val="28"/>
        </w:rPr>
        <w:t>При обращении за получением муниципальной услуги заявитель представляет</w:t>
      </w:r>
      <w:r w:rsidRPr="00CD068B">
        <w:rPr>
          <w:rFonts w:ascii="Times New Roman" w:hAnsi="Times New Roman"/>
          <w:sz w:val="28"/>
          <w:szCs w:val="28"/>
        </w:rPr>
        <w:t xml:space="preserve"> заявление, которое должно</w:t>
      </w:r>
      <w:r w:rsidRPr="00CD068B">
        <w:rPr>
          <w:rFonts w:ascii="Times New Roman" w:hAnsi="Times New Roman"/>
          <w:sz w:val="28"/>
          <w:szCs w:val="28"/>
          <w:lang w:eastAsia="en-US"/>
        </w:rPr>
        <w:t xml:space="preserve"> содержать следующие сведения:</w:t>
      </w:r>
    </w:p>
    <w:p w:rsidR="00FC016D" w:rsidRDefault="00FC016D" w:rsidP="00F02E3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148A">
        <w:rPr>
          <w:rFonts w:ascii="Times New Roman" w:hAnsi="Times New Roman"/>
          <w:sz w:val="28"/>
          <w:szCs w:val="28"/>
          <w:lang w:eastAsia="en-US"/>
        </w:rPr>
        <w:t xml:space="preserve">физические лица указывают фамилию, имя, отчество (последнее - при наличии), запрашиваемую информацию, личную подпись и дату, </w:t>
      </w:r>
    </w:p>
    <w:p w:rsidR="00FC016D" w:rsidRPr="00C1049A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049A">
        <w:rPr>
          <w:rFonts w:ascii="Times New Roman" w:hAnsi="Times New Roman"/>
          <w:sz w:val="28"/>
          <w:szCs w:val="28"/>
          <w:lang w:eastAsia="en-US"/>
        </w:rPr>
        <w:t xml:space="preserve">юридические лица указывают в заявлении организационно-правовую форму организации, наименование организации, запрашиваемую информацию, </w:t>
      </w:r>
      <w:r>
        <w:rPr>
          <w:rFonts w:ascii="Times New Roman" w:hAnsi="Times New Roman"/>
          <w:sz w:val="28"/>
          <w:szCs w:val="28"/>
          <w:lang w:eastAsia="en-US"/>
        </w:rPr>
        <w:t>дату</w:t>
      </w:r>
      <w:r w:rsidRPr="00C1049A">
        <w:rPr>
          <w:rFonts w:ascii="Times New Roman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/>
          <w:sz w:val="28"/>
          <w:szCs w:val="28"/>
          <w:lang w:eastAsia="en-US"/>
        </w:rPr>
        <w:t>подпись</w:t>
      </w:r>
      <w:r w:rsidRPr="00C1049A">
        <w:rPr>
          <w:rFonts w:ascii="Times New Roman" w:hAnsi="Times New Roman"/>
          <w:sz w:val="28"/>
          <w:szCs w:val="28"/>
          <w:lang w:eastAsia="en-US"/>
        </w:rPr>
        <w:t xml:space="preserve"> руководителя </w:t>
      </w:r>
    </w:p>
    <w:p w:rsidR="00FC016D" w:rsidRPr="00C1049A" w:rsidRDefault="00FC016D" w:rsidP="00F02E3A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049A">
        <w:rPr>
          <w:rFonts w:ascii="Times New Roman" w:hAnsi="Times New Roman"/>
          <w:sz w:val="28"/>
          <w:szCs w:val="28"/>
        </w:rPr>
        <w:t xml:space="preserve">Форма заявления представлена в Приложении 2 к административному регламенту. </w:t>
      </w:r>
    </w:p>
    <w:p w:rsidR="00FC016D" w:rsidRPr="00DD51C6" w:rsidRDefault="00FC016D" w:rsidP="00F02E3A">
      <w:pPr>
        <w:pStyle w:val="ListParagraph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51C6"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FC016D" w:rsidRPr="00DD51C6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D51C6">
        <w:rPr>
          <w:rFonts w:ascii="Times New Roman" w:hAnsi="Times New Roman"/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C016D" w:rsidRPr="00CB5BC4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C4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Pr="00091B2E">
        <w:rPr>
          <w:rFonts w:ascii="Times New Roman" w:hAnsi="Times New Roman"/>
          <w:sz w:val="28"/>
          <w:szCs w:val="28"/>
        </w:rPr>
        <w:t>Управлении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B2E">
        <w:rPr>
          <w:rFonts w:ascii="Times New Roman" w:hAnsi="Times New Roman"/>
          <w:sz w:val="28"/>
          <w:szCs w:val="28"/>
        </w:rPr>
        <w:t>или многофункциональном центре</w:t>
      </w:r>
      <w:r w:rsidRPr="00CB5BC4">
        <w:rPr>
          <w:rFonts w:ascii="Times New Roman" w:hAnsi="Times New Roman"/>
          <w:i/>
          <w:sz w:val="28"/>
          <w:szCs w:val="28"/>
        </w:rPr>
        <w:t>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091B2E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7D059C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B90582">
          <w:rPr>
            <w:rStyle w:val="Hyperlink"/>
            <w:rFonts w:ascii="Times New Roman" w:hAnsi="Times New Roman"/>
            <w:i/>
            <w:sz w:val="28"/>
            <w:szCs w:val="28"/>
          </w:rPr>
          <w:t>http://obr-klin.ru</w:t>
        </w:r>
      </w:hyperlink>
      <w:r w:rsidRPr="00E51FD9">
        <w:rPr>
          <w:rFonts w:ascii="Times New Roman" w:hAnsi="Times New Roman"/>
          <w:i/>
          <w:sz w:val="28"/>
          <w:szCs w:val="28"/>
        </w:rPr>
        <w:t>/</w:t>
      </w:r>
      <w:r w:rsidRPr="007D059C">
        <w:rPr>
          <w:rFonts w:ascii="Times New Roman" w:hAnsi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</w:t>
      </w:r>
      <w:r w:rsidRPr="005539CC">
        <w:rPr>
          <w:rFonts w:ascii="Times New Roman" w:hAnsi="Times New Roman"/>
          <w:sz w:val="28"/>
          <w:szCs w:val="28"/>
        </w:rPr>
        <w:t>необход</w:t>
      </w:r>
      <w:r>
        <w:rPr>
          <w:rFonts w:ascii="Times New Roman" w:hAnsi="Times New Roman"/>
          <w:sz w:val="28"/>
          <w:szCs w:val="28"/>
        </w:rPr>
        <w:t>имые</w:t>
      </w:r>
      <w:r w:rsidRPr="005539C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hAnsi="Times New Roman"/>
          <w:sz w:val="28"/>
          <w:szCs w:val="28"/>
        </w:rPr>
        <w:t>, отсутствуют.</w:t>
      </w:r>
    </w:p>
    <w:p w:rsidR="00FC016D" w:rsidRPr="00693189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2E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  <w:r w:rsidRPr="00091B2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1B2E">
        <w:rPr>
          <w:rFonts w:ascii="Times New Roman" w:hAnsi="Times New Roman"/>
          <w:sz w:val="28"/>
          <w:szCs w:val="28"/>
        </w:rPr>
        <w:t>многофункциональные 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189">
        <w:rPr>
          <w:rFonts w:ascii="Times New Roman" w:hAnsi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C016D" w:rsidRPr="00486359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B2E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B2E">
        <w:rPr>
          <w:rFonts w:ascii="Times New Roman" w:hAnsi="Times New Roman"/>
          <w:sz w:val="28"/>
          <w:szCs w:val="28"/>
        </w:rPr>
        <w:t>многофункциональные 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359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C016D" w:rsidRPr="00486359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FC016D" w:rsidRPr="002F106D" w:rsidRDefault="00FC016D" w:rsidP="00F02E3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5815EA">
        <w:rPr>
          <w:rFonts w:ascii="Times New Roman" w:hAnsi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2F106D">
        <w:rPr>
          <w:rFonts w:ascii="Times New Roman" w:hAnsi="Times New Roman"/>
          <w:b/>
          <w:bCs/>
          <w:kern w:val="32"/>
          <w:sz w:val="28"/>
          <w:szCs w:val="28"/>
        </w:rPr>
        <w:t>необходимых для предоставления муниципальной услуги</w:t>
      </w:r>
    </w:p>
    <w:p w:rsidR="00FC016D" w:rsidRPr="002F10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65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не предусмотрены. </w:t>
      </w:r>
    </w:p>
    <w:p w:rsidR="00FC016D" w:rsidRPr="001C0680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5E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>ми</w:t>
      </w:r>
      <w:r w:rsidRPr="001C0680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1C0680">
        <w:rPr>
          <w:rFonts w:ascii="Times New Roman" w:hAnsi="Times New Roman"/>
          <w:sz w:val="28"/>
          <w:szCs w:val="28"/>
        </w:rPr>
        <w:t>: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36E00">
        <w:rPr>
          <w:rFonts w:ascii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Управление образования Администрации Клинского муниципального района, многофункциональный центр в соответствии с действующим законодательством истек;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</w:rPr>
        <w:t xml:space="preserve">документов, предусмотренных в пункте 24 </w:t>
      </w:r>
      <w:r w:rsidRPr="0028749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3) </w:t>
      </w:r>
      <w:r w:rsidRPr="006066CF">
        <w:rPr>
          <w:rFonts w:ascii="Times New Roman" w:hAnsi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>
        <w:rPr>
          <w:rFonts w:ascii="Times New Roman" w:hAnsi="Times New Roman"/>
          <w:sz w:val="28"/>
          <w:szCs w:val="28"/>
          <w:lang w:eastAsia="en-US"/>
        </w:rPr>
        <w:t>предоставления информации об образовательных программах, учебных планов, календарных учебных графиков, рабочих учебных предметов, курсов, дисциплин (модулей)</w:t>
      </w:r>
    </w:p>
    <w:p w:rsidR="00FC016D" w:rsidRPr="001A4A89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15AB">
        <w:rPr>
          <w:rFonts w:ascii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FC016D" w:rsidRPr="001215AB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5AB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800D65">
        <w:rPr>
          <w:rFonts w:ascii="Times New Roman" w:hAnsi="Times New Roman"/>
          <w:sz w:val="28"/>
          <w:szCs w:val="28"/>
        </w:rPr>
        <w:t>Начальником</w:t>
      </w:r>
      <w:r w:rsidRPr="001215AB">
        <w:rPr>
          <w:rFonts w:ascii="Times New Roman" w:hAnsi="Times New Roman"/>
          <w:i/>
          <w:sz w:val="28"/>
          <w:szCs w:val="28"/>
        </w:rPr>
        <w:t xml:space="preserve"> </w:t>
      </w:r>
      <w:r w:rsidRPr="001215AB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 и выдается заявителю с указанием причин отказа.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1215AB">
        <w:rPr>
          <w:rFonts w:ascii="Times New Roman" w:hAnsi="Times New Roman"/>
          <w:sz w:val="28"/>
          <w:szCs w:val="28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FC016D" w:rsidRPr="001A4A89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C016D" w:rsidRPr="001215AB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5AB">
        <w:rPr>
          <w:rFonts w:ascii="Times New Roman" w:hAnsi="Times New Roman"/>
          <w:sz w:val="28"/>
          <w:szCs w:val="28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hAnsi="Times New Roman"/>
          <w:b/>
          <w:sz w:val="28"/>
          <w:szCs w:val="28"/>
        </w:rPr>
        <w:t>платы за предоставление муниципальной услуги</w:t>
      </w:r>
    </w:p>
    <w:p w:rsidR="00FC01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осуществляется бесплатно. </w:t>
      </w:r>
    </w:p>
    <w:p w:rsidR="00FC016D" w:rsidRPr="00443887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FC016D" w:rsidRPr="001215AB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5AB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C016D" w:rsidRPr="001215AB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5AB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01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5AB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многофункциональных центров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C016D" w:rsidRPr="00112C7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C77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Управление образования Администрации Клинского муниципального района и многофункционального центра, должна быть размещена на личной информационной табличке и на рабочем месте специалиста.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112C77">
        <w:rPr>
          <w:rFonts w:ascii="Times New Roman" w:hAnsi="Times New Roman"/>
          <w:b/>
          <w:sz w:val="28"/>
          <w:szCs w:val="28"/>
        </w:rPr>
        <w:t>многофункциональных центрах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C016D" w:rsidRPr="00803094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outlineLvl w:val="2"/>
        <w:rPr>
          <w:rFonts w:ascii="Times New Roman" w:hAnsi="Times New Roman"/>
          <w:b/>
          <w:sz w:val="28"/>
          <w:szCs w:val="28"/>
        </w:rPr>
      </w:pPr>
      <w:r w:rsidRPr="00803094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полнота информирования граждан;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112C77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FC016D" w:rsidRPr="00112C7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C77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C016D" w:rsidRPr="00112C7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C77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FC016D" w:rsidRPr="00112C7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C77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в Управление образования Администрации Клинского муниципального района для получения муниципальной услуги не может превышать 15 минут.</w:t>
      </w:r>
    </w:p>
    <w:p w:rsidR="00FC016D" w:rsidRPr="000C0A66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FC016D" w:rsidRPr="00B14A91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14A91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5F1023">
        <w:rPr>
          <w:rFonts w:ascii="Times New Roman" w:hAnsi="Times New Roman"/>
          <w:b/>
          <w:sz w:val="28"/>
          <w:szCs w:val="28"/>
        </w:rPr>
        <w:t>многофункциональных центров</w:t>
      </w:r>
      <w:r w:rsidRPr="00B14A91">
        <w:rPr>
          <w:rFonts w:ascii="Times New Roman" w:hAnsi="Times New Roman"/>
          <w:b/>
          <w:sz w:val="28"/>
          <w:szCs w:val="28"/>
        </w:rPr>
        <w:t xml:space="preserve"> и в электронной форме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образования Администрации Клинского муниципального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Управлением образования Администрации Клинского муниципального района и многофункциональным центром, заключенным в установленном порядке.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Организация предоставления муниципальной услуги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базе многофункционального центра осуществляется в соответствии с соглашением о взаимодействии между Управлением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Клинского муниципального района.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7D059C">
          <w:rPr>
            <w:rFonts w:ascii="Times New Roman" w:hAnsi="Times New Roman"/>
            <w:sz w:val="28"/>
            <w:szCs w:val="28"/>
          </w:rPr>
          <w:t>закона</w:t>
        </w:r>
      </w:hyperlink>
      <w:r w:rsidRPr="007D059C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7D059C">
          <w:rPr>
            <w:rFonts w:ascii="Times New Roman" w:hAnsi="Times New Roman"/>
            <w:sz w:val="28"/>
            <w:szCs w:val="28"/>
          </w:rPr>
          <w:t>закона</w:t>
        </w:r>
      </w:hyperlink>
      <w:r w:rsidRPr="007D059C">
        <w:rPr>
          <w:rFonts w:ascii="Times New Roman" w:hAnsi="Times New Roman"/>
          <w:sz w:val="28"/>
          <w:szCs w:val="28"/>
        </w:rPr>
        <w:t xml:space="preserve"> № 210-ФЗ.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C016D" w:rsidRPr="006866D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6D3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в многофункциональный центр</w:t>
      </w:r>
      <w:r w:rsidRPr="007D059C">
        <w:rPr>
          <w:rFonts w:ascii="Times New Roman" w:hAnsi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при личном обращении заявителя в </w:t>
      </w:r>
      <w:r w:rsidRPr="005F1023">
        <w:rPr>
          <w:rFonts w:ascii="Times New Roman" w:eastAsia="PMingLiU" w:hAnsi="Times New Roman"/>
          <w:sz w:val="28"/>
          <w:szCs w:val="28"/>
        </w:rPr>
        <w:t>многофункциональный центр;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F1023">
        <w:rPr>
          <w:rFonts w:ascii="Times New Roman" w:eastAsia="PMingLiU" w:hAnsi="Times New Roman"/>
          <w:sz w:val="28"/>
          <w:szCs w:val="28"/>
        </w:rPr>
        <w:t>по телефону многофункционального центра;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5F1023">
        <w:rPr>
          <w:rFonts w:ascii="Times New Roman" w:eastAsia="PMingLiU" w:hAnsi="Times New Roman"/>
          <w:sz w:val="28"/>
          <w:szCs w:val="28"/>
        </w:rPr>
        <w:t>через официальный сайт многофункционального центра</w:t>
      </w:r>
      <w:r w:rsidRPr="007D059C">
        <w:rPr>
          <w:rFonts w:ascii="Times New Roman" w:eastAsia="PMingLiU" w:hAnsi="Times New Roman"/>
          <w:sz w:val="28"/>
          <w:szCs w:val="28"/>
        </w:rPr>
        <w:t>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>контактный номер телефона;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>адрес электронной почты (при наличии);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59C">
        <w:rPr>
          <w:rFonts w:ascii="Times New Roman" w:hAnsi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5F1023">
        <w:rPr>
          <w:rFonts w:ascii="Times New Roman" w:hAnsi="Times New Roman"/>
          <w:sz w:val="28"/>
          <w:szCs w:val="28"/>
        </w:rPr>
        <w:t>многофункционального центра</w:t>
      </w:r>
      <w:r w:rsidRPr="007D059C">
        <w:rPr>
          <w:rFonts w:ascii="Times New Roman" w:hAnsi="Times New Roman"/>
          <w:sz w:val="28"/>
          <w:szCs w:val="28"/>
        </w:rPr>
        <w:t>, может распечатать аналог талона-подтверждения.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 w:rsidRPr="007D059C">
        <w:rPr>
          <w:rFonts w:ascii="Times New Roman" w:eastAsia="PMingLiU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5F1023">
        <w:rPr>
          <w:rFonts w:ascii="Times New Roman" w:eastAsia="PMingLiU" w:hAnsi="Times New Roman"/>
          <w:sz w:val="28"/>
          <w:szCs w:val="28"/>
        </w:rPr>
        <w:t>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5F1023">
        <w:rPr>
          <w:rFonts w:ascii="Times New Roman" w:eastAsia="PMingLiU" w:hAnsi="Times New Roman"/>
          <w:sz w:val="28"/>
          <w:szCs w:val="28"/>
        </w:rPr>
        <w:t>многофункционального центра</w:t>
      </w:r>
      <w:r w:rsidRPr="005F1023">
        <w:rPr>
          <w:rFonts w:ascii="Times New Roman" w:hAnsi="Times New Roman"/>
          <w:sz w:val="28"/>
          <w:szCs w:val="28"/>
        </w:rPr>
        <w:t xml:space="preserve"> в зависимости от интенсивности обращений.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1023">
        <w:rPr>
          <w:rFonts w:ascii="Times New Roman" w:hAnsi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Pr="001C0680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5F1023">
        <w:rPr>
          <w:rFonts w:ascii="Times New Roman" w:hAnsi="Times New Roman"/>
          <w:b/>
          <w:sz w:val="28"/>
          <w:szCs w:val="28"/>
        </w:rPr>
        <w:t>многофункциональных центрах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016D" w:rsidRPr="005F1023" w:rsidRDefault="00FC016D" w:rsidP="00F02E3A">
      <w:pPr>
        <w:pStyle w:val="ListParagraph"/>
        <w:widowControl w:val="0"/>
        <w:numPr>
          <w:ilvl w:val="0"/>
          <w:numId w:val="36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FC016D" w:rsidRPr="005F1023" w:rsidRDefault="00FC016D" w:rsidP="00F02E3A">
      <w:pPr>
        <w:pStyle w:val="ListParagraph"/>
        <w:widowControl w:val="0"/>
        <w:numPr>
          <w:ilvl w:val="0"/>
          <w:numId w:val="36"/>
        </w:numPr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0680">
        <w:rPr>
          <w:rFonts w:ascii="Times New Roman" w:hAnsi="Times New Roman"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  <w:lang w:val="en-US"/>
        </w:rPr>
        <w:t> </w:t>
      </w:r>
      <w:r w:rsidRPr="00AF68E5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C016D" w:rsidRPr="005815EA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FC016D" w:rsidRPr="0054507B" w:rsidRDefault="00FC016D" w:rsidP="00F02E3A">
      <w:pPr>
        <w:pStyle w:val="ListParagraph"/>
        <w:numPr>
          <w:ilvl w:val="0"/>
          <w:numId w:val="33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07B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FC016D" w:rsidRPr="005815EA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FC016D" w:rsidRPr="0032542D" w:rsidRDefault="00FC016D" w:rsidP="00F02E3A">
      <w:pPr>
        <w:pStyle w:val="ListParagraph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5F1023">
        <w:rPr>
          <w:rFonts w:ascii="Times New Roman" w:hAnsi="Times New Roman"/>
          <w:sz w:val="28"/>
          <w:szCs w:val="28"/>
        </w:rPr>
        <w:t>приему заявления и документов, необходимых для предоставления муниципальной услуги, является поступление в Управление образования Администрации Клинского муниципального района</w:t>
      </w:r>
      <w:r w:rsidRPr="005F1023">
        <w:rPr>
          <w:rFonts w:ascii="Times New Roman" w:hAnsi="Times New Roman"/>
          <w:i/>
          <w:sz w:val="28"/>
          <w:szCs w:val="28"/>
        </w:rPr>
        <w:t xml:space="preserve">, </w:t>
      </w:r>
      <w:r w:rsidRPr="005F1023">
        <w:rPr>
          <w:rFonts w:ascii="Times New Roman" w:hAnsi="Times New Roman"/>
          <w:sz w:val="28"/>
          <w:szCs w:val="28"/>
        </w:rPr>
        <w:t>образовательную организацию или 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42D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hAnsi="Times New Roman"/>
          <w:sz w:val="28"/>
          <w:szCs w:val="28"/>
        </w:rPr>
        <w:t>нтов, представленных заявителем:</w:t>
      </w:r>
    </w:p>
    <w:p w:rsidR="00FC016D" w:rsidRPr="005F1023" w:rsidRDefault="00FC016D" w:rsidP="00F02E3A">
      <w:pPr>
        <w:pStyle w:val="ListParagraph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 xml:space="preserve">а) в </w:t>
      </w:r>
      <w:r w:rsidRPr="005F1023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  <w:r w:rsidRPr="005F1023">
        <w:rPr>
          <w:rFonts w:ascii="Times New Roman" w:hAnsi="Times New Roman"/>
          <w:i/>
          <w:sz w:val="28"/>
          <w:szCs w:val="28"/>
        </w:rPr>
        <w:t>:</w:t>
      </w:r>
    </w:p>
    <w:p w:rsidR="00FC016D" w:rsidRPr="005F1023" w:rsidRDefault="00FC016D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FC016D" w:rsidRPr="005F1023" w:rsidRDefault="00FC016D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FC016D" w:rsidRPr="005F1023" w:rsidRDefault="00FC016D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C016D" w:rsidRPr="00224E15" w:rsidRDefault="00FC016D" w:rsidP="00F02E3A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FC016D" w:rsidRDefault="00FC016D" w:rsidP="00F02E3A">
      <w:pPr>
        <w:pStyle w:val="ListParagraph"/>
        <w:widowControl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образовательные организации:</w:t>
      </w:r>
    </w:p>
    <w:p w:rsidR="00FC016D" w:rsidRPr="007B537E" w:rsidRDefault="00FC016D" w:rsidP="00F02E3A">
      <w:pPr>
        <w:widowControl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посредством личного обращения заявителя;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Управления образования Администрации Клинского муниципального района, работники многофункционального центра либо образовательной организации.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Управлением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C016D" w:rsidRPr="0032542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Управление образования Администрации Клинского муниципального района,  многофункциональный центр либо образовательную организацию специалист, ответственный</w:t>
      </w:r>
      <w:r w:rsidRPr="0032542D">
        <w:rPr>
          <w:rFonts w:ascii="Times New Roman" w:hAnsi="Times New Roman"/>
          <w:sz w:val="28"/>
          <w:szCs w:val="28"/>
        </w:rPr>
        <w:t xml:space="preserve"> за прием и регистрацию документов, осуществляет следующую последовательность действий: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D059C">
        <w:rPr>
          <w:rFonts w:ascii="Times New Roman" w:hAnsi="Times New Roman"/>
          <w:sz w:val="28"/>
          <w:szCs w:val="28"/>
        </w:rPr>
        <w:t> устанавливает предмет обращения;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D059C">
        <w:rPr>
          <w:rFonts w:ascii="Times New Roman" w:hAnsi="Times New Roman"/>
          <w:sz w:val="28"/>
          <w:szCs w:val="28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C016D" w:rsidRPr="007D059C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</w:rPr>
        <w:t> осуществляет сверку копий представленных документов с их оригиналами;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</w:t>
      </w:r>
      <w:r w:rsidRPr="005F1023">
        <w:rPr>
          <w:rFonts w:ascii="Times New Roman" w:hAnsi="Times New Roman"/>
          <w:sz w:val="28"/>
          <w:szCs w:val="28"/>
        </w:rPr>
        <w:t>пунктом 24 административного регламента.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C016D" w:rsidRPr="00B4317B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8) вручает копию описи заявителю.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Управления образования Администрации Клинского муниципального района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Управление образования Администрации Клинского муниципального районапосредством почтового отправления специалист Управления образования Администрации Клинского муниципального района, ответственный за прием заявлений и документов, осуществляет действия согласно пункту </w:t>
      </w:r>
      <w:r>
        <w:rPr>
          <w:rFonts w:ascii="Times New Roman" w:hAnsi="Times New Roman"/>
          <w:sz w:val="28"/>
          <w:szCs w:val="28"/>
        </w:rPr>
        <w:t>69</w:t>
      </w:r>
      <w:r w:rsidRPr="005F1023">
        <w:rPr>
          <w:rFonts w:ascii="Times New Roman" w:hAnsi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/>
          <w:sz w:val="28"/>
          <w:szCs w:val="28"/>
        </w:rPr>
        <w:t>69</w:t>
      </w:r>
      <w:r w:rsidRPr="005F102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FC016D" w:rsidRPr="005F1023" w:rsidRDefault="00FC016D" w:rsidP="00F02E3A">
      <w:pPr>
        <w:numPr>
          <w:ilvl w:val="0"/>
          <w:numId w:val="33"/>
        </w:numPr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Управления образования Администрации Клинского муниципального района, ответственный за прием документов, осуществляет следующую последовательность действий: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календарных дней с момента поступления заявления в Управление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C016D" w:rsidRPr="005F1023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1) в Управление образования Администрации Клинского муниципального района - передача заявления и прилагаемых к нему документов сотруднику Управления образования Администрации Клинского муниципального района, ответственному за регистрацию поступившего запроса на предоставление муниципальной услуги;</w:t>
      </w:r>
    </w:p>
    <w:p w:rsidR="00FC016D" w:rsidRPr="005F1023" w:rsidRDefault="00FC016D" w:rsidP="00F02E3A">
      <w:pPr>
        <w:pStyle w:val="ListParagraph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2) в многофункциональных центрах – передача заявления и прилагаемых к нему документов в Управление образования Администрации Клинского муниципального района.</w:t>
      </w:r>
    </w:p>
    <w:p w:rsidR="00FC016D" w:rsidRPr="005F1023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3) в образовательных организациях - передача заявления и прилагаемых к нему документов сотруднику образовательной организации, ответственному за регистрацию поступившего запроса на предоставление муниципальной услуги;</w:t>
      </w:r>
    </w:p>
    <w:p w:rsidR="00FC016D" w:rsidRPr="005F1023" w:rsidRDefault="00FC016D" w:rsidP="00F02E3A">
      <w:pPr>
        <w:pStyle w:val="ListParagraph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C016D" w:rsidRDefault="00FC016D" w:rsidP="00F02E3A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Times New Roman" w:hAnsi="Times New Roman"/>
          <w:b/>
          <w:sz w:val="28"/>
          <w:szCs w:val="28"/>
          <w:highlight w:val="cyan"/>
        </w:rPr>
      </w:pPr>
    </w:p>
    <w:p w:rsidR="00FC016D" w:rsidRPr="005F1023" w:rsidRDefault="00FC016D" w:rsidP="00F02E3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1023">
        <w:rPr>
          <w:rFonts w:ascii="Times New Roman" w:hAnsi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 Управления образования Администрации Клинского муниципального района, образовательной организации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42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Специалист Управления образования Администрации Клинского муниципального района,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Управлением образования Администрации Клинского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B8048E">
        <w:rPr>
          <w:rFonts w:ascii="Times New Roman" w:hAnsi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</w:t>
      </w:r>
      <w:r w:rsidRPr="005F1023">
        <w:rPr>
          <w:rFonts w:ascii="Times New Roman" w:hAnsi="Times New Roman"/>
          <w:sz w:val="28"/>
          <w:szCs w:val="28"/>
        </w:rPr>
        <w:t>систему Управления образования Администрации Клинского муниципального района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Управление образования Администрации Клинского муниципального района.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Управление образования Администрации Клинского муниципального района.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Управлением образования Администрации Клинского муниципального района из многофункционального центра, осуществляется не позднее 1 рабочего дня, следующего за днем их поступления в Управление образования Администрации Клинского муниципального района.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После регистрации в Управлении образования Администрации Клинского муниципального района заявление и прилагаемые к нему документы, направляются на рассмотрение специалисту Управления образования Администрации Клинского муниципального района, ответственному за подготовку документов по муниципальной услуге.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ответственному за предоставление муниципальной услуги.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Управление образования Администрации Клинского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Управления образования Администрации Клинского муниципального района</w:t>
      </w:r>
      <w:r w:rsidRPr="005F1023">
        <w:rPr>
          <w:rFonts w:ascii="Times New Roman" w:hAnsi="Times New Roman"/>
          <w:i/>
          <w:sz w:val="28"/>
          <w:szCs w:val="28"/>
        </w:rPr>
        <w:t>.</w:t>
      </w:r>
    </w:p>
    <w:p w:rsidR="00FC016D" w:rsidRPr="007D059C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FC01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91F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или работнику </w:t>
      </w:r>
      <w:r w:rsidRPr="00B8048E">
        <w:rPr>
          <w:rFonts w:ascii="Times New Roman" w:hAnsi="Times New Roman"/>
          <w:sz w:val="28"/>
          <w:szCs w:val="28"/>
        </w:rPr>
        <w:t>образовательной организации,</w:t>
      </w:r>
      <w:r w:rsidRPr="00D3791F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C016D" w:rsidRPr="00D71135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E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работник образовательной организации,</w:t>
      </w:r>
      <w:r w:rsidRPr="00D7113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35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C016D" w:rsidRPr="009358E8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 xml:space="preserve">а) проверяет </w:t>
      </w:r>
      <w:r>
        <w:rPr>
          <w:rFonts w:ascii="Times New Roman" w:hAnsi="Times New Roman"/>
          <w:sz w:val="28"/>
          <w:szCs w:val="28"/>
        </w:rPr>
        <w:t>на оформление заявления в соответствии с требованиями, изложенными в пункте 24 административного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>б) </w:t>
      </w:r>
      <w:r w:rsidRPr="00336C4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36C43">
        <w:rPr>
          <w:rFonts w:ascii="Times New Roman" w:hAnsi="Times New Roman"/>
          <w:sz w:val="28"/>
          <w:szCs w:val="28"/>
        </w:rPr>
        <w:t xml:space="preserve"> на наличие или отсутствие оснований, указанных </w:t>
      </w:r>
      <w:r>
        <w:rPr>
          <w:rFonts w:ascii="Times New Roman" w:hAnsi="Times New Roman"/>
          <w:sz w:val="28"/>
          <w:szCs w:val="28"/>
        </w:rPr>
        <w:t>в пункте 31</w:t>
      </w:r>
      <w:r w:rsidRPr="00845D63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36C43">
        <w:rPr>
          <w:rFonts w:ascii="Times New Roman" w:hAnsi="Times New Roman"/>
          <w:sz w:val="28"/>
          <w:szCs w:val="28"/>
        </w:rPr>
        <w:t xml:space="preserve">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FC016D" w:rsidRPr="002009EB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2009EB">
        <w:rPr>
          <w:rFonts w:ascii="Times New Roman" w:hAnsi="Times New Roman"/>
          <w:sz w:val="28"/>
          <w:szCs w:val="28"/>
        </w:rPr>
        <w:t>в) осуществляет подготовку ответа</w:t>
      </w:r>
      <w:r>
        <w:rPr>
          <w:rFonts w:ascii="Times New Roman" w:hAnsi="Times New Roman"/>
          <w:sz w:val="28"/>
          <w:szCs w:val="28"/>
        </w:rPr>
        <w:t xml:space="preserve"> с указанием запрашиваемой информацией либо об отказе в предоставлении муниципальной услуги</w:t>
      </w:r>
      <w:r w:rsidRPr="002009EB">
        <w:rPr>
          <w:rFonts w:ascii="Times New Roman" w:hAnsi="Times New Roman"/>
          <w:sz w:val="28"/>
          <w:szCs w:val="28"/>
        </w:rPr>
        <w:t>.</w:t>
      </w:r>
    </w:p>
    <w:p w:rsidR="00FC01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hAnsi="Times New Roman"/>
          <w:sz w:val="28"/>
          <w:szCs w:val="28"/>
        </w:rPr>
        <w:t xml:space="preserve">го действия </w:t>
      </w:r>
      <w:r w:rsidRPr="008F3EC9">
        <w:rPr>
          <w:rFonts w:ascii="Times New Roman" w:hAnsi="Times New Roman"/>
          <w:sz w:val="28"/>
          <w:szCs w:val="28"/>
        </w:rPr>
        <w:t xml:space="preserve">по рассмотрению заявления </w:t>
      </w:r>
      <w:r>
        <w:rPr>
          <w:rFonts w:ascii="Times New Roman" w:hAnsi="Times New Roman"/>
          <w:sz w:val="28"/>
          <w:szCs w:val="28"/>
        </w:rPr>
        <w:t>составляет 5 дней.</w:t>
      </w:r>
    </w:p>
    <w:p w:rsidR="00FC01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муниципальной услуги сотрудник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Управления образования Администрации Клинского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C016D" w:rsidRPr="00B94C21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дней.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F2B">
        <w:rPr>
          <w:rFonts w:ascii="Times New Roman" w:hAnsi="Times New Roman"/>
          <w:sz w:val="28"/>
          <w:szCs w:val="28"/>
        </w:rPr>
        <w:t>В случае если заявление оформлено в соответствии с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FB5F2B">
        <w:rPr>
          <w:rFonts w:ascii="Times New Roman" w:hAnsi="Times New Roman"/>
          <w:sz w:val="28"/>
          <w:szCs w:val="28"/>
        </w:rPr>
        <w:t xml:space="preserve"> изложенным</w:t>
      </w:r>
      <w:r>
        <w:rPr>
          <w:rFonts w:ascii="Times New Roman" w:hAnsi="Times New Roman"/>
          <w:sz w:val="28"/>
          <w:szCs w:val="28"/>
        </w:rPr>
        <w:t xml:space="preserve">и в </w:t>
      </w:r>
      <w:r w:rsidRPr="00FB5F2B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м</w:t>
      </w:r>
      <w:r w:rsidRPr="00FB5F2B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Pr="00FB5F2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5F1023">
        <w:rPr>
          <w:rFonts w:ascii="Times New Roman" w:hAnsi="Times New Roman"/>
          <w:sz w:val="28"/>
          <w:szCs w:val="28"/>
        </w:rPr>
        <w:t>сотрудник Управления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6EE7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ответственный</w:t>
      </w:r>
      <w:r w:rsidRPr="00FB5F2B">
        <w:rPr>
          <w:rFonts w:ascii="Times New Roman" w:hAnsi="Times New Roman"/>
          <w:sz w:val="28"/>
          <w:szCs w:val="28"/>
        </w:rPr>
        <w:t xml:space="preserve"> за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принимает решение о предоставлении муниципальной услуги и подготавливает письменный ответ с указанием запрашиваемой информации и в течении 3 дней направляет указанные документы на подпись Начальнику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5F1023">
        <w:rPr>
          <w:rFonts w:ascii="Times New Roman" w:hAnsi="Times New Roman"/>
          <w:i/>
          <w:sz w:val="28"/>
          <w:szCs w:val="28"/>
        </w:rPr>
        <w:t>.</w:t>
      </w:r>
    </w:p>
    <w:p w:rsidR="00FC016D" w:rsidRPr="00DE2EB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2BB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2BBE">
        <w:rPr>
          <w:rFonts w:ascii="Times New Roman" w:hAnsi="Times New Roman"/>
          <w:sz w:val="28"/>
          <w:szCs w:val="28"/>
        </w:rPr>
        <w:t xml:space="preserve">ответ, содержащий запрашиваемую информацию. </w:t>
      </w:r>
    </w:p>
    <w:p w:rsidR="00FC016D" w:rsidRPr="00CD7D3B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25 календарных дней.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Управление образования Администрации Клинского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информационной системе Управления образования Администрации Клинского муниципального района, образовательной организации, содержащий указание на формат обязательного отображения административной процедуры.</w:t>
      </w:r>
    </w:p>
    <w:p w:rsidR="00FC016D" w:rsidRPr="001C0680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C016D" w:rsidRPr="00EA0EB6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EB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FC016D" w:rsidRPr="00106EE7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445">
        <w:rPr>
          <w:rFonts w:ascii="Times New Roman" w:hAnsi="Times New Roman"/>
          <w:sz w:val="28"/>
          <w:szCs w:val="28"/>
        </w:rPr>
        <w:t xml:space="preserve">Ответ заявителю </w:t>
      </w:r>
      <w:r w:rsidRPr="00DD3445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AE1D9E">
        <w:rPr>
          <w:rFonts w:ascii="Times New Roman" w:hAnsi="Times New Roman"/>
          <w:sz w:val="28"/>
          <w:szCs w:val="28"/>
        </w:rPr>
        <w:t>способом,</w:t>
      </w:r>
      <w:r w:rsidRPr="005F1023">
        <w:rPr>
          <w:rFonts w:ascii="Times New Roman" w:hAnsi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FC016D" w:rsidRPr="005F1023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личном обращении в Управление образования Администрации Клинского муниципального района;</w:t>
      </w:r>
    </w:p>
    <w:p w:rsidR="00FC016D" w:rsidRPr="005F1023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FC016D" w:rsidRPr="005F1023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FC016D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C016D" w:rsidRPr="003A5932" w:rsidRDefault="00FC016D" w:rsidP="00F02E3A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многофункциональном центре, Управление образования Администрации Клинского муниципального района направляет результат предоставления муниципальной услуги в многофункциональный центр в срок, установленный в соглашении, заключенным между Управлением образования Администрации Клинского муниципального района и многофункциональным центром.</w:t>
      </w:r>
    </w:p>
    <w:p w:rsidR="00FC016D" w:rsidRPr="005F1023" w:rsidRDefault="00FC016D" w:rsidP="00F02E3A">
      <w:pPr>
        <w:pStyle w:val="ListParagraph"/>
        <w:widowControl w:val="0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При обращении заявителя за получением муниципальной услуги в электронной форме Управление образования Администрации Клинского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C016D" w:rsidRPr="00F1274E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74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многофункционального центра</w:t>
      </w:r>
      <w:r>
        <w:rPr>
          <w:rFonts w:ascii="Times New Roman" w:hAnsi="Times New Roman"/>
          <w:sz w:val="28"/>
          <w:szCs w:val="28"/>
        </w:rPr>
        <w:t>, образовательной организации,</w:t>
      </w:r>
      <w:r w:rsidRPr="00F1274E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процедуры.</w:t>
      </w:r>
    </w:p>
    <w:p w:rsidR="00FC016D" w:rsidRDefault="00FC016D" w:rsidP="00F02E3A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IV</w:t>
      </w:r>
      <w:r w:rsidRPr="001C0680">
        <w:rPr>
          <w:rFonts w:ascii="Times New Roman" w:hAnsi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C016D" w:rsidRPr="0052746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463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463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hAnsi="Times New Roman"/>
          <w:sz w:val="28"/>
          <w:szCs w:val="28"/>
        </w:rPr>
        <w:t xml:space="preserve">олжностными лицами структурных подразделений </w:t>
      </w:r>
      <w:r w:rsidRPr="005F1023">
        <w:rPr>
          <w:rFonts w:ascii="Times New Roman" w:hAnsi="Times New Roman"/>
          <w:sz w:val="28"/>
          <w:szCs w:val="28"/>
        </w:rPr>
        <w:t>Администрации Клинского муниципального района</w:t>
      </w:r>
      <w:r w:rsidRPr="001C0680">
        <w:rPr>
          <w:rFonts w:ascii="Times New Roman" w:hAnsi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C016D" w:rsidRPr="001C0680" w:rsidRDefault="00FC016D" w:rsidP="00F02E3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16D" w:rsidRPr="005815EA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C016D" w:rsidRPr="00D348B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hAnsi="Times New Roman"/>
          <w:sz w:val="28"/>
          <w:szCs w:val="28"/>
        </w:rPr>
        <w:t>услуги осуществляется в формах:</w:t>
      </w:r>
    </w:p>
    <w:p w:rsidR="00FC016D" w:rsidRPr="00D348B7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1) проведения плановых проверок;</w:t>
      </w:r>
    </w:p>
    <w:p w:rsidR="00FC016D" w:rsidRPr="005F1023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348B7">
        <w:rPr>
          <w:rFonts w:ascii="Times New Roman" w:hAnsi="Times New Roman"/>
          <w:sz w:val="28"/>
          <w:szCs w:val="28"/>
        </w:rPr>
        <w:t>2) рассмотрения жалоб</w:t>
      </w:r>
      <w:r w:rsidRPr="002B331B">
        <w:rPr>
          <w:rFonts w:ascii="Times New Roman" w:hAnsi="Times New Roman"/>
          <w:sz w:val="28"/>
          <w:szCs w:val="28"/>
        </w:rPr>
        <w:t xml:space="preserve"> на действия (бездействие) должностных лиц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ответственных за предоставление муниципальной услуги.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Клинского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1C068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услуги.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C0680">
        <w:rPr>
          <w:rFonts w:ascii="Times New Roman" w:hAnsi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Персональная ответственность должностных лиц Управления образования Администрации Клинского муниципального района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1023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Клинского муниципального района </w:t>
      </w:r>
      <w:r w:rsidRPr="005F1023">
        <w:rPr>
          <w:rFonts w:ascii="Times New Roman" w:hAnsi="Times New Roman"/>
          <w:sz w:val="28"/>
          <w:szCs w:val="28"/>
        </w:rPr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8"/>
          <w:szCs w:val="28"/>
        </w:rPr>
      </w:pP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815EA">
        <w:rPr>
          <w:rFonts w:ascii="Times New Roman" w:hAnsi="Times New Roman"/>
          <w:b/>
          <w:sz w:val="28"/>
          <w:szCs w:val="28"/>
        </w:rPr>
        <w:t>V</w:t>
      </w:r>
      <w:r w:rsidRPr="001C0680">
        <w:rPr>
          <w:rFonts w:ascii="Times New Roman" w:hAnsi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 xml:space="preserve">органа </w:t>
      </w:r>
      <w:r w:rsidRPr="001C0680">
        <w:rPr>
          <w:rFonts w:ascii="Times New Roman" w:hAnsi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hAnsi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hAnsi="Times New Roman"/>
          <w:b/>
          <w:sz w:val="28"/>
          <w:szCs w:val="28"/>
        </w:rPr>
        <w:t>должностных лиц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016D" w:rsidRPr="00220D5F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20D5F">
        <w:rPr>
          <w:rFonts w:ascii="Times New Roman" w:hAnsi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FC016D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812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  <w:r w:rsidRPr="005F1023">
        <w:rPr>
          <w:rFonts w:ascii="Times New Roman" w:hAnsi="Times New Roman"/>
          <w:i/>
          <w:sz w:val="28"/>
          <w:szCs w:val="28"/>
        </w:rPr>
        <w:t xml:space="preserve">, </w:t>
      </w:r>
      <w:r w:rsidRPr="005F1023">
        <w:rPr>
          <w:rFonts w:ascii="Times New Roman" w:hAnsi="Times New Roman"/>
          <w:sz w:val="28"/>
          <w:szCs w:val="28"/>
        </w:rPr>
        <w:t>должностных лиц Управления образования Администрации Клинского муниципального района</w:t>
      </w:r>
      <w:r w:rsidRPr="003A4812">
        <w:rPr>
          <w:rFonts w:ascii="Times New Roman" w:hAnsi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hAnsi="Times New Roman"/>
          <w:sz w:val="28"/>
          <w:szCs w:val="28"/>
        </w:rPr>
        <w:t>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953D72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Предмет жалобы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C016D" w:rsidRPr="00953D72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C016D" w:rsidRPr="00E57EF6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953D72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53D7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AD9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 подаются в вышестоящий орган (при его наличии), либо, в случае его отсутствия, рассматриваются непосредственно руководителем Управления образования Администрации Клинского муниципального района, предоставляющего муниципальную услугу.</w:t>
      </w:r>
    </w:p>
    <w:p w:rsidR="00FC016D" w:rsidRPr="00A46AD9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Жалоба может быть направлена в Управление образования Администрации Клинского муниципального районапо почте, через многофункциональный центр, по электронной почте, через оф</w:t>
      </w:r>
      <w:r w:rsidRPr="00A46AD9">
        <w:rPr>
          <w:rFonts w:ascii="Times New Roman" w:hAnsi="Times New Roman"/>
          <w:sz w:val="28"/>
          <w:szCs w:val="28"/>
        </w:rPr>
        <w:t>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Жалоба</w:t>
      </w:r>
      <w:r w:rsidRPr="001C0680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016D" w:rsidRPr="002716DA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hAnsi="Times New Roman"/>
          <w:sz w:val="28"/>
          <w:szCs w:val="28"/>
        </w:rPr>
        <w:t>(жалобе) документы и материалы либо их копии.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AF2F56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56">
        <w:rPr>
          <w:rFonts w:ascii="Times New Roman" w:hAnsi="Times New Roman"/>
          <w:b/>
          <w:sz w:val="28"/>
          <w:szCs w:val="28"/>
        </w:rPr>
        <w:t xml:space="preserve">Сроки </w:t>
      </w:r>
      <w:r w:rsidRPr="00953D72">
        <w:rPr>
          <w:rFonts w:ascii="Times New Roman" w:hAnsi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/>
          <w:b/>
          <w:sz w:val="28"/>
          <w:szCs w:val="28"/>
        </w:rPr>
        <w:t xml:space="preserve"> жалобы</w:t>
      </w:r>
    </w:p>
    <w:p w:rsidR="00FC016D" w:rsidRPr="005F1023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Жалоба, поступившая в Управления образования Администрации Клинского муниципального района, подлежит регистрации не позднее следующего рабочего дня со дня ее поступления.</w:t>
      </w:r>
    </w:p>
    <w:p w:rsidR="00FC016D" w:rsidRPr="00953D7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Жалоба, поступившая в Управление образования Администрации Клинского муниципального района</w:t>
      </w:r>
      <w:r w:rsidRPr="00953D72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C016D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331B">
        <w:rPr>
          <w:rFonts w:ascii="Times New Roman" w:hAnsi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5F1023">
        <w:rPr>
          <w:rFonts w:ascii="Times New Roman" w:hAnsi="Times New Roman"/>
          <w:sz w:val="28"/>
          <w:szCs w:val="28"/>
        </w:rPr>
        <w:t>Управлением образования Администрации Клинского муниципального района</w:t>
      </w:r>
      <w:r w:rsidRPr="002B331B">
        <w:rPr>
          <w:rFonts w:ascii="Times New Roman" w:hAnsi="Times New Roman"/>
          <w:sz w:val="28"/>
          <w:szCs w:val="28"/>
        </w:rPr>
        <w:t xml:space="preserve"> в срок не более 5 рабочих дней.</w:t>
      </w:r>
    </w:p>
    <w:p w:rsidR="00FC016D" w:rsidRPr="001C0680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C016D" w:rsidRPr="005F1023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1023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C016D" w:rsidRPr="00953D7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C016D" w:rsidRPr="00953D7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</w:t>
      </w:r>
      <w:r w:rsidRPr="005F1023">
        <w:rPr>
          <w:rFonts w:ascii="Times New Roman" w:hAnsi="Times New Roman"/>
          <w:sz w:val="28"/>
          <w:szCs w:val="28"/>
        </w:rPr>
        <w:t>) Управления образования Администрации Клинского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Администрации Клинского муниципального района или одному и тому же должностному лицу.</w:t>
      </w:r>
      <w:r w:rsidRPr="00953D72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обращение;</w:t>
      </w:r>
    </w:p>
    <w:p w:rsidR="00FC016D" w:rsidRPr="00953D72" w:rsidRDefault="00FC016D" w:rsidP="00F02E3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FA4A22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4A2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FC016D" w:rsidRPr="00953D7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По результатам рассмотрения обращения жалобы </w:t>
      </w:r>
      <w:r w:rsidRPr="005F1023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  <w:r w:rsidRPr="00953D72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FC016D" w:rsidRPr="001C0680" w:rsidRDefault="00FC016D" w:rsidP="00F02E3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>2) отказывает в удовлетворении жалобы.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953D72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53D72">
        <w:rPr>
          <w:rFonts w:ascii="Times New Roman" w:hAnsi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/>
          <w:b/>
          <w:sz w:val="28"/>
          <w:szCs w:val="28"/>
        </w:rPr>
        <w:t>результатах рассмотрения жалобы</w:t>
      </w:r>
    </w:p>
    <w:p w:rsidR="00FC016D" w:rsidRPr="00953D7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D72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953D72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FC016D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8"/>
          <w:szCs w:val="28"/>
        </w:rPr>
      </w:pPr>
    </w:p>
    <w:p w:rsidR="00FC016D" w:rsidRPr="00D0252C" w:rsidRDefault="00FC016D" w:rsidP="00F02E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52C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документов,необходимых для обоснования и рассмотрения жалобы</w:t>
      </w:r>
    </w:p>
    <w:p w:rsidR="00FC016D" w:rsidRPr="003E5112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112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C016D" w:rsidRPr="007D059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Информация и документы, необходимые для обоснования и рассмотрения жалобы размещаются в Управлении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и многофункциональных центрах, на официальном сайте Управления образования Администрации Клинского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023">
        <w:rPr>
          <w:rFonts w:ascii="Times New Roman" w:hAnsi="Times New Roman"/>
          <w:sz w:val="28"/>
          <w:szCs w:val="28"/>
        </w:rPr>
        <w:t>многофункциональных центрах</w:t>
      </w:r>
      <w:r w:rsidRPr="007D059C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</w:p>
    <w:p w:rsidR="00FC016D" w:rsidRPr="00111F13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1F13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FC016D" w:rsidRPr="00D0252C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52C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FC016D" w:rsidRPr="001C0680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5F1023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  <w:r w:rsidRPr="001C0680">
        <w:rPr>
          <w:rFonts w:ascii="Times New Roman" w:hAnsi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FC016D" w:rsidRPr="00E21D9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C016D" w:rsidRPr="00E21D97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D97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FC016D" w:rsidRPr="001C0680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1C0680">
        <w:rPr>
          <w:rFonts w:ascii="Times New Roman" w:hAnsi="Times New Roman"/>
          <w:i/>
          <w:sz w:val="28"/>
          <w:szCs w:val="28"/>
        </w:rPr>
        <w:t>)</w:t>
      </w:r>
      <w:r w:rsidRPr="001C0680">
        <w:rPr>
          <w:rFonts w:ascii="Times New Roman" w:hAnsi="Times New Roman"/>
          <w:sz w:val="28"/>
          <w:szCs w:val="28"/>
        </w:rPr>
        <w:t xml:space="preserve">; </w:t>
      </w:r>
    </w:p>
    <w:p w:rsidR="00FC016D" w:rsidRPr="001C0680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C016D" w:rsidRPr="000C6224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1C068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</w:t>
      </w:r>
      <w:r w:rsidRPr="000C6224">
        <w:rPr>
          <w:rFonts w:ascii="Times New Roman" w:hAnsi="Times New Roman"/>
          <w:sz w:val="28"/>
          <w:szCs w:val="28"/>
        </w:rPr>
        <w:t xml:space="preserve">которым может быть направлена жалоба. </w:t>
      </w:r>
    </w:p>
    <w:p w:rsidR="00FC016D" w:rsidRPr="000C6224" w:rsidRDefault="00FC016D" w:rsidP="00F02E3A">
      <w:pPr>
        <w:pStyle w:val="ListParagraph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C6224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5F1023">
        <w:rPr>
          <w:rFonts w:ascii="Times New Roman" w:hAnsi="Times New Roman"/>
          <w:sz w:val="28"/>
          <w:szCs w:val="28"/>
        </w:rPr>
        <w:t>Управлении образования Администрации Клинского муниципального района</w:t>
      </w:r>
      <w:r w:rsidRPr="000C6224">
        <w:rPr>
          <w:rFonts w:ascii="Times New Roman" w:hAnsi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FC016D" w:rsidRPr="000C6224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C016D" w:rsidRPr="000C6224" w:rsidRDefault="00FC016D" w:rsidP="00F02E3A">
      <w:pPr>
        <w:pStyle w:val="ListParagraph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6224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C016D" w:rsidRPr="000C6224" w:rsidRDefault="00FC016D" w:rsidP="00F02E3A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133. </w:t>
      </w:r>
      <w:r w:rsidRPr="000C6224">
        <w:rPr>
          <w:rFonts w:ascii="Times New Roman" w:hAnsi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района, должностных лиц Управления образования Администрации Клинского муниципального района</w:t>
      </w:r>
      <w:r w:rsidRPr="000C6224">
        <w:rPr>
          <w:rFonts w:ascii="Times New Roman" w:hAnsi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5F1023">
        <w:rPr>
          <w:rFonts w:ascii="Times New Roman" w:hAnsi="Times New Roman"/>
          <w:sz w:val="28"/>
          <w:szCs w:val="28"/>
        </w:rPr>
        <w:t>Управлении образования Администрации Клинского муниципального районаи многофункционального центра, на официальном сайте Управления образования Администрации Клинского муниципального районаи многофункционального центра</w:t>
      </w:r>
      <w:r w:rsidRPr="000C6224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FC016D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</w:pPr>
    </w:p>
    <w:p w:rsidR="00FC016D" w:rsidRPr="001E502F" w:rsidRDefault="00FC016D" w:rsidP="00F02E3A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8"/>
          <w:szCs w:val="28"/>
        </w:rPr>
        <w:sectPr w:rsidR="00FC016D" w:rsidRPr="001E502F" w:rsidSect="004667B0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FC016D" w:rsidRDefault="00FC016D" w:rsidP="00F02E3A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</w:t>
      </w:r>
    </w:p>
    <w:p w:rsidR="00FC016D" w:rsidRPr="001E502F" w:rsidRDefault="00FC016D" w:rsidP="00F02E3A">
      <w:pPr>
        <w:pStyle w:val="ListParagraph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C016D" w:rsidRPr="001E502F" w:rsidRDefault="00FC016D" w:rsidP="00CA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FC016D" w:rsidRPr="001E502F" w:rsidRDefault="00FC016D" w:rsidP="00CA7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услугу, структурных подразделенийорган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1E502F">
        <w:rPr>
          <w:rFonts w:ascii="Times New Roman" w:hAnsi="Times New Roman"/>
          <w:b/>
          <w:sz w:val="28"/>
          <w:szCs w:val="28"/>
        </w:rPr>
        <w:t>, предоставляющ</w:t>
      </w:r>
      <w:r>
        <w:rPr>
          <w:rFonts w:ascii="Times New Roman" w:hAnsi="Times New Roman"/>
          <w:b/>
          <w:sz w:val="28"/>
          <w:szCs w:val="28"/>
        </w:rPr>
        <w:t xml:space="preserve">его </w:t>
      </w:r>
      <w:r w:rsidRPr="001E502F">
        <w:rPr>
          <w:rFonts w:ascii="Times New Roman" w:hAnsi="Times New Roman"/>
          <w:b/>
          <w:sz w:val="28"/>
          <w:szCs w:val="28"/>
        </w:rPr>
        <w:t>муниципальную услугу</w:t>
      </w:r>
      <w:r>
        <w:rPr>
          <w:rFonts w:ascii="Times New Roman" w:hAnsi="Times New Roman"/>
          <w:b/>
          <w:sz w:val="28"/>
          <w:szCs w:val="28"/>
        </w:rPr>
        <w:t xml:space="preserve">, многофункциональных центров </w:t>
      </w:r>
      <w:r w:rsidRPr="001E502F">
        <w:rPr>
          <w:rFonts w:ascii="Times New Roman" w:hAnsi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FC016D" w:rsidRPr="001E502F" w:rsidRDefault="00FC016D" w:rsidP="00CA70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C016D" w:rsidRPr="001E502F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Клинского муниципального района</w:t>
      </w:r>
    </w:p>
    <w:p w:rsidR="00FC016D" w:rsidRPr="001E502F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>: Московская область, г. Клин, ул. Карла Маркса, д.68а.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Понедельник-Четверг </w:t>
      </w:r>
      <w:r>
        <w:rPr>
          <w:rFonts w:ascii="Times New Roman" w:hAnsi="Times New Roman"/>
          <w:sz w:val="28"/>
          <w:szCs w:val="28"/>
        </w:rPr>
        <w:tab/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>0 до 17.45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обеденный перерыв с 13.00-14.00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0 до </w:t>
      </w:r>
      <w:r>
        <w:rPr>
          <w:rFonts w:ascii="Times New Roman" w:hAnsi="Times New Roman"/>
          <w:i/>
          <w:color w:val="000000"/>
          <w:sz w:val="28"/>
          <w:szCs w:val="28"/>
        </w:rPr>
        <w:t>16.30 обеденный перерыв с 13.00-14.00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ab/>
      </w:r>
      <w:r w:rsidRPr="005F1E33">
        <w:rPr>
          <w:rFonts w:ascii="Times New Roman" w:hAnsi="Times New Roman"/>
          <w:i/>
          <w:noProof/>
          <w:color w:val="000000"/>
          <w:sz w:val="28"/>
          <w:szCs w:val="28"/>
        </w:rPr>
        <w:t>выходной день</w:t>
      </w:r>
    </w:p>
    <w:p w:rsidR="00FC016D" w:rsidRPr="001E502F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2028D">
        <w:rPr>
          <w:rFonts w:ascii="Times New Roman" w:hAnsi="Times New Roman"/>
          <w:sz w:val="28"/>
          <w:szCs w:val="28"/>
        </w:rPr>
        <w:t>141600, Московская обл., г.Клин, ул.К.Маркса, д.68а.</w:t>
      </w:r>
    </w:p>
    <w:p w:rsidR="00FC016D" w:rsidRPr="001E502F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(49624) 2-59-49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FC016D" w:rsidRPr="001E502F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D04F5F">
        <w:rPr>
          <w:rFonts w:ascii="Times New Roman" w:hAnsi="Times New Roman"/>
          <w:sz w:val="28"/>
          <w:szCs w:val="28"/>
        </w:rPr>
        <w:t>http://www.klincity.ru/</w:t>
      </w:r>
      <w:r>
        <w:rPr>
          <w:rFonts w:ascii="Times New Roman" w:hAnsi="Times New Roman"/>
          <w:sz w:val="28"/>
          <w:szCs w:val="28"/>
        </w:rPr>
        <w:t>.</w:t>
      </w:r>
    </w:p>
    <w:p w:rsidR="00FC016D" w:rsidRDefault="00FC016D" w:rsidP="00CA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 w:rsidRPr="00EA687C">
        <w:rPr>
          <w:rFonts w:ascii="Times New Roman" w:hAnsi="Times New Roman"/>
          <w:sz w:val="28"/>
          <w:szCs w:val="28"/>
        </w:rPr>
        <w:t xml:space="preserve">oir@klincity.ru,  </w:t>
      </w:r>
      <w:r w:rsidRPr="005F1E33">
        <w:rPr>
          <w:rFonts w:ascii="Times New Roman" w:hAnsi="Times New Roman"/>
          <w:sz w:val="28"/>
          <w:szCs w:val="28"/>
        </w:rPr>
        <w:t>klin@mosreg.ru</w:t>
      </w:r>
      <w:r>
        <w:rPr>
          <w:rFonts w:ascii="Times New Roman" w:hAnsi="Times New Roman"/>
          <w:sz w:val="28"/>
          <w:szCs w:val="28"/>
        </w:rPr>
        <w:t>.</w:t>
      </w:r>
    </w:p>
    <w:p w:rsidR="00FC016D" w:rsidRDefault="00FC016D" w:rsidP="00CA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5F1E33">
        <w:rPr>
          <w:rFonts w:ascii="Times New Roman" w:hAnsi="Times New Roman"/>
          <w:b/>
          <w:sz w:val="28"/>
          <w:szCs w:val="28"/>
        </w:rPr>
        <w:t>2. </w:t>
      </w:r>
      <w:r w:rsidRPr="005F1023">
        <w:rPr>
          <w:rFonts w:ascii="Times New Roman" w:hAnsi="Times New Roman"/>
          <w:sz w:val="28"/>
          <w:szCs w:val="28"/>
        </w:rPr>
        <w:t>Управление образования Администрации Клинского муниципального района</w:t>
      </w:r>
    </w:p>
    <w:p w:rsidR="00FC016D" w:rsidRPr="00A468D3" w:rsidRDefault="00FC016D" w:rsidP="00CA7027">
      <w:pPr>
        <w:ind w:firstLine="720"/>
        <w:jc w:val="both"/>
        <w:rPr>
          <w:rFonts w:ascii="Times New Roman" w:hAnsi="Times New Roman"/>
          <w:color w:val="33CCCC"/>
          <w:sz w:val="28"/>
          <w:szCs w:val="28"/>
          <w:u w:val="single"/>
        </w:rPr>
      </w:pPr>
      <w:r w:rsidRPr="00A468D3">
        <w:rPr>
          <w:rFonts w:ascii="Times New Roman" w:hAnsi="Times New Roman"/>
          <w:sz w:val="28"/>
          <w:szCs w:val="28"/>
        </w:rPr>
        <w:t xml:space="preserve">Место нахождения: </w:t>
      </w:r>
      <w:r w:rsidRPr="00A468D3">
        <w:rPr>
          <w:rFonts w:ascii="Times New Roman" w:hAnsi="Times New Roman"/>
          <w:color w:val="000000"/>
          <w:sz w:val="28"/>
          <w:szCs w:val="28"/>
        </w:rPr>
        <w:t>141600, Московская область, г.Клин, ул.Чайковского, д.14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016D" w:rsidRPr="00A468D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68D3">
        <w:rPr>
          <w:rFonts w:ascii="Times New Roman" w:hAnsi="Times New Roman"/>
          <w:sz w:val="28"/>
          <w:szCs w:val="28"/>
        </w:rPr>
        <w:t xml:space="preserve">График работы </w:t>
      </w:r>
      <w:r w:rsidRPr="005F1023">
        <w:rPr>
          <w:rFonts w:ascii="Times New Roman" w:hAnsi="Times New Roman"/>
          <w:sz w:val="28"/>
          <w:szCs w:val="28"/>
        </w:rPr>
        <w:t>Управления образования Администрации Клинского муниципального района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A468D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18.00 обеденный перерыв с 13.00-14.00</w:t>
            </w:r>
          </w:p>
        </w:tc>
      </w:tr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</w:t>
            </w:r>
            <w:r w:rsidRPr="00EA68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17.00 обеденный перерыв с 13.00-14.00</w:t>
            </w:r>
          </w:p>
        </w:tc>
      </w:tr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A468D3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8D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FC016D" w:rsidRPr="00251CF1" w:rsidTr="00DE4567">
        <w:trPr>
          <w:jc w:val="center"/>
        </w:trPr>
        <w:tc>
          <w:tcPr>
            <w:tcW w:w="1155" w:type="pct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C016D" w:rsidRPr="00A468D3" w:rsidRDefault="00FC016D" w:rsidP="00DE45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A468D3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016D" w:rsidRPr="00A468D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468D3">
        <w:rPr>
          <w:rFonts w:ascii="Times New Roman" w:hAnsi="Times New Roman"/>
          <w:sz w:val="28"/>
          <w:szCs w:val="28"/>
        </w:rPr>
        <w:t xml:space="preserve">Почтовый адрес </w:t>
      </w:r>
      <w:r w:rsidRPr="00A468D3">
        <w:rPr>
          <w:rFonts w:ascii="Times New Roman" w:hAnsi="Times New Roman"/>
          <w:color w:val="000000"/>
          <w:sz w:val="28"/>
          <w:szCs w:val="28"/>
        </w:rPr>
        <w:t>141600, Московская область, г.Клин, ул.Чайковского, д.14</w:t>
      </w:r>
      <w:r w:rsidRPr="00A468D3">
        <w:rPr>
          <w:rFonts w:ascii="Times New Roman" w:hAnsi="Times New Roman"/>
          <w:i/>
          <w:sz w:val="28"/>
          <w:szCs w:val="28"/>
        </w:rPr>
        <w:t>.</w:t>
      </w:r>
    </w:p>
    <w:p w:rsidR="00FC016D" w:rsidRPr="00A468D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468D3">
        <w:rPr>
          <w:rFonts w:ascii="Times New Roman" w:hAnsi="Times New Roman"/>
          <w:sz w:val="28"/>
          <w:szCs w:val="28"/>
        </w:rPr>
        <w:t xml:space="preserve">Контактный телефон: </w:t>
      </w:r>
      <w:r w:rsidRPr="00A468D3">
        <w:rPr>
          <w:rFonts w:ascii="Times New Roman" w:hAnsi="Times New Roman"/>
          <w:color w:val="000000"/>
          <w:sz w:val="28"/>
          <w:szCs w:val="28"/>
        </w:rPr>
        <w:t>(8-49624) 2-75-79</w:t>
      </w:r>
      <w:r w:rsidRPr="00A468D3">
        <w:rPr>
          <w:rFonts w:ascii="Times New Roman" w:hAnsi="Times New Roman"/>
          <w:i/>
          <w:sz w:val="28"/>
          <w:szCs w:val="28"/>
        </w:rPr>
        <w:t>.</w:t>
      </w:r>
    </w:p>
    <w:p w:rsidR="00FC016D" w:rsidRPr="00A468D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468D3">
        <w:rPr>
          <w:rFonts w:ascii="Times New Roman" w:hAnsi="Times New Roman"/>
          <w:sz w:val="28"/>
          <w:szCs w:val="28"/>
        </w:rPr>
        <w:t xml:space="preserve">Официальный сайт </w:t>
      </w:r>
      <w:hyperlink r:id="rId11" w:history="1">
        <w:r w:rsidRPr="00A468D3">
          <w:rPr>
            <w:rStyle w:val="Hyperlink"/>
            <w:rFonts w:ascii="Times New Roman" w:hAnsi="Times New Roman"/>
            <w:sz w:val="28"/>
            <w:szCs w:val="28"/>
          </w:rPr>
          <w:t>upr@obr-klin.ru</w:t>
        </w:r>
      </w:hyperlink>
      <w:r w:rsidRPr="00A468D3">
        <w:rPr>
          <w:rFonts w:ascii="Times New Roman" w:hAnsi="Times New Roman"/>
          <w:i/>
          <w:sz w:val="28"/>
          <w:szCs w:val="28"/>
        </w:rPr>
        <w:t>.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016D" w:rsidRPr="005F1E3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F1E33">
        <w:rPr>
          <w:rFonts w:ascii="Times New Roman" w:hAnsi="Times New Roman"/>
          <w:b/>
          <w:sz w:val="28"/>
          <w:szCs w:val="28"/>
        </w:rPr>
        <w:t>3. </w:t>
      </w:r>
      <w:r w:rsidRPr="00A611C3">
        <w:rPr>
          <w:rFonts w:ascii="Times New Roman" w:hAnsi="Times New Roman"/>
          <w:b/>
          <w:sz w:val="28"/>
          <w:szCs w:val="28"/>
        </w:rPr>
        <w:t>Многофункциональный центрКлинского муниципального района</w:t>
      </w:r>
    </w:p>
    <w:p w:rsidR="00FC016D" w:rsidRPr="005F1E3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E33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нахождения: Московская область, г. Клин, ул. Советская пл,, д.18А</w:t>
      </w:r>
    </w:p>
    <w:p w:rsidR="00FC016D" w:rsidRPr="005F1E3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E33">
        <w:rPr>
          <w:rFonts w:ascii="Times New Roman" w:hAnsi="Times New Roman"/>
          <w:sz w:val="28"/>
          <w:szCs w:val="28"/>
        </w:rPr>
        <w:t xml:space="preserve">График работы </w:t>
      </w:r>
      <w:r w:rsidRPr="00D04F5F">
        <w:rPr>
          <w:rFonts w:ascii="Times New Roman" w:hAnsi="Times New Roman"/>
          <w:sz w:val="28"/>
          <w:szCs w:val="28"/>
        </w:rPr>
        <w:t>многофункционального центра: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Понедельник-Среда </w:t>
      </w:r>
      <w:r>
        <w:rPr>
          <w:rFonts w:ascii="Times New Roman" w:hAnsi="Times New Roman"/>
          <w:sz w:val="28"/>
          <w:szCs w:val="28"/>
        </w:rPr>
        <w:tab/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0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0 до </w:t>
      </w:r>
      <w:r>
        <w:rPr>
          <w:rFonts w:ascii="Times New Roman" w:hAnsi="Times New Roman"/>
          <w:i/>
          <w:color w:val="000000"/>
          <w:sz w:val="28"/>
          <w:szCs w:val="28"/>
        </w:rPr>
        <w:t>18.00 обеденный перерыв с 13.00-13.45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611C3">
        <w:rPr>
          <w:rFonts w:ascii="Times New Roman" w:hAnsi="Times New Roman"/>
          <w:color w:val="000000"/>
          <w:sz w:val="28"/>
          <w:szCs w:val="28"/>
        </w:rPr>
        <w:t>Четверг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0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0 до </w:t>
      </w:r>
      <w:r>
        <w:rPr>
          <w:rFonts w:ascii="Times New Roman" w:hAnsi="Times New Roman"/>
          <w:i/>
          <w:color w:val="000000"/>
          <w:sz w:val="28"/>
          <w:szCs w:val="28"/>
        </w:rPr>
        <w:t>20.00 (без обеденного перерыва)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i/>
          <w:color w:val="000000"/>
          <w:sz w:val="28"/>
          <w:szCs w:val="28"/>
        </w:rPr>
        <w:t>9.00</w:t>
      </w:r>
      <w:r w:rsidRPr="00EA687C">
        <w:rPr>
          <w:rFonts w:ascii="Times New Roman" w:hAnsi="Times New Roman"/>
          <w:i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i/>
          <w:color w:val="000000"/>
          <w:sz w:val="28"/>
          <w:szCs w:val="28"/>
        </w:rPr>
        <w:t>16.45 обеденный перерыв с 13.00-13.45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ab/>
      </w:r>
      <w:r w:rsidRPr="005F1E33">
        <w:rPr>
          <w:rFonts w:ascii="Times New Roman" w:hAnsi="Times New Roman"/>
          <w:i/>
          <w:noProof/>
          <w:color w:val="000000"/>
          <w:sz w:val="28"/>
          <w:szCs w:val="28"/>
        </w:rPr>
        <w:t>выходной день</w:t>
      </w:r>
    </w:p>
    <w:p w:rsidR="00FC016D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611C3">
        <w:rPr>
          <w:rFonts w:ascii="Times New Roman" w:hAnsi="Times New Roman"/>
          <w:noProof/>
          <w:color w:val="000000"/>
          <w:sz w:val="28"/>
          <w:szCs w:val="28"/>
        </w:rPr>
        <w:t>Вторая Суббота каждого месяца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– </w:t>
      </w:r>
      <w:r w:rsidRPr="00A611C3">
        <w:rPr>
          <w:rFonts w:ascii="Times New Roman" w:hAnsi="Times New Roman"/>
          <w:noProof/>
          <w:color w:val="000000"/>
          <w:sz w:val="28"/>
          <w:szCs w:val="28"/>
        </w:rPr>
        <w:t>рабочая</w:t>
      </w:r>
      <w:r>
        <w:rPr>
          <w:rFonts w:ascii="Times New Roman" w:hAnsi="Times New Roman"/>
          <w:i/>
          <w:noProof/>
          <w:color w:val="000000"/>
          <w:sz w:val="28"/>
          <w:szCs w:val="28"/>
        </w:rPr>
        <w:t xml:space="preserve"> с 9.00 до 13.00</w:t>
      </w:r>
    </w:p>
    <w:p w:rsidR="00FC016D" w:rsidRPr="005F1E3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E33">
        <w:rPr>
          <w:rFonts w:ascii="Times New Roman" w:hAnsi="Times New Roman"/>
          <w:sz w:val="28"/>
          <w:szCs w:val="28"/>
        </w:rPr>
        <w:t>Почтовый адрес</w:t>
      </w:r>
      <w:r>
        <w:rPr>
          <w:rFonts w:ascii="Times New Roman" w:hAnsi="Times New Roman"/>
          <w:sz w:val="28"/>
          <w:szCs w:val="28"/>
        </w:rPr>
        <w:t>: 141600,Московская область, г. Клин, ул.Советская пл.,д.18А</w:t>
      </w:r>
    </w:p>
    <w:p w:rsidR="00FC016D" w:rsidRPr="005F1E3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1E33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 8(49624) 3-34-60, 8(49624) 3-39-02</w:t>
      </w:r>
    </w:p>
    <w:p w:rsidR="00FC016D" w:rsidRPr="005F1E33" w:rsidRDefault="00FC016D" w:rsidP="00CA7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200F8">
        <w:rPr>
          <w:rFonts w:ascii="Times New Roman" w:hAnsi="Times New Roman"/>
          <w:sz w:val="28"/>
          <w:szCs w:val="28"/>
        </w:rPr>
        <w:t>Официальный</w:t>
      </w:r>
      <w:r w:rsidRPr="005F1E33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04F5F">
        <w:rPr>
          <w:rFonts w:ascii="Times New Roman" w:hAnsi="Times New Roman"/>
          <w:sz w:val="28"/>
          <w:szCs w:val="28"/>
        </w:rPr>
        <w:t>http://www.klincity.ru/mfc/</w:t>
      </w:r>
    </w:p>
    <w:p w:rsidR="00FC016D" w:rsidRDefault="00FC016D" w:rsidP="00CA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F1E33">
        <w:rPr>
          <w:rFonts w:ascii="Times New Roman" w:hAnsi="Times New Roman"/>
          <w:sz w:val="28"/>
          <w:szCs w:val="28"/>
        </w:rPr>
        <w:t xml:space="preserve">Адрес электронной почты </w:t>
      </w:r>
      <w:hyperlink r:id="rId12" w:history="1"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zayavitel</w:t>
        </w:r>
        <w:r w:rsidRPr="00B905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mfc</w:t>
        </w:r>
        <w:r w:rsidRPr="00B90582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B9058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9058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C016D" w:rsidRPr="005F1E33" w:rsidRDefault="00FC016D" w:rsidP="00CA702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FC016D" w:rsidRPr="00A468D3" w:rsidRDefault="00FC016D" w:rsidP="00F02E3A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41719">
        <w:rPr>
          <w:rFonts w:ascii="Times New Roman" w:hAnsi="Times New Roman"/>
        </w:rPr>
        <w:tab/>
      </w:r>
      <w:r w:rsidRPr="00A468D3">
        <w:rPr>
          <w:rFonts w:ascii="Times New Roman" w:hAnsi="Times New Roman"/>
          <w:b/>
          <w:sz w:val="28"/>
          <w:szCs w:val="28"/>
        </w:rPr>
        <w:t>4.Образовательные организации непосредственно предоставляющих муниципальную услугу</w:t>
      </w:r>
    </w:p>
    <w:tbl>
      <w:tblPr>
        <w:tblpPr w:leftFromText="180" w:rightFromText="180" w:vertAnchor="text" w:horzAnchor="margin" w:tblpXSpec="center" w:tblpY="755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2340"/>
        <w:gridCol w:w="2074"/>
        <w:gridCol w:w="2520"/>
      </w:tblGrid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электронной почты,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CF1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Гимназия № 1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141601, Московская обл.,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г. Клин,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ул. Ленина, д. 18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2-32-82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2-55-53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2-57-64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klingimn1@rambler.ru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http://klingimn1.ru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Гимназия №2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 Клин, ул. 60 лет Комсомола, д.5а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2-42-80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2-35-20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7-50-31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9-93-18 (ф)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gim2_klin@mail.ru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http://gim2.ru/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rPr>
          <w:trHeight w:val="1382"/>
        </w:trPr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— средняя общеобразовательная школа № 4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Загородная, д. 3/29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2-10-96</w:t>
            </w:r>
          </w:p>
          <w:p w:rsidR="00FC016D" w:rsidRPr="00251CF1" w:rsidRDefault="00FC016D" w:rsidP="00DE4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3-35-92</w:t>
            </w:r>
          </w:p>
          <w:p w:rsidR="00FC016D" w:rsidRPr="00251CF1" w:rsidRDefault="00FC016D" w:rsidP="00DE4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2-54-75</w:t>
            </w:r>
          </w:p>
          <w:p w:rsidR="00FC016D" w:rsidRPr="00251CF1" w:rsidRDefault="00FC016D" w:rsidP="00DE45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klin-shkola4@mail.ru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http://sh4klin.ru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Муниципальная общеобразовательная организация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- средняя общеобразовательная школа с углубленным изучением отдельных предметов  № 7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141613, Московская область, г. Клин, ул. Чайковского, д.64, корп.3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3-94-44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2-89-94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klin-school7@yandex.ru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http://7.klinschool.ru/ 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№8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г.Клин, ул.Мичурина, д.1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2-79-32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2-72-94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klinschool8@gmail.com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http://klin8.ru/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основная общеобразовательная школа №9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 Клин,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д. 4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2-57-22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 2-36-64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klin.9@mail.ru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http://klinschool9.narod.ru/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Лицей № 10 имени Д.И. Менделеева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г.Клин, ул.Гагарина, д.39/2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2-65-56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2-25-91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2-87-36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klin10sk1@rambler.ru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http://www.10school.ru/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 11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 Клин, Талицкий пр., д. 49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2-59-45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2-67-98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klin-s11@yandex.ru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http://klinschool11.narod.ru/</w:t>
              </w:r>
            </w:hyperlink>
          </w:p>
        </w:tc>
      </w:tr>
      <w:tr w:rsidR="00FC016D" w:rsidRPr="00251CF1" w:rsidTr="00DE4567">
        <w:trPr>
          <w:trHeight w:val="952"/>
        </w:trPr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№13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г.Клин, Бородинский проезд, д.23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2 – 74 – 06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3 -16 -13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klin-school-13@yandex.ru 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http://klinschool13.ru</w:t>
              </w:r>
            </w:hyperlink>
          </w:p>
        </w:tc>
      </w:tr>
      <w:tr w:rsidR="00FC016D" w:rsidRPr="00251CF1" w:rsidTr="00DE4567">
        <w:trPr>
          <w:trHeight w:val="1095"/>
        </w:trPr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 общеобразовательная школа № 14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Самодеятельная,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д. 11-а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2-61-14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7-50-66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klin-s14@mail.ru 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http://klinschool14.ru/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гимназия  №15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41600 Московская область, г.Клин, Бородинский проезд, д.28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2-62-12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2-74-60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gimnasia15_klin@mail.ru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http://gimn15.ru/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№16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г.Клин, ул.50 лет Октября, д.90а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2-50-64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2-64-49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s16-klin@yandex.ru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http://www.school16klin.narod.ru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– средняя общеобразовательная школа № 17 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 Клин, ул. 50 лет Октября, д.13а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2-31-17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2-82-23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2-56-75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Klin_school_17@mail.ru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http://klin-17.narod.ru/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Высоковская средняя общеобразовательная школа №1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141650, Московская область, Клинский район, г. Высоковск, ул. Текстильная, д.4а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6-24-37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6-33-26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vys_scool1@mail.ru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http://vysschool1.ru/</w:t>
              </w:r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Высоковская средняя общеобразовательная школа №4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141650, Московская область, Клинский район, г. Высоковск, ул. Первомайская, д.2а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6-22-05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6-21-35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6-25-36 (ф)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vis-shkola4@yandex.ru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http://school4.msk.ru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организация – Алферовская основная общеобразовательная школа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141631, Московская область, Клинский район, р.п. Решетниково, ул. Центральная, д. 14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5-25-47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5-25-31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alforovososh@yandex.ru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http://asosh-klin.edusite.ru/p1aa1.html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Воздвиженская основная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141642 Московская область, Клинский район, с. Воздвиженское, д.16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5-61-83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klin-vozdv1@yandex.ru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http://vozdv-school.ru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- Воронинская средняя общеобразовательная школа имени Гер.Сов.Союза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В.П.Калинина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141642,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Московская обл., Клинский р-он, пос. Шевляково, д.22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66-207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66-264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voroninoschool@rambler.ru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http://voronino-school.narod.ru/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организация – Елгозинская основная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141656, Московская область, Клинский район, д.Елгозино. д.48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6-45-45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6-45-49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school-elgozin@yandex.ru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http://school-elgozino.ru/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общеобразовательное учреждение – Зубовская средняя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141641, Московская область, Клинский район,д.Струбково,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д. 6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5-37-81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5-37-82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zubovoschool@mail.ru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http://zubovoschool.narod.ru/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Малеевская средняя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141620,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 Московская обл.,  Клинский район, д.Малеевка,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 ул. Центральная усадьба, д.16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5-45-21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maleevscool@rambler.ru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http://maleevskaya-school.narod.ru/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FC016D" w:rsidRPr="00CA7027" w:rsidRDefault="00FC016D" w:rsidP="00DE4567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CA7027">
              <w:rPr>
                <w:sz w:val="24"/>
                <w:szCs w:val="24"/>
              </w:rPr>
              <w:t xml:space="preserve">Муниципальное общеобразовательное учреждение – Новощаповская средняя общеобразовательная школа имени Гер. Сов. Союза </w:t>
            </w:r>
          </w:p>
          <w:p w:rsidR="00FC016D" w:rsidRPr="00CA7027" w:rsidRDefault="00FC016D" w:rsidP="00DE4567">
            <w:pPr>
              <w:pStyle w:val="BodyText3"/>
              <w:spacing w:after="0"/>
              <w:jc w:val="center"/>
              <w:rPr>
                <w:sz w:val="24"/>
                <w:szCs w:val="24"/>
              </w:rPr>
            </w:pPr>
            <w:r w:rsidRPr="00CA7027">
              <w:rPr>
                <w:sz w:val="24"/>
                <w:szCs w:val="24"/>
              </w:rPr>
              <w:t>П. П.  Едунова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141640, Московская область, Клинский район, </w:t>
            </w:r>
          </w:p>
          <w:p w:rsidR="00FC016D" w:rsidRPr="00251CF1" w:rsidRDefault="00FC016D" w:rsidP="00DE4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Новощапово, </w:t>
            </w:r>
          </w:p>
          <w:p w:rsidR="00FC016D" w:rsidRPr="00251CF1" w:rsidRDefault="00FC016D" w:rsidP="00DE4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FC016D" w:rsidRPr="00251CF1" w:rsidRDefault="00FC016D" w:rsidP="00DE45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61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4-01-73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4-01-86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novoschapovo@narod.ru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http://novoschapovo1.ucoz.ru/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организация - Нудольская основная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141623, Московская область, Клинский район, пос. Нудоль, ул. Советская, д.38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5-42-80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5-42-82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klin-nudol@yandex.ru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http://www.nudol-klin.narod.ru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– Петровская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школа-интернат среднего (полного) общего  </w:t>
            </w:r>
            <w:r w:rsidRPr="00251CF1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«Содружество»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141654,  Московская область, Клинский район,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д. 26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6-46-25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Klin-Petrowsk@yandex.ru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http://klin-petrowsk.narod.ru/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Решоткинская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CF1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141625, Московская область, Клинский район, пос. Решоткино, д.55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6-04-60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rechotkino@yandex.ru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http://reshotkino.ru/</w:t>
              </w:r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- Слободская основная общеобразовательная школа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141644, Московская область, Клинский район, д. Слобода, ул. Центральная, д.20.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6-75-43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slobodaschool@rambler.ru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4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http://www.slobodskya-school.narod.ru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пос.Чайковского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141663,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Клинский район, пос. Чайковского, д.9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68-416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68-818 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school_chajk@mail.ru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http://chaik-school.narod.ru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средняя общеобразовательная школа имени 50-летия ВЛКСМ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141624, Московская область, Клинский район, пос. Нарынка, ул. Молодежная, д. 12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5-41-39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klin-50let-vlksm@yandex.ru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8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http://school-narinka.narod.ru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- средняя общеобразовательная школа «Юность»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141609, Московская область, Клинский район, г. Клин-9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6-56-32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2-51-44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junost.klin9@mail.ru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http://www.junost-klin.ucoz.ru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для детей дошкольного и младшего школьного возраста начальная школа – детский сад «Центр детства «ЖЕМЧУЖИНКА»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г. Клин, проезд Танеева, д.4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2-89-94 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 xml:space="preserve">3-94-44 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1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klin-jem@yandex.ru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2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http://www.cd-gem.narod.ru/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для детей дошкольного и младшего школьного возраста начальная школа – детский сад  «Радоница»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141600, Московская область, Клинский район, д. Кузнецов од.11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5-47-84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klin-schekino@mail.ru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http://rad-school.ru/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– Бирёвская начальная школа -детский сад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141632, Московская область, Клинский район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д. Бирёво, дом 70 «А»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6-03-39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klin-birevo@rambler.ru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6" w:history="1">
              <w:r w:rsidRPr="00251C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http://www.birevoschool-klin.narod.ru/</w:t>
              </w:r>
            </w:hyperlink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специальное (коррекционное) общеобразовательное учреждение для обучающихся, воспитанников с ограниченными возможностями здоровья – Клинская специальная (коррекционная) общеобразовательная школа VIII вида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141607 Московская область, г.Клин, ул.Трудовая, д.18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2-78-58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2-53-49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klinkorr@yandex.ru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http://klinkorr.ucoz.ru/</w:t>
              </w:r>
            </w:hyperlink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016D" w:rsidRPr="00251CF1" w:rsidTr="00DE4567">
        <w:tc>
          <w:tcPr>
            <w:tcW w:w="468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– Спас-Заулковская школа-интернат среднего (полного) общего образования центр образования «Планета детства»</w:t>
            </w:r>
          </w:p>
        </w:tc>
        <w:tc>
          <w:tcPr>
            <w:tcW w:w="2340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141667, Московская область, Клинский район, с. Спас-Заулок, ул.Центральная, д.19</w:t>
            </w:r>
          </w:p>
        </w:tc>
        <w:tc>
          <w:tcPr>
            <w:tcW w:w="2074" w:type="dxa"/>
          </w:tcPr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5-22-42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5-22-70</w:t>
            </w: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CF1">
              <w:rPr>
                <w:rFonts w:ascii="Times New Roman" w:hAnsi="Times New Roman"/>
                <w:sz w:val="24"/>
                <w:szCs w:val="24"/>
              </w:rPr>
              <w:t>5-21-53</w:t>
            </w:r>
          </w:p>
        </w:tc>
        <w:tc>
          <w:tcPr>
            <w:tcW w:w="2520" w:type="dxa"/>
          </w:tcPr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spas-zaulok@mail.ru</w:t>
              </w:r>
            </w:hyperlink>
          </w:p>
          <w:p w:rsidR="00FC016D" w:rsidRPr="00251CF1" w:rsidRDefault="00FC016D" w:rsidP="00DE4567">
            <w:pPr>
              <w:jc w:val="center"/>
              <w:outlineLvl w:val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FC016D" w:rsidRPr="00251CF1" w:rsidRDefault="00FC016D" w:rsidP="00DE4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251CF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http://schspas.edusite.ru/</w:t>
              </w:r>
            </w:hyperlink>
          </w:p>
        </w:tc>
      </w:tr>
    </w:tbl>
    <w:p w:rsidR="00FC016D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C016D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C016D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C016D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C016D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C016D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 2</w:t>
      </w:r>
    </w:p>
    <w:p w:rsidR="00FC016D" w:rsidRDefault="00FC016D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C016D" w:rsidRPr="00F708C4" w:rsidRDefault="00FC016D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016D" w:rsidRDefault="00FC016D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ОМС, </w:t>
      </w:r>
    </w:p>
    <w:p w:rsidR="00FC016D" w:rsidRPr="00F708C4" w:rsidRDefault="00FC016D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организации)</w:t>
      </w:r>
    </w:p>
    <w:p w:rsidR="00FC016D" w:rsidRPr="00F708C4" w:rsidRDefault="00FC016D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016D" w:rsidRPr="00F708C4" w:rsidRDefault="00FC016D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FC016D" w:rsidRPr="00F708C4" w:rsidRDefault="00FC016D" w:rsidP="00E1126B">
      <w:pPr>
        <w:pStyle w:val="ConsPlusNonformat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FC016D" w:rsidRPr="00F708C4" w:rsidRDefault="00FC016D" w:rsidP="00E1126B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  Фамилия</w:t>
      </w:r>
    </w:p>
    <w:p w:rsidR="00FC016D" w:rsidRPr="00F708C4" w:rsidRDefault="00FC016D" w:rsidP="00E1126B">
      <w:pPr>
        <w:pStyle w:val="ConsPlusNonformat"/>
        <w:ind w:left="4249"/>
        <w:jc w:val="right"/>
        <w:rPr>
          <w:rFonts w:ascii="Times New Roman" w:hAnsi="Times New Roman" w:cs="Times New Roman"/>
          <w:sz w:val="24"/>
          <w:szCs w:val="24"/>
        </w:rPr>
      </w:pPr>
      <w:r w:rsidRPr="00F708C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FC016D" w:rsidRPr="00F708C4" w:rsidRDefault="00FC016D" w:rsidP="00E1126B">
      <w:pPr>
        <w:pStyle w:val="ConsPlusNonformat"/>
        <w:ind w:left="424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FC016D" w:rsidRPr="00F708C4" w:rsidRDefault="00FC016D" w:rsidP="00E1126B">
      <w:pPr>
        <w:pStyle w:val="ConsPlusNonformat"/>
        <w:ind w:left="424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__________________</w:t>
      </w:r>
    </w:p>
    <w:p w:rsidR="00FC016D" w:rsidRPr="00F708C4" w:rsidRDefault="00FC016D" w:rsidP="00E1126B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 xml:space="preserve"> Отчество</w:t>
      </w:r>
    </w:p>
    <w:p w:rsidR="00FC016D" w:rsidRPr="00F708C4" w:rsidRDefault="00FC016D" w:rsidP="00E1126B">
      <w:pPr>
        <w:pStyle w:val="ConsPlusNonformat"/>
        <w:ind w:left="3540" w:firstLine="709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FC016D" w:rsidRPr="00F708C4" w:rsidRDefault="00FC016D" w:rsidP="00E112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16D" w:rsidRPr="00F708C4" w:rsidRDefault="00FC016D" w:rsidP="00E1126B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FC016D" w:rsidRPr="00F708C4" w:rsidRDefault="00FC016D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FC016D" w:rsidRDefault="00FC016D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8C4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FC016D" w:rsidRPr="00F708C4" w:rsidRDefault="00FC016D" w:rsidP="00E1126B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организационно-правовая форма</w:t>
      </w:r>
    </w:p>
    <w:p w:rsidR="00FC016D" w:rsidRDefault="00FC016D" w:rsidP="00E1126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16D" w:rsidRPr="008C5010" w:rsidRDefault="00FC016D" w:rsidP="00E1126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ЗАЯВЛЕНИЕ</w:t>
      </w:r>
    </w:p>
    <w:p w:rsidR="00FC016D" w:rsidRPr="008C5010" w:rsidRDefault="00FC016D" w:rsidP="00E1126B">
      <w:pPr>
        <w:pStyle w:val="ConsPlusNonformat"/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Прошу предоставить информацию об образовательных программах</w:t>
      </w:r>
      <w:r>
        <w:rPr>
          <w:rFonts w:ascii="Times New Roman" w:hAnsi="Times New Roman" w:cs="Times New Roman"/>
          <w:sz w:val="28"/>
          <w:szCs w:val="28"/>
        </w:rPr>
        <w:t>, в том числе учебных планов</w:t>
      </w:r>
      <w:r w:rsidRPr="008C50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календарных учебных графиков, рабочих программ</w:t>
      </w:r>
      <w:r w:rsidRPr="008C5010">
        <w:rPr>
          <w:rFonts w:ascii="Times New Roman" w:hAnsi="Times New Roman" w:cs="Times New Roman"/>
          <w:sz w:val="28"/>
          <w:szCs w:val="28"/>
        </w:rPr>
        <w:t xml:space="preserve"> учебных курсов, предмето</w:t>
      </w:r>
      <w:r>
        <w:rPr>
          <w:rFonts w:ascii="Times New Roman" w:hAnsi="Times New Roman" w:cs="Times New Roman"/>
          <w:sz w:val="28"/>
          <w:szCs w:val="28"/>
        </w:rPr>
        <w:t>в, дисциплин (модулей)</w:t>
      </w:r>
    </w:p>
    <w:p w:rsidR="00FC016D" w:rsidRPr="008C5010" w:rsidRDefault="00FC016D" w:rsidP="00E112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C016D" w:rsidRPr="008C5010" w:rsidRDefault="00FC016D" w:rsidP="00E1126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1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C016D" w:rsidRPr="005F1023" w:rsidRDefault="00FC016D" w:rsidP="008C5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личного обращения в Управлении образования Администрации Клинского муниципального района</w:t>
      </w:r>
      <w:r w:rsidRPr="005F1023">
        <w:rPr>
          <w:rFonts w:ascii="Times New Roman" w:hAnsi="Times New Roman"/>
          <w:i/>
          <w:sz w:val="28"/>
          <w:szCs w:val="28"/>
        </w:rPr>
        <w:t>: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i/>
          <w:sz w:val="28"/>
          <w:szCs w:val="28"/>
        </w:rPr>
        <w:t xml:space="preserve">в форме </w:t>
      </w:r>
      <w:r w:rsidRPr="005F1023">
        <w:rPr>
          <w:rFonts w:ascii="Times New Roman" w:hAnsi="Times New Roman"/>
          <w:sz w:val="28"/>
          <w:szCs w:val="28"/>
        </w:rPr>
        <w:t>электронного документа;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C016D" w:rsidRPr="005F1023" w:rsidRDefault="00FC016D" w:rsidP="008C5010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1023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C016D" w:rsidRDefault="00FC016D" w:rsidP="00E112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16D" w:rsidRPr="001C19C7" w:rsidRDefault="00FC016D" w:rsidP="00E112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>"_____" _____________ 20_____ года                                       ______________</w:t>
      </w:r>
    </w:p>
    <w:p w:rsidR="00FC016D" w:rsidRDefault="00FC016D" w:rsidP="00E1126B">
      <w:pPr>
        <w:spacing w:line="240" w:lineRule="auto"/>
        <w:rPr>
          <w:rFonts w:ascii="Times New Roman" w:hAnsi="Times New Roman"/>
          <w:sz w:val="24"/>
          <w:szCs w:val="24"/>
        </w:rPr>
      </w:pPr>
      <w:r w:rsidRPr="001C19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FC016D" w:rsidRPr="000373C0" w:rsidRDefault="00FC016D" w:rsidP="00E1126B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016D" w:rsidRPr="00AD1FE3" w:rsidRDefault="00FC016D" w:rsidP="00E112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8"/>
          <w:szCs w:val="28"/>
        </w:rPr>
      </w:pPr>
      <w:r w:rsidRPr="00AD1FE3">
        <w:rPr>
          <w:rFonts w:ascii="Times New Roman" w:hAnsi="Times New Roman"/>
          <w:sz w:val="28"/>
          <w:szCs w:val="28"/>
        </w:rPr>
        <w:t>Приложение 3</w:t>
      </w:r>
    </w:p>
    <w:p w:rsidR="00FC016D" w:rsidRDefault="00FC016D" w:rsidP="00E11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FC016D" w:rsidRPr="00EF0955" w:rsidRDefault="00FC016D" w:rsidP="00E11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/>
          <w:b/>
          <w:bCs/>
          <w:sz w:val="28"/>
          <w:szCs w:val="28"/>
        </w:rPr>
        <w:t xml:space="preserve"> услуги </w:t>
      </w:r>
      <w:r w:rsidRPr="00EF0955">
        <w:rPr>
          <w:rFonts w:ascii="Times New Roman" w:eastAsia="PMingLiU" w:hAnsi="Times New Roman"/>
          <w:b/>
          <w:bCs/>
          <w:sz w:val="28"/>
          <w:szCs w:val="28"/>
        </w:rPr>
        <w:t xml:space="preserve">по </w:t>
      </w:r>
      <w:r w:rsidRPr="00EF0955">
        <w:rPr>
          <w:rFonts w:ascii="Times New Roman" w:eastAsia="PMingLiU" w:hAnsi="Times New Roman"/>
          <w:b/>
          <w:sz w:val="28"/>
          <w:szCs w:val="28"/>
        </w:rPr>
        <w:t xml:space="preserve">предоставлению информации </w:t>
      </w:r>
      <w:r w:rsidRPr="00EF0955">
        <w:rPr>
          <w:rFonts w:ascii="Times New Roman" w:hAnsi="Times New Roman"/>
          <w:b/>
          <w:sz w:val="28"/>
          <w:szCs w:val="28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FC016D" w:rsidRDefault="00FC016D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15.95pt;margin-top:72.2pt;width:284.25pt;height:61.65pt;z-index:251653632">
            <v:textbox style="mso-next-textbox:#_x0000_s1026">
              <w:txbxContent>
                <w:p w:rsidR="00FC016D" w:rsidRPr="00EF0955" w:rsidRDefault="00FC016D" w:rsidP="00EF09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0955">
                    <w:rPr>
                      <w:rFonts w:ascii="Times New Roman" w:hAnsi="Times New Roman"/>
                      <w:sz w:val="16"/>
                      <w:szCs w:val="16"/>
                    </w:rPr>
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132.4pt;margin-top:167.6pt;width:236.7pt;height:59.7pt;z-index:251655680">
            <v:textbox>
              <w:txbxContent>
                <w:p w:rsidR="00FC016D" w:rsidRPr="00EF0955" w:rsidRDefault="00FC016D" w:rsidP="00BF6D6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0955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Регистрация заявления и документов, необходимых для предоставления услуги по </w:t>
                  </w:r>
                  <w:r w:rsidRPr="00EF0955">
                    <w:rPr>
                      <w:rFonts w:ascii="Times New Roman" w:eastAsia="PMingLiU" w:hAnsi="Times New Roman"/>
                      <w:sz w:val="16"/>
                      <w:szCs w:val="16"/>
                    </w:rPr>
                    <w:t xml:space="preserve">предоставлению информации </w:t>
                  </w:r>
                  <w:r w:rsidRPr="00EF0955">
                    <w:rPr>
                      <w:rFonts w:ascii="Times New Roman" w:hAnsi="Times New Roman"/>
                      <w:sz w:val="16"/>
                      <w:szCs w:val="16"/>
                    </w:rPr>
                    <w:t>об образовательных программах, в том числе учебныхпланов, календарных учебных графиков, рабочих программучебных предметов, курсов,дисциплин (модулей)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47.3pt;margin-top:231.35pt;width:38.25pt;height:27.7pt;z-index:251656704">
            <v:textbox style="layout-flow:vertical-ideographic"/>
          </v:shape>
        </w:pict>
      </w:r>
      <w:r>
        <w:rPr>
          <w:noProof/>
        </w:rPr>
        <w:pict>
          <v:shape id="_x0000_s1029" type="#_x0000_t109" style="position:absolute;margin-left:132.4pt;margin-top:259.05pt;width:236.7pt;height:52.3pt;z-index:251657728">
            <v:textbox>
              <w:txbxContent>
                <w:p w:rsidR="00FC016D" w:rsidRPr="00EF0955" w:rsidRDefault="00FC016D" w:rsidP="00BF6D6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095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Принятие решения по </w:t>
                  </w:r>
                  <w:r w:rsidRPr="00EF0955">
                    <w:rPr>
                      <w:rFonts w:ascii="Times New Roman" w:eastAsia="PMingLiU" w:hAnsi="Times New Roman"/>
                      <w:sz w:val="16"/>
                      <w:szCs w:val="16"/>
                    </w:rPr>
                    <w:t xml:space="preserve">предоставлению информации </w:t>
                  </w:r>
                  <w:r w:rsidRPr="00EF0955">
                    <w:rPr>
                      <w:rFonts w:ascii="Times New Roman" w:hAnsi="Times New Roman"/>
                      <w:sz w:val="16"/>
                      <w:szCs w:val="16"/>
                    </w:rPr>
                    <w:t>об образовательных программах, в том числе учебныхпланов, календарных учебных графиков, рабочих программучебных предметов, курсов,дисциплин (модулей)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.45pt;margin-top:418.85pt;width:222.75pt;height:65.55pt;z-index:251662848">
            <v:textbox>
              <w:txbxContent>
                <w:p w:rsidR="00FC016D" w:rsidRPr="00EF0955" w:rsidRDefault="00FC016D" w:rsidP="008C501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0955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информации об образовательных программах, в том числе учебных планов, календарных учебных графиков,рабочих программ учебных предметов, курсов, дисциплин (модулей)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259.95pt;margin-top:418.85pt;width:217.5pt;height:65.55pt;z-index:251663872">
            <v:textbox>
              <w:txbxContent>
                <w:p w:rsidR="00FC016D" w:rsidRPr="00C41696" w:rsidRDefault="00FC016D" w:rsidP="00C416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41696">
                    <w:rPr>
                      <w:rFonts w:ascii="Times New Roman" w:hAnsi="Times New Roman"/>
                      <w:sz w:val="16"/>
                      <w:szCs w:val="16"/>
                    </w:rPr>
                    <w:t>Мотивированный отказ в предоставлении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  <w:p w:rsidR="00FC016D" w:rsidRPr="00C41696" w:rsidRDefault="00FC016D" w:rsidP="00C4169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C016D" w:rsidRDefault="00FC016D" w:rsidP="00BF6D68"/>
              </w:txbxContent>
            </v:textbox>
          </v:shape>
        </w:pict>
      </w:r>
      <w:r>
        <w:rPr>
          <w:noProof/>
        </w:rPr>
        <w:pict>
          <v:shape id="_x0000_s1032" type="#_x0000_t67" style="position:absolute;margin-left:301.95pt;margin-top:348.15pt;width:38.25pt;height:56.25pt;z-index:251661824"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margin-left:140.05pt;margin-top:339.15pt;width:38.25pt;height:57.75pt;z-index:251660800">
            <v:textbox style="layout-flow:vertical-ideographic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340.2pt;margin-top:267.3pt;width:152.25pt;height:145.5pt;z-index:251659776">
            <v:textbox>
              <w:txbxContent>
                <w:p w:rsidR="00FC016D" w:rsidRPr="00B52B32" w:rsidRDefault="00FC016D" w:rsidP="00BF6D6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 xml:space="preserve">Заявление не </w:t>
                  </w:r>
                  <w:r>
                    <w:rPr>
                      <w:sz w:val="16"/>
                      <w:szCs w:val="16"/>
                    </w:rPr>
                    <w:t>соответствует требованиям, указанным в пункте 31 административного регламента</w:t>
                  </w:r>
                </w:p>
                <w:p w:rsidR="00FC016D" w:rsidRDefault="00FC016D" w:rsidP="00BF6D68"/>
              </w:txbxContent>
            </v:textbox>
          </v:shape>
        </w:pict>
      </w:r>
      <w:r>
        <w:rPr>
          <w:noProof/>
        </w:rPr>
        <w:pict>
          <v:shape id="_x0000_s1035" type="#_x0000_t110" style="position:absolute;margin-left:-64.75pt;margin-top:259.05pt;width:156.7pt;height:145.35pt;z-index:251658752">
            <v:textbox>
              <w:txbxContent>
                <w:p w:rsidR="00FC016D" w:rsidRDefault="00FC016D" w:rsidP="00BF6D6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Заявление соответствует требованиям</w:t>
                  </w:r>
                  <w:r>
                    <w:rPr>
                      <w:sz w:val="16"/>
                      <w:szCs w:val="16"/>
                    </w:rPr>
                    <w:t>, указанным в пункте 31 административного</w:t>
                  </w:r>
                </w:p>
                <w:p w:rsidR="00FC016D" w:rsidRPr="00B52B32" w:rsidRDefault="00FC016D" w:rsidP="00BF6D6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7" style="position:absolute;margin-left:242.05pt;margin-top:133.85pt;width:38.25pt;height:27.7pt;z-index:251654656">
            <v:textbox style="layout-flow:vertical-ideographic"/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margin-left:-52.8pt;margin-top:63.35pt;width:123pt;height:104.25pt;z-index:251652608">
            <v:textbox>
              <w:txbxContent>
                <w:p w:rsidR="00FC016D" w:rsidRPr="00F26EAC" w:rsidRDefault="00FC016D" w:rsidP="00BF6D6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2B32">
                    <w:rPr>
                      <w:sz w:val="16"/>
                      <w:szCs w:val="16"/>
                    </w:rPr>
                    <w:t>1</w:t>
                  </w:r>
                  <w:r w:rsidRPr="00F26EAC">
                    <w:rPr>
                      <w:sz w:val="16"/>
                      <w:szCs w:val="16"/>
                    </w:rPr>
                    <w:t>.Заявление</w:t>
                  </w:r>
                </w:p>
                <w:p w:rsidR="00FC016D" w:rsidRDefault="00FC016D" w:rsidP="00BF6D6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26EAC">
                    <w:rPr>
                      <w:sz w:val="16"/>
                      <w:szCs w:val="16"/>
                    </w:rPr>
                    <w:t xml:space="preserve">2. Документ, удостоверяющийличность </w:t>
                  </w:r>
                </w:p>
                <w:p w:rsidR="00FC016D" w:rsidRDefault="00FC016D" w:rsidP="00BF6D68">
                  <w:pPr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 xml:space="preserve">3.Доверенность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74.85pt;margin-top:4.1pt;width:341.1pt;height:52.2pt;z-index:251651584">
            <v:textbox>
              <w:txbxContent>
                <w:p w:rsidR="00FC016D" w:rsidRDefault="00FC016D" w:rsidP="00BF6D68">
                  <w:pPr>
                    <w:jc w:val="center"/>
                  </w:pPr>
                  <w:r>
                    <w:t>Начало предоставления муниципальной услуги. Прием заявления</w:t>
                  </w:r>
                </w:p>
              </w:txbxContent>
            </v:textbox>
          </v:shape>
        </w:pict>
      </w:r>
    </w:p>
    <w:sectPr w:rsidR="00FC016D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6D" w:rsidRDefault="00FC016D" w:rsidP="00835E21">
      <w:pPr>
        <w:spacing w:after="0" w:line="240" w:lineRule="auto"/>
      </w:pPr>
      <w:r>
        <w:separator/>
      </w:r>
    </w:p>
  </w:endnote>
  <w:endnote w:type="continuationSeparator" w:id="0">
    <w:p w:rsidR="00FC016D" w:rsidRDefault="00FC016D" w:rsidP="008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6D" w:rsidRDefault="00FC016D" w:rsidP="004667B0">
    <w:pPr>
      <w:pStyle w:val="Footer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42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6D" w:rsidRDefault="00FC016D" w:rsidP="00835E21">
      <w:pPr>
        <w:spacing w:after="0" w:line="240" w:lineRule="auto"/>
      </w:pPr>
      <w:r>
        <w:separator/>
      </w:r>
    </w:p>
  </w:footnote>
  <w:footnote w:type="continuationSeparator" w:id="0">
    <w:p w:rsidR="00FC016D" w:rsidRDefault="00FC016D" w:rsidP="0083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C86D3C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3A5D31"/>
    <w:multiLevelType w:val="hybridMultilevel"/>
    <w:tmpl w:val="C54C9940"/>
    <w:lvl w:ilvl="0" w:tplc="CD8AA78E">
      <w:start w:val="16"/>
      <w:numFmt w:val="decimal"/>
      <w:lvlText w:val="%1."/>
      <w:lvlJc w:val="left"/>
      <w:pPr>
        <w:ind w:left="943" w:hanging="375"/>
      </w:pPr>
      <w:rPr>
        <w:rFonts w:eastAsia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E539C9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7E64CB"/>
    <w:multiLevelType w:val="hybridMultilevel"/>
    <w:tmpl w:val="433A60C2"/>
    <w:lvl w:ilvl="0" w:tplc="EB304DAC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2CA2D92"/>
    <w:multiLevelType w:val="hybridMultilevel"/>
    <w:tmpl w:val="716A734C"/>
    <w:lvl w:ilvl="0" w:tplc="8622613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832967"/>
    <w:multiLevelType w:val="hybridMultilevel"/>
    <w:tmpl w:val="6D50ED88"/>
    <w:lvl w:ilvl="0" w:tplc="2F38D698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C52E43"/>
    <w:multiLevelType w:val="hybridMultilevel"/>
    <w:tmpl w:val="8F8EBE7E"/>
    <w:lvl w:ilvl="0" w:tplc="81EE17A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2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36"/>
  </w:num>
  <w:num w:numId="4">
    <w:abstractNumId w:val="31"/>
  </w:num>
  <w:num w:numId="5">
    <w:abstractNumId w:val="16"/>
  </w:num>
  <w:num w:numId="6">
    <w:abstractNumId w:val="0"/>
  </w:num>
  <w:num w:numId="7">
    <w:abstractNumId w:val="25"/>
  </w:num>
  <w:num w:numId="8">
    <w:abstractNumId w:val="13"/>
  </w:num>
  <w:num w:numId="9">
    <w:abstractNumId w:val="2"/>
  </w:num>
  <w:num w:numId="10">
    <w:abstractNumId w:val="34"/>
  </w:num>
  <w:num w:numId="11">
    <w:abstractNumId w:val="15"/>
  </w:num>
  <w:num w:numId="12">
    <w:abstractNumId w:val="29"/>
  </w:num>
  <w:num w:numId="13">
    <w:abstractNumId w:val="4"/>
  </w:num>
  <w:num w:numId="14">
    <w:abstractNumId w:val="37"/>
  </w:num>
  <w:num w:numId="15">
    <w:abstractNumId w:val="20"/>
  </w:num>
  <w:num w:numId="16">
    <w:abstractNumId w:val="21"/>
  </w:num>
  <w:num w:numId="17">
    <w:abstractNumId w:val="27"/>
  </w:num>
  <w:num w:numId="18">
    <w:abstractNumId w:val="8"/>
  </w:num>
  <w:num w:numId="19">
    <w:abstractNumId w:val="18"/>
  </w:num>
  <w:num w:numId="20">
    <w:abstractNumId w:val="6"/>
  </w:num>
  <w:num w:numId="21">
    <w:abstractNumId w:val="9"/>
  </w:num>
  <w:num w:numId="22">
    <w:abstractNumId w:val="33"/>
  </w:num>
  <w:num w:numId="23">
    <w:abstractNumId w:val="24"/>
  </w:num>
  <w:num w:numId="24">
    <w:abstractNumId w:val="30"/>
  </w:num>
  <w:num w:numId="25">
    <w:abstractNumId w:val="1"/>
  </w:num>
  <w:num w:numId="26">
    <w:abstractNumId w:val="12"/>
  </w:num>
  <w:num w:numId="27">
    <w:abstractNumId w:val="5"/>
  </w:num>
  <w:num w:numId="28">
    <w:abstractNumId w:val="26"/>
  </w:num>
  <w:num w:numId="29">
    <w:abstractNumId w:val="35"/>
  </w:num>
  <w:num w:numId="30">
    <w:abstractNumId w:val="32"/>
  </w:num>
  <w:num w:numId="31">
    <w:abstractNumId w:val="19"/>
  </w:num>
  <w:num w:numId="32">
    <w:abstractNumId w:val="14"/>
  </w:num>
  <w:num w:numId="33">
    <w:abstractNumId w:val="7"/>
  </w:num>
  <w:num w:numId="34">
    <w:abstractNumId w:val="17"/>
  </w:num>
  <w:num w:numId="35">
    <w:abstractNumId w:val="3"/>
  </w:num>
  <w:num w:numId="36">
    <w:abstractNumId w:val="28"/>
  </w:num>
  <w:num w:numId="37">
    <w:abstractNumId w:val="1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26B"/>
    <w:rsid w:val="00007537"/>
    <w:rsid w:val="000373C0"/>
    <w:rsid w:val="00060241"/>
    <w:rsid w:val="00081B30"/>
    <w:rsid w:val="00083E3A"/>
    <w:rsid w:val="00091B2E"/>
    <w:rsid w:val="000946E3"/>
    <w:rsid w:val="000A73A7"/>
    <w:rsid w:val="000B1694"/>
    <w:rsid w:val="000C0A66"/>
    <w:rsid w:val="000C6224"/>
    <w:rsid w:val="000D0D00"/>
    <w:rsid w:val="000D6768"/>
    <w:rsid w:val="00106EE7"/>
    <w:rsid w:val="00111F13"/>
    <w:rsid w:val="00112C77"/>
    <w:rsid w:val="00116162"/>
    <w:rsid w:val="001215AB"/>
    <w:rsid w:val="00136782"/>
    <w:rsid w:val="001558CF"/>
    <w:rsid w:val="00165CB1"/>
    <w:rsid w:val="00182532"/>
    <w:rsid w:val="00195149"/>
    <w:rsid w:val="001A4A89"/>
    <w:rsid w:val="001A6456"/>
    <w:rsid w:val="001B13E8"/>
    <w:rsid w:val="001C0680"/>
    <w:rsid w:val="001C19C7"/>
    <w:rsid w:val="001C75F3"/>
    <w:rsid w:val="001E502F"/>
    <w:rsid w:val="002009EB"/>
    <w:rsid w:val="00220D5F"/>
    <w:rsid w:val="00224E15"/>
    <w:rsid w:val="002467A7"/>
    <w:rsid w:val="00251B4D"/>
    <w:rsid w:val="00251CF1"/>
    <w:rsid w:val="00253BB9"/>
    <w:rsid w:val="0026634D"/>
    <w:rsid w:val="002716DA"/>
    <w:rsid w:val="00287424"/>
    <w:rsid w:val="00287499"/>
    <w:rsid w:val="002A7E6B"/>
    <w:rsid w:val="002B211A"/>
    <w:rsid w:val="002B331B"/>
    <w:rsid w:val="002B7C6B"/>
    <w:rsid w:val="002C72E7"/>
    <w:rsid w:val="002D402A"/>
    <w:rsid w:val="002E0E29"/>
    <w:rsid w:val="002F106D"/>
    <w:rsid w:val="0032542D"/>
    <w:rsid w:val="00335763"/>
    <w:rsid w:val="00336C43"/>
    <w:rsid w:val="0035417E"/>
    <w:rsid w:val="0038288C"/>
    <w:rsid w:val="003A4812"/>
    <w:rsid w:val="003A5932"/>
    <w:rsid w:val="003B7631"/>
    <w:rsid w:val="003C18E5"/>
    <w:rsid w:val="003E5112"/>
    <w:rsid w:val="004078B9"/>
    <w:rsid w:val="00407E6D"/>
    <w:rsid w:val="0042028D"/>
    <w:rsid w:val="00432501"/>
    <w:rsid w:val="00442BB7"/>
    <w:rsid w:val="00443887"/>
    <w:rsid w:val="00460C18"/>
    <w:rsid w:val="004667B0"/>
    <w:rsid w:val="0048042F"/>
    <w:rsid w:val="0048327D"/>
    <w:rsid w:val="00486359"/>
    <w:rsid w:val="00490E6C"/>
    <w:rsid w:val="004B4ED9"/>
    <w:rsid w:val="004F4A3A"/>
    <w:rsid w:val="005152E6"/>
    <w:rsid w:val="00527463"/>
    <w:rsid w:val="00536E00"/>
    <w:rsid w:val="00540B3D"/>
    <w:rsid w:val="0054507B"/>
    <w:rsid w:val="005539CC"/>
    <w:rsid w:val="0055544A"/>
    <w:rsid w:val="00571C86"/>
    <w:rsid w:val="00577DEA"/>
    <w:rsid w:val="005815EA"/>
    <w:rsid w:val="005966C0"/>
    <w:rsid w:val="005B2AFD"/>
    <w:rsid w:val="005B6413"/>
    <w:rsid w:val="005D0727"/>
    <w:rsid w:val="005F1023"/>
    <w:rsid w:val="005F1E33"/>
    <w:rsid w:val="0060169C"/>
    <w:rsid w:val="00605167"/>
    <w:rsid w:val="006066CF"/>
    <w:rsid w:val="006128FC"/>
    <w:rsid w:val="0063232E"/>
    <w:rsid w:val="00633B10"/>
    <w:rsid w:val="00637F09"/>
    <w:rsid w:val="006661C8"/>
    <w:rsid w:val="0068586D"/>
    <w:rsid w:val="006866D3"/>
    <w:rsid w:val="00693189"/>
    <w:rsid w:val="00696727"/>
    <w:rsid w:val="006B14B3"/>
    <w:rsid w:val="006B4B30"/>
    <w:rsid w:val="006C148A"/>
    <w:rsid w:val="006C32AA"/>
    <w:rsid w:val="006D5A52"/>
    <w:rsid w:val="00702B7E"/>
    <w:rsid w:val="0072438F"/>
    <w:rsid w:val="00735E3D"/>
    <w:rsid w:val="007641E8"/>
    <w:rsid w:val="00766D9D"/>
    <w:rsid w:val="0077075E"/>
    <w:rsid w:val="007733A0"/>
    <w:rsid w:val="007756B4"/>
    <w:rsid w:val="00790C39"/>
    <w:rsid w:val="007B4553"/>
    <w:rsid w:val="007B537E"/>
    <w:rsid w:val="007C0A23"/>
    <w:rsid w:val="007C4117"/>
    <w:rsid w:val="007D059C"/>
    <w:rsid w:val="007D4384"/>
    <w:rsid w:val="00800D65"/>
    <w:rsid w:val="00802D3E"/>
    <w:rsid w:val="00803094"/>
    <w:rsid w:val="00806B95"/>
    <w:rsid w:val="00807167"/>
    <w:rsid w:val="0080724A"/>
    <w:rsid w:val="008120D7"/>
    <w:rsid w:val="008200F8"/>
    <w:rsid w:val="00835E21"/>
    <w:rsid w:val="00845D63"/>
    <w:rsid w:val="00857448"/>
    <w:rsid w:val="00881B31"/>
    <w:rsid w:val="00895F0F"/>
    <w:rsid w:val="008A29B0"/>
    <w:rsid w:val="008A43CE"/>
    <w:rsid w:val="008C5010"/>
    <w:rsid w:val="008D07A6"/>
    <w:rsid w:val="008E5B12"/>
    <w:rsid w:val="008F3EC9"/>
    <w:rsid w:val="0091626F"/>
    <w:rsid w:val="00921A25"/>
    <w:rsid w:val="00930283"/>
    <w:rsid w:val="009358E8"/>
    <w:rsid w:val="00941719"/>
    <w:rsid w:val="00944BF8"/>
    <w:rsid w:val="00952AF6"/>
    <w:rsid w:val="00953D72"/>
    <w:rsid w:val="00962281"/>
    <w:rsid w:val="009710BA"/>
    <w:rsid w:val="009720DD"/>
    <w:rsid w:val="009A42AD"/>
    <w:rsid w:val="009B7943"/>
    <w:rsid w:val="009C4F43"/>
    <w:rsid w:val="00A17C73"/>
    <w:rsid w:val="00A457A8"/>
    <w:rsid w:val="00A468D3"/>
    <w:rsid w:val="00A46AD9"/>
    <w:rsid w:val="00A611C3"/>
    <w:rsid w:val="00A67EF4"/>
    <w:rsid w:val="00A74879"/>
    <w:rsid w:val="00A90931"/>
    <w:rsid w:val="00AB0D4F"/>
    <w:rsid w:val="00AD1FE3"/>
    <w:rsid w:val="00AE1D9E"/>
    <w:rsid w:val="00AF2F56"/>
    <w:rsid w:val="00AF68E5"/>
    <w:rsid w:val="00B1198C"/>
    <w:rsid w:val="00B14A91"/>
    <w:rsid w:val="00B16D51"/>
    <w:rsid w:val="00B27914"/>
    <w:rsid w:val="00B33BA6"/>
    <w:rsid w:val="00B4317B"/>
    <w:rsid w:val="00B52B32"/>
    <w:rsid w:val="00B62DC7"/>
    <w:rsid w:val="00B7425B"/>
    <w:rsid w:val="00B8048E"/>
    <w:rsid w:val="00B84C0F"/>
    <w:rsid w:val="00B90582"/>
    <w:rsid w:val="00B94C21"/>
    <w:rsid w:val="00BA7A15"/>
    <w:rsid w:val="00BD509C"/>
    <w:rsid w:val="00BE7D84"/>
    <w:rsid w:val="00BF6D68"/>
    <w:rsid w:val="00C1049A"/>
    <w:rsid w:val="00C1407F"/>
    <w:rsid w:val="00C41696"/>
    <w:rsid w:val="00C42BBE"/>
    <w:rsid w:val="00C46ECF"/>
    <w:rsid w:val="00C67844"/>
    <w:rsid w:val="00C77065"/>
    <w:rsid w:val="00CA7027"/>
    <w:rsid w:val="00CA7E81"/>
    <w:rsid w:val="00CB5BC4"/>
    <w:rsid w:val="00CB6E32"/>
    <w:rsid w:val="00CD068B"/>
    <w:rsid w:val="00CD1AB1"/>
    <w:rsid w:val="00CD5405"/>
    <w:rsid w:val="00CD5FAB"/>
    <w:rsid w:val="00CD7D3B"/>
    <w:rsid w:val="00D0252C"/>
    <w:rsid w:val="00D04F5F"/>
    <w:rsid w:val="00D348B7"/>
    <w:rsid w:val="00D3791F"/>
    <w:rsid w:val="00D42338"/>
    <w:rsid w:val="00D52900"/>
    <w:rsid w:val="00D71135"/>
    <w:rsid w:val="00D8265F"/>
    <w:rsid w:val="00D9075F"/>
    <w:rsid w:val="00DB116E"/>
    <w:rsid w:val="00DD08E6"/>
    <w:rsid w:val="00DD3445"/>
    <w:rsid w:val="00DD51C6"/>
    <w:rsid w:val="00DD65B2"/>
    <w:rsid w:val="00DE2EB2"/>
    <w:rsid w:val="00DE4567"/>
    <w:rsid w:val="00DF4AAF"/>
    <w:rsid w:val="00E01E97"/>
    <w:rsid w:val="00E1126B"/>
    <w:rsid w:val="00E21CF3"/>
    <w:rsid w:val="00E21D97"/>
    <w:rsid w:val="00E23934"/>
    <w:rsid w:val="00E339CA"/>
    <w:rsid w:val="00E51FD9"/>
    <w:rsid w:val="00E57EF6"/>
    <w:rsid w:val="00E676B0"/>
    <w:rsid w:val="00E96746"/>
    <w:rsid w:val="00EA0EB6"/>
    <w:rsid w:val="00EA63EF"/>
    <w:rsid w:val="00EA687C"/>
    <w:rsid w:val="00EC1765"/>
    <w:rsid w:val="00EC77D6"/>
    <w:rsid w:val="00EE3C59"/>
    <w:rsid w:val="00EF0955"/>
    <w:rsid w:val="00EF11CF"/>
    <w:rsid w:val="00EF4124"/>
    <w:rsid w:val="00EF60C7"/>
    <w:rsid w:val="00F02E3A"/>
    <w:rsid w:val="00F1274E"/>
    <w:rsid w:val="00F203CE"/>
    <w:rsid w:val="00F20DEE"/>
    <w:rsid w:val="00F26EAC"/>
    <w:rsid w:val="00F63EAF"/>
    <w:rsid w:val="00F708C4"/>
    <w:rsid w:val="00FA0B66"/>
    <w:rsid w:val="00FA4A22"/>
    <w:rsid w:val="00FB5F2B"/>
    <w:rsid w:val="00FC016D"/>
    <w:rsid w:val="00FD0758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6B"/>
    <w:pPr>
      <w:spacing w:after="200" w:line="276" w:lineRule="auto"/>
    </w:pPr>
    <w:rPr>
      <w:rFonts w:eastAsia="Times New Roman"/>
    </w:r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E1126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E1126B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E1126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1126B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E1126B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112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1126B"/>
    <w:rPr>
      <w:rFonts w:ascii="Arial" w:hAnsi="Arial" w:cs="Arial"/>
      <w:lang w:val="ru-RU" w:eastAsia="ru-RU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1126B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96746"/>
    <w:rPr>
      <w:rFonts w:ascii="Times New Roman" w:hAnsi="Times New Roman" w:cs="Times New Roman"/>
      <w:sz w:val="2"/>
    </w:rPr>
  </w:style>
  <w:style w:type="character" w:customStyle="1" w:styleId="10">
    <w:name w:val="Текст выноски Знак1"/>
    <w:basedOn w:val="DefaultParagraphFont"/>
    <w:uiPriority w:val="99"/>
    <w:semiHidden/>
    <w:rsid w:val="00E1126B"/>
    <w:rPr>
      <w:rFonts w:ascii="Tahoma" w:hAnsi="Tahoma" w:cs="Tahoma"/>
      <w:sz w:val="16"/>
      <w:szCs w:val="1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11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126B"/>
    <w:rPr>
      <w:rFonts w:eastAsia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uiPriority w:val="99"/>
    <w:semiHidden/>
    <w:locked/>
    <w:rsid w:val="00E1126B"/>
    <w:rPr>
      <w:rFonts w:eastAsia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1126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96746"/>
    <w:rPr>
      <w:b/>
      <w:bCs/>
    </w:rPr>
  </w:style>
  <w:style w:type="character" w:customStyle="1" w:styleId="11">
    <w:name w:val="Тема примечания Знак1"/>
    <w:basedOn w:val="CommentTextChar"/>
    <w:uiPriority w:val="99"/>
    <w:semiHidden/>
    <w:rsid w:val="00E1126B"/>
    <w:rPr>
      <w:b/>
      <w:bCs/>
    </w:rPr>
  </w:style>
  <w:style w:type="character" w:customStyle="1" w:styleId="blk">
    <w:name w:val="blk"/>
    <w:basedOn w:val="DefaultParagraphFont"/>
    <w:uiPriority w:val="99"/>
    <w:rsid w:val="00E1126B"/>
    <w:rPr>
      <w:rFonts w:cs="Times New Roman"/>
    </w:rPr>
  </w:style>
  <w:style w:type="character" w:customStyle="1" w:styleId="u">
    <w:name w:val="u"/>
    <w:basedOn w:val="DefaultParagraphFont"/>
    <w:uiPriority w:val="99"/>
    <w:rsid w:val="00E1126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126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126B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rsid w:val="00E112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51FD9"/>
    <w:rPr>
      <w:rFonts w:cs="Times New Roman"/>
      <w:color w:val="0000FF"/>
      <w:u w:val="single"/>
    </w:rPr>
  </w:style>
  <w:style w:type="character" w:customStyle="1" w:styleId="b-infoitem">
    <w:name w:val="b-info__item"/>
    <w:basedOn w:val="DefaultParagraphFont"/>
    <w:uiPriority w:val="99"/>
    <w:rsid w:val="004B4ED9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A702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027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53BB9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ngimn1@rambler.ru" TargetMode="External"/><Relationship Id="rId18" Type="http://schemas.openxmlformats.org/officeDocument/2006/relationships/hyperlink" Target="http://sh4klin.ru/" TargetMode="External"/><Relationship Id="rId26" Type="http://schemas.openxmlformats.org/officeDocument/2006/relationships/hyperlink" Target="http://www.10school.ru/" TargetMode="External"/><Relationship Id="rId39" Type="http://schemas.openxmlformats.org/officeDocument/2006/relationships/hyperlink" Target="mailto:vys_scool1@mail.ru" TargetMode="External"/><Relationship Id="rId21" Type="http://schemas.openxmlformats.org/officeDocument/2006/relationships/hyperlink" Target="mailto:klinschool8@gmail.com" TargetMode="External"/><Relationship Id="rId34" Type="http://schemas.openxmlformats.org/officeDocument/2006/relationships/hyperlink" Target="http://gimn15.ru/" TargetMode="External"/><Relationship Id="rId42" Type="http://schemas.openxmlformats.org/officeDocument/2006/relationships/hyperlink" Target="http://school4.msk.ru/" TargetMode="External"/><Relationship Id="rId47" Type="http://schemas.openxmlformats.org/officeDocument/2006/relationships/hyperlink" Target="mailto:voroninoschool@rambler.ru" TargetMode="External"/><Relationship Id="rId50" Type="http://schemas.openxmlformats.org/officeDocument/2006/relationships/hyperlink" Target="http://school-elgozino.ru/" TargetMode="External"/><Relationship Id="rId55" Type="http://schemas.openxmlformats.org/officeDocument/2006/relationships/hyperlink" Target="mailto:novoschapovo@narod.ru" TargetMode="External"/><Relationship Id="rId63" Type="http://schemas.openxmlformats.org/officeDocument/2006/relationships/hyperlink" Target="mailto:slobodaschool@rambler.ru" TargetMode="External"/><Relationship Id="rId68" Type="http://schemas.openxmlformats.org/officeDocument/2006/relationships/hyperlink" Target="http://school-narinka.narod.ru/" TargetMode="External"/><Relationship Id="rId76" Type="http://schemas.openxmlformats.org/officeDocument/2006/relationships/hyperlink" Target="http://www.birevoschool-klin.narod.ru/" TargetMode="External"/><Relationship Id="rId7" Type="http://schemas.openxmlformats.org/officeDocument/2006/relationships/hyperlink" Target="http://obr-klin.ru" TargetMode="External"/><Relationship Id="rId71" Type="http://schemas.openxmlformats.org/officeDocument/2006/relationships/hyperlink" Target="mailto:klin-je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2.ru/" TargetMode="External"/><Relationship Id="rId29" Type="http://schemas.openxmlformats.org/officeDocument/2006/relationships/hyperlink" Target="mailto:klin-school-13@yandex.ru" TargetMode="External"/><Relationship Id="rId11" Type="http://schemas.openxmlformats.org/officeDocument/2006/relationships/hyperlink" Target="mailto:upr@obr-klin.ru" TargetMode="External"/><Relationship Id="rId24" Type="http://schemas.openxmlformats.org/officeDocument/2006/relationships/hyperlink" Target="http://klinschool9.narod.ru/" TargetMode="External"/><Relationship Id="rId32" Type="http://schemas.openxmlformats.org/officeDocument/2006/relationships/hyperlink" Target="http://klinschool14.ru/" TargetMode="External"/><Relationship Id="rId37" Type="http://schemas.openxmlformats.org/officeDocument/2006/relationships/hyperlink" Target="mailto:Klin_school_17@mail.ru" TargetMode="External"/><Relationship Id="rId40" Type="http://schemas.openxmlformats.org/officeDocument/2006/relationships/hyperlink" Target="http://vysschool1.ru/" TargetMode="External"/><Relationship Id="rId45" Type="http://schemas.openxmlformats.org/officeDocument/2006/relationships/hyperlink" Target="mailto:klin-vozdv1@yandex.ru" TargetMode="External"/><Relationship Id="rId53" Type="http://schemas.openxmlformats.org/officeDocument/2006/relationships/hyperlink" Target="mailto:maleevscool@rambler.ru" TargetMode="External"/><Relationship Id="rId58" Type="http://schemas.openxmlformats.org/officeDocument/2006/relationships/hyperlink" Target="http://www.nudol-klin.narod.ru/" TargetMode="External"/><Relationship Id="rId66" Type="http://schemas.openxmlformats.org/officeDocument/2006/relationships/hyperlink" Target="http://chaik-school.narod.ru/" TargetMode="External"/><Relationship Id="rId74" Type="http://schemas.openxmlformats.org/officeDocument/2006/relationships/hyperlink" Target="http://rad-school.ru/" TargetMode="External"/><Relationship Id="rId79" Type="http://schemas.openxmlformats.org/officeDocument/2006/relationships/hyperlink" Target="mailto:spas-zaulok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echotkino@yandex.ru" TargetMode="External"/><Relationship Id="rId82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klin-school7@yandex.ru" TargetMode="External"/><Relationship Id="rId31" Type="http://schemas.openxmlformats.org/officeDocument/2006/relationships/hyperlink" Target="mailto:klin-s14@mail.ru" TargetMode="External"/><Relationship Id="rId44" Type="http://schemas.openxmlformats.org/officeDocument/2006/relationships/hyperlink" Target="http://asosh-klin.edusite.ru/p1aa1.html" TargetMode="External"/><Relationship Id="rId52" Type="http://schemas.openxmlformats.org/officeDocument/2006/relationships/hyperlink" Target="http://zubovoschool.narod.ru/" TargetMode="External"/><Relationship Id="rId60" Type="http://schemas.openxmlformats.org/officeDocument/2006/relationships/hyperlink" Target="http://klin-petrowsk.narod.ru/" TargetMode="External"/><Relationship Id="rId65" Type="http://schemas.openxmlformats.org/officeDocument/2006/relationships/hyperlink" Target="mailto:school_chajk@mail.ru" TargetMode="External"/><Relationship Id="rId73" Type="http://schemas.openxmlformats.org/officeDocument/2006/relationships/hyperlink" Target="mailto:klin-schekino@mail.ru" TargetMode="External"/><Relationship Id="rId78" Type="http://schemas.openxmlformats.org/officeDocument/2006/relationships/hyperlink" Target="http://klinkorr.ucoz.r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hyperlink" Target="http://klingimn1.ru/" TargetMode="External"/><Relationship Id="rId22" Type="http://schemas.openxmlformats.org/officeDocument/2006/relationships/hyperlink" Target="http://klin8.ru/" TargetMode="External"/><Relationship Id="rId27" Type="http://schemas.openxmlformats.org/officeDocument/2006/relationships/hyperlink" Target="mailto:klin-s11@yandex.ru" TargetMode="External"/><Relationship Id="rId30" Type="http://schemas.openxmlformats.org/officeDocument/2006/relationships/hyperlink" Target="http://klinschool13.ru/" TargetMode="External"/><Relationship Id="rId35" Type="http://schemas.openxmlformats.org/officeDocument/2006/relationships/hyperlink" Target="mailto:s16-klin@yandex.ru" TargetMode="External"/><Relationship Id="rId43" Type="http://schemas.openxmlformats.org/officeDocument/2006/relationships/hyperlink" Target="mailto:alforovososh@yandex.ru" TargetMode="External"/><Relationship Id="rId48" Type="http://schemas.openxmlformats.org/officeDocument/2006/relationships/hyperlink" Target="http://voronino-school.narod.ru/" TargetMode="External"/><Relationship Id="rId56" Type="http://schemas.openxmlformats.org/officeDocument/2006/relationships/hyperlink" Target="http://novoschapovo1.ucoz.ru/" TargetMode="External"/><Relationship Id="rId64" Type="http://schemas.openxmlformats.org/officeDocument/2006/relationships/hyperlink" Target="http://www.slobodskya-school.narod.ru/" TargetMode="External"/><Relationship Id="rId69" Type="http://schemas.openxmlformats.org/officeDocument/2006/relationships/hyperlink" Target="mailto:junost.klin9@mail.ru" TargetMode="External"/><Relationship Id="rId77" Type="http://schemas.openxmlformats.org/officeDocument/2006/relationships/hyperlink" Target="mailto:klinkorr@yandex.ru" TargetMode="External"/><Relationship Id="rId8" Type="http://schemas.openxmlformats.org/officeDocument/2006/relationships/hyperlink" Target="consultantplus://offline/ref=FFCF61B1203897002AE1EBBDD6BF3825CCC242D70BB300727A0349900Bw5JBI" TargetMode="External"/><Relationship Id="rId51" Type="http://schemas.openxmlformats.org/officeDocument/2006/relationships/hyperlink" Target="mailto:zubovoschool@mail.ru" TargetMode="External"/><Relationship Id="rId72" Type="http://schemas.openxmlformats.org/officeDocument/2006/relationships/hyperlink" Target="http://www.cd-gem.narod.ru/" TargetMode="External"/><Relationship Id="rId80" Type="http://schemas.openxmlformats.org/officeDocument/2006/relationships/hyperlink" Target="http://schspas.edusite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ayavitel.mfc@yandex.ru" TargetMode="External"/><Relationship Id="rId17" Type="http://schemas.openxmlformats.org/officeDocument/2006/relationships/hyperlink" Target="mailto:klin-shkola4@mail.ru" TargetMode="External"/><Relationship Id="rId25" Type="http://schemas.openxmlformats.org/officeDocument/2006/relationships/hyperlink" Target="mailto:klin10sk1@rambler.ru" TargetMode="External"/><Relationship Id="rId33" Type="http://schemas.openxmlformats.org/officeDocument/2006/relationships/hyperlink" Target="mailto:gimnasia15_klin@mail.ru" TargetMode="External"/><Relationship Id="rId38" Type="http://schemas.openxmlformats.org/officeDocument/2006/relationships/hyperlink" Target="http://klin-17.narod.ru/" TargetMode="External"/><Relationship Id="rId46" Type="http://schemas.openxmlformats.org/officeDocument/2006/relationships/hyperlink" Target="http://vozdv-school.ru/" TargetMode="External"/><Relationship Id="rId59" Type="http://schemas.openxmlformats.org/officeDocument/2006/relationships/hyperlink" Target="mailto:Klin-Petrowsk@yandex.ru" TargetMode="External"/><Relationship Id="rId67" Type="http://schemas.openxmlformats.org/officeDocument/2006/relationships/hyperlink" Target="mailto:klin-50let-vlksm@yandex.ru" TargetMode="External"/><Relationship Id="rId20" Type="http://schemas.openxmlformats.org/officeDocument/2006/relationships/hyperlink" Target="http://7.klinschool.ru/" TargetMode="External"/><Relationship Id="rId41" Type="http://schemas.openxmlformats.org/officeDocument/2006/relationships/hyperlink" Target="mailto:vis-shkola4@yandex.ru" TargetMode="External"/><Relationship Id="rId54" Type="http://schemas.openxmlformats.org/officeDocument/2006/relationships/hyperlink" Target="http://maleevskaya-school.narod.ru/" TargetMode="External"/><Relationship Id="rId62" Type="http://schemas.openxmlformats.org/officeDocument/2006/relationships/hyperlink" Target="http://www.res-shkola.narod.ru/" TargetMode="External"/><Relationship Id="rId70" Type="http://schemas.openxmlformats.org/officeDocument/2006/relationships/hyperlink" Target="http://www.junost-klin.ucoz.ru/" TargetMode="External"/><Relationship Id="rId75" Type="http://schemas.openxmlformats.org/officeDocument/2006/relationships/hyperlink" Target="mailto:klin-birevo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im2_klin@mail.ru" TargetMode="External"/><Relationship Id="rId23" Type="http://schemas.openxmlformats.org/officeDocument/2006/relationships/hyperlink" Target="mailto:klin.9@mail.ru" TargetMode="External"/><Relationship Id="rId28" Type="http://schemas.openxmlformats.org/officeDocument/2006/relationships/hyperlink" Target="http://klinschool11.narod.ru/" TargetMode="External"/><Relationship Id="rId36" Type="http://schemas.openxmlformats.org/officeDocument/2006/relationships/hyperlink" Target="http://www.school16klin.narod.ru/" TargetMode="External"/><Relationship Id="rId49" Type="http://schemas.openxmlformats.org/officeDocument/2006/relationships/hyperlink" Target="mailto:school-elgozin@yandex.ru" TargetMode="External"/><Relationship Id="rId57" Type="http://schemas.openxmlformats.org/officeDocument/2006/relationships/hyperlink" Target="mailto:klin-nud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42</Pages>
  <Words>12063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A_Evtushenko</cp:lastModifiedBy>
  <cp:revision>54</cp:revision>
  <cp:lastPrinted>2014-02-27T07:39:00Z</cp:lastPrinted>
  <dcterms:created xsi:type="dcterms:W3CDTF">2014-02-26T13:41:00Z</dcterms:created>
  <dcterms:modified xsi:type="dcterms:W3CDTF">2014-02-27T07:42:00Z</dcterms:modified>
</cp:coreProperties>
</file>