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48" w:rsidRPr="002F1604" w:rsidRDefault="002D1448" w:rsidP="002F1604">
      <w:pPr>
        <w:jc w:val="center"/>
        <w:rPr>
          <w:rFonts w:ascii="Times New Roman" w:hAnsi="Times New Roman"/>
          <w:b/>
          <w:sz w:val="24"/>
          <w:szCs w:val="24"/>
        </w:rPr>
      </w:pPr>
      <w:r w:rsidRPr="002F1604">
        <w:rPr>
          <w:rFonts w:ascii="Times New Roman" w:hAnsi="Times New Roman"/>
          <w:b/>
          <w:sz w:val="24"/>
          <w:szCs w:val="24"/>
        </w:rPr>
        <w:t>Администрация Клинского муниципального района</w:t>
      </w:r>
    </w:p>
    <w:p w:rsidR="002D1448" w:rsidRPr="002F1604" w:rsidRDefault="002D1448" w:rsidP="002F1604">
      <w:pPr>
        <w:jc w:val="center"/>
        <w:rPr>
          <w:rFonts w:ascii="Times New Roman" w:hAnsi="Times New Roman"/>
          <w:b/>
          <w:sz w:val="24"/>
          <w:szCs w:val="24"/>
        </w:rPr>
      </w:pPr>
      <w:r w:rsidRPr="002F1604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</w:p>
    <w:p w:rsidR="002D1448" w:rsidRPr="002F1604" w:rsidRDefault="002D1448" w:rsidP="002F1604">
      <w:pPr>
        <w:jc w:val="center"/>
        <w:rPr>
          <w:rFonts w:ascii="Times New Roman" w:hAnsi="Times New Roman"/>
          <w:b/>
          <w:sz w:val="24"/>
          <w:szCs w:val="24"/>
        </w:rPr>
      </w:pPr>
      <w:r w:rsidRPr="002F1604">
        <w:rPr>
          <w:rFonts w:ascii="Times New Roman" w:hAnsi="Times New Roman"/>
          <w:b/>
          <w:sz w:val="24"/>
          <w:szCs w:val="24"/>
        </w:rPr>
        <w:t>Постановление</w:t>
      </w:r>
    </w:p>
    <w:p w:rsidR="002D1448" w:rsidRPr="002F1604" w:rsidRDefault="002D1448" w:rsidP="002F1604">
      <w:pPr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>От _________                                                                     № ________________</w:t>
      </w:r>
    </w:p>
    <w:p w:rsidR="002D1448" w:rsidRPr="002F1604" w:rsidRDefault="002D1448" w:rsidP="002F1604">
      <w:pPr>
        <w:rPr>
          <w:rFonts w:ascii="Times New Roman" w:hAnsi="Times New Roman"/>
          <w:sz w:val="24"/>
          <w:szCs w:val="24"/>
        </w:rPr>
      </w:pPr>
    </w:p>
    <w:p w:rsidR="002D1448" w:rsidRDefault="002D1448" w:rsidP="00264884">
      <w:pPr>
        <w:shd w:val="clear" w:color="auto" w:fill="FFFFFF"/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Pr="00134AF2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предоставления муниципальной услуги по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2D1448" w:rsidRPr="00134AF2" w:rsidRDefault="002D1448" w:rsidP="00264884">
      <w:pPr>
        <w:shd w:val="clear" w:color="auto" w:fill="FFFFFF"/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</w:rPr>
      </w:pPr>
    </w:p>
    <w:p w:rsidR="002D1448" w:rsidRPr="002F1604" w:rsidRDefault="002D1448" w:rsidP="00264884">
      <w:pPr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>В целях реализации Административной реформы на территории Клинского муниципального района,</w:t>
      </w:r>
    </w:p>
    <w:p w:rsidR="002D1448" w:rsidRPr="002F1604" w:rsidRDefault="002D1448" w:rsidP="002F1604">
      <w:pPr>
        <w:jc w:val="center"/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>Постановляю:</w:t>
      </w:r>
    </w:p>
    <w:p w:rsidR="002D1448" w:rsidRPr="002F1604" w:rsidRDefault="002D1448" w:rsidP="002F1604">
      <w:pPr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 xml:space="preserve">1. Утвердить Административный регламент </w:t>
      </w:r>
      <w:r w:rsidRPr="00264884">
        <w:rPr>
          <w:rFonts w:ascii="Times New Roman" w:hAnsi="Times New Roman"/>
          <w:sz w:val="24"/>
          <w:szCs w:val="24"/>
        </w:rPr>
        <w:t>предоставления муниципальной услуги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организацию.</w:t>
      </w:r>
      <w:r w:rsidRPr="002F1604">
        <w:rPr>
          <w:rFonts w:ascii="Times New Roman" w:hAnsi="Times New Roman"/>
          <w:sz w:val="24"/>
          <w:szCs w:val="24"/>
        </w:rPr>
        <w:t xml:space="preserve"> (Прилагается)</w:t>
      </w:r>
    </w:p>
    <w:p w:rsidR="002D1448" w:rsidRPr="002F1604" w:rsidRDefault="002D1448" w:rsidP="002F1604">
      <w:pPr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 xml:space="preserve">2. С момента вступления в действие настоящего постановления признать  утратившим силу постановление Администрации Клинского муниципального района от </w:t>
      </w:r>
      <w:r>
        <w:rPr>
          <w:rFonts w:ascii="Times New Roman" w:hAnsi="Times New Roman"/>
          <w:sz w:val="24"/>
          <w:szCs w:val="24"/>
        </w:rPr>
        <w:t>01</w:t>
      </w:r>
      <w:r w:rsidRPr="002F160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2F160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F1604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1896</w:t>
      </w:r>
      <w:r w:rsidRPr="002F1604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по предоставлению</w:t>
      </w:r>
      <w:r w:rsidRPr="002F1604">
        <w:rPr>
          <w:rFonts w:ascii="Times New Roman" w:hAnsi="Times New Roman"/>
          <w:sz w:val="24"/>
          <w:szCs w:val="24"/>
        </w:rPr>
        <w:t xml:space="preserve"> муниципальной услуги «Предоставление информации о результатах сданных экзаменов, тестирования и иных вступительных испытаний, а также о зачислени</w:t>
      </w:r>
      <w:r>
        <w:rPr>
          <w:rFonts w:ascii="Times New Roman" w:hAnsi="Times New Roman"/>
          <w:sz w:val="24"/>
          <w:szCs w:val="24"/>
        </w:rPr>
        <w:t>и в образовательное учреждение».</w:t>
      </w:r>
    </w:p>
    <w:p w:rsidR="002D1448" w:rsidRPr="002F1604" w:rsidRDefault="002D1448" w:rsidP="002F1604">
      <w:pPr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 xml:space="preserve">И.О. Руководителя Администрации </w:t>
      </w:r>
    </w:p>
    <w:p w:rsidR="002D1448" w:rsidRPr="002F1604" w:rsidRDefault="002D1448" w:rsidP="002F1604">
      <w:pPr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 xml:space="preserve">Клинского муниципального района                                                               </w:t>
      </w:r>
      <w:r>
        <w:rPr>
          <w:rFonts w:ascii="Times New Roman" w:hAnsi="Times New Roman"/>
          <w:sz w:val="24"/>
          <w:szCs w:val="24"/>
        </w:rPr>
        <w:t>А.Д.Сокольская</w:t>
      </w:r>
      <w:r w:rsidRPr="002F160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D1448" w:rsidRPr="002F1604" w:rsidRDefault="002D1448" w:rsidP="002F1604">
      <w:pPr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 xml:space="preserve">                                                 Группа подготовки:</w:t>
      </w:r>
    </w:p>
    <w:p w:rsidR="002D1448" w:rsidRPr="002F1604" w:rsidRDefault="002D1448" w:rsidP="002F1604">
      <w:pPr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Н.А.Забелина</w:t>
      </w:r>
    </w:p>
    <w:p w:rsidR="002D1448" w:rsidRPr="002F1604" w:rsidRDefault="002D1448" w:rsidP="002F1604">
      <w:pPr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2F1604">
        <w:rPr>
          <w:rFonts w:ascii="Times New Roman" w:hAnsi="Times New Roman"/>
          <w:sz w:val="24"/>
          <w:szCs w:val="24"/>
        </w:rPr>
        <w:tab/>
      </w:r>
      <w:r w:rsidRPr="002F1604">
        <w:rPr>
          <w:rFonts w:ascii="Times New Roman" w:hAnsi="Times New Roman"/>
          <w:sz w:val="24"/>
          <w:szCs w:val="24"/>
        </w:rPr>
        <w:tab/>
      </w:r>
      <w:r w:rsidRPr="002F1604">
        <w:rPr>
          <w:rFonts w:ascii="Times New Roman" w:hAnsi="Times New Roman"/>
          <w:sz w:val="24"/>
          <w:szCs w:val="24"/>
        </w:rPr>
        <w:tab/>
        <w:t xml:space="preserve">                        В.А.Калинин</w:t>
      </w:r>
    </w:p>
    <w:p w:rsidR="002D1448" w:rsidRPr="002F1604" w:rsidRDefault="002D1448" w:rsidP="002F1604">
      <w:pPr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В.С.Денисов                                                                                                                                                                                   </w:t>
      </w:r>
    </w:p>
    <w:p w:rsidR="002D1448" w:rsidRPr="002F1604" w:rsidRDefault="002D1448" w:rsidP="002F1604">
      <w:pPr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Л.А.Каракулова</w:t>
      </w:r>
    </w:p>
    <w:p w:rsidR="002D1448" w:rsidRPr="002F1604" w:rsidRDefault="002D1448" w:rsidP="002F1604">
      <w:pPr>
        <w:rPr>
          <w:rFonts w:ascii="Times New Roman" w:hAnsi="Times New Roman"/>
          <w:sz w:val="24"/>
          <w:szCs w:val="24"/>
        </w:rPr>
      </w:pPr>
    </w:p>
    <w:p w:rsidR="002D1448" w:rsidRPr="002F1604" w:rsidRDefault="002D1448" w:rsidP="002F1604">
      <w:pPr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 xml:space="preserve">   «Согласовано»                                                                                                                                                                                                                                   Глава Клинского муниципального района                                                    А.Н.Постригань  </w:t>
      </w:r>
    </w:p>
    <w:p w:rsidR="002D1448" w:rsidRPr="002F1604" w:rsidRDefault="002D1448" w:rsidP="002F1604">
      <w:pPr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F1604">
        <w:rPr>
          <w:rFonts w:ascii="Times New Roman" w:hAnsi="Times New Roman"/>
          <w:sz w:val="24"/>
          <w:szCs w:val="24"/>
        </w:rPr>
        <w:t xml:space="preserve">                         Разослано:                                                         в дело     -    3</w:t>
      </w:r>
    </w:p>
    <w:p w:rsidR="002D1448" w:rsidRPr="002F1604" w:rsidRDefault="002D1448" w:rsidP="002F1604">
      <w:pPr>
        <w:jc w:val="right"/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Финансовое Управление     -    1</w:t>
      </w:r>
    </w:p>
    <w:p w:rsidR="002D1448" w:rsidRPr="002F1604" w:rsidRDefault="002D1448" w:rsidP="002F1604">
      <w:pPr>
        <w:tabs>
          <w:tab w:val="left" w:pos="6096"/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Комитет по экономике       -     1</w:t>
      </w:r>
      <w:r w:rsidRPr="002F160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</w:p>
    <w:p w:rsidR="002D1448" w:rsidRPr="002F1604" w:rsidRDefault="002D1448" w:rsidP="002F1604">
      <w:pPr>
        <w:rPr>
          <w:rFonts w:ascii="Times New Roman" w:hAnsi="Times New Roman"/>
          <w:sz w:val="24"/>
          <w:szCs w:val="24"/>
        </w:rPr>
      </w:pPr>
      <w:r w:rsidRPr="002F16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F1604">
        <w:rPr>
          <w:rFonts w:ascii="Times New Roman" w:hAnsi="Times New Roman"/>
          <w:sz w:val="24"/>
          <w:szCs w:val="24"/>
        </w:rPr>
        <w:t xml:space="preserve">      Управление образования   -    3                                                                                                                                                                       </w:t>
      </w:r>
    </w:p>
    <w:p w:rsidR="002D1448" w:rsidRPr="002F1604" w:rsidRDefault="002D1448" w:rsidP="002F1604">
      <w:pPr>
        <w:pStyle w:val="NormalWeb"/>
        <w:spacing w:after="0"/>
        <w:jc w:val="center"/>
        <w:outlineLvl w:val="0"/>
        <w:rPr>
          <w:b/>
          <w:bCs/>
        </w:rPr>
      </w:pPr>
    </w:p>
    <w:p w:rsidR="002D1448" w:rsidRPr="002F1604" w:rsidRDefault="002D1448" w:rsidP="002F1604">
      <w:pPr>
        <w:rPr>
          <w:rFonts w:ascii="Times New Roman" w:hAnsi="Times New Roman"/>
          <w:sz w:val="24"/>
          <w:szCs w:val="24"/>
        </w:rPr>
      </w:pPr>
    </w:p>
    <w:p w:rsidR="002D1448" w:rsidRPr="00134AF2" w:rsidRDefault="002D1448" w:rsidP="001F2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2D1448" w:rsidRDefault="002D1448" w:rsidP="001F2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</w:p>
    <w:p w:rsidR="002D1448" w:rsidRPr="00134AF2" w:rsidRDefault="002D1448" w:rsidP="001F2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Клинского муниципального района</w:t>
      </w:r>
    </w:p>
    <w:p w:rsidR="002D1448" w:rsidRPr="00134AF2" w:rsidRDefault="002D1448" w:rsidP="001F23BD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от «___» _______201_ г. №____</w:t>
      </w:r>
    </w:p>
    <w:p w:rsidR="002D1448" w:rsidRPr="00134AF2" w:rsidRDefault="002D1448" w:rsidP="001F23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color w:val="000000"/>
          <w:sz w:val="24"/>
          <w:szCs w:val="24"/>
        </w:rPr>
      </w:pPr>
      <w:r w:rsidRPr="00134AF2">
        <w:rPr>
          <w:rFonts w:ascii="Times New Roman" w:eastAsia="PMingLiU" w:hAnsi="Times New Roman"/>
          <w:bCs/>
          <w:color w:val="000000"/>
          <w:sz w:val="24"/>
          <w:szCs w:val="24"/>
        </w:rPr>
        <w:t>АДМИНИСТРАТИВНЫЙ РЕГЛАМЕНТ</w:t>
      </w:r>
    </w:p>
    <w:p w:rsidR="002D1448" w:rsidRPr="00134AF2" w:rsidRDefault="002D1448" w:rsidP="001F23BD">
      <w:pPr>
        <w:shd w:val="clear" w:color="auto" w:fill="FFFFFF"/>
        <w:spacing w:after="0" w:line="240" w:lineRule="auto"/>
        <w:jc w:val="center"/>
        <w:rPr>
          <w:rFonts w:ascii="Times New Roman" w:eastAsia="PMingLiU" w:hAnsi="Times New Roman"/>
          <w:color w:val="000000"/>
          <w:sz w:val="24"/>
          <w:szCs w:val="24"/>
        </w:rPr>
      </w:pPr>
      <w:r w:rsidRPr="00134AF2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предоставления муниципальной услуги по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2D1448" w:rsidRPr="00134AF2" w:rsidRDefault="002D1448" w:rsidP="001F2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kern w:val="32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smartTag w:uri="urn:schemas-microsoft-com:office:smarttags" w:element="place">
        <w:r w:rsidRPr="00134AF2">
          <w:rPr>
            <w:rFonts w:ascii="Times New Roman" w:hAnsi="Times New Roman"/>
            <w:bCs/>
            <w:color w:val="000000"/>
            <w:kern w:val="32"/>
            <w:sz w:val="24"/>
            <w:szCs w:val="24"/>
            <w:lang w:val="en-US"/>
          </w:rPr>
          <w:t>I</w:t>
        </w:r>
        <w:r w:rsidRPr="00134AF2">
          <w:rPr>
            <w:rFonts w:ascii="Times New Roman" w:hAnsi="Times New Roman"/>
            <w:bCs/>
            <w:color w:val="000000"/>
            <w:kern w:val="32"/>
            <w:sz w:val="24"/>
            <w:szCs w:val="24"/>
          </w:rPr>
          <w:t>.</w:t>
        </w:r>
      </w:smartTag>
      <w:r w:rsidRPr="00134AF2">
        <w:rPr>
          <w:rFonts w:ascii="Times New Roman" w:hAnsi="Times New Roman"/>
          <w:bCs/>
          <w:color w:val="000000"/>
          <w:kern w:val="32"/>
          <w:sz w:val="24"/>
          <w:szCs w:val="24"/>
        </w:rPr>
        <w:t> Общие положения</w:t>
      </w:r>
    </w:p>
    <w:p w:rsidR="002D1448" w:rsidRPr="00134AF2" w:rsidRDefault="002D1448" w:rsidP="001F23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color w:val="000000"/>
          <w:sz w:val="24"/>
          <w:szCs w:val="24"/>
        </w:rPr>
      </w:pPr>
      <w:r w:rsidRPr="00134AF2">
        <w:rPr>
          <w:rFonts w:ascii="Times New Roman" w:eastAsia="PMingLiU" w:hAnsi="Times New Roman"/>
          <w:bCs/>
          <w:color w:val="000000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2D1448" w:rsidRPr="005270EF" w:rsidRDefault="002D1448" w:rsidP="001F23B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 (далее - административный регламент) устанавливает стандарт предоставления муниципальной услуги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5270EF">
        <w:rPr>
          <w:rFonts w:ascii="Times New Roman" w:hAnsi="Times New Roman"/>
          <w:color w:val="000000"/>
          <w:sz w:val="24"/>
          <w:szCs w:val="24"/>
        </w:rPr>
        <w:t>Управлени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5270EF">
        <w:rPr>
          <w:rFonts w:ascii="Times New Roman" w:hAnsi="Times New Roman"/>
          <w:color w:val="000000"/>
          <w:sz w:val="24"/>
          <w:szCs w:val="24"/>
        </w:rPr>
        <w:t xml:space="preserve"> образования Клинского муниципального района  должностных лиц Управления образования Администрации Клинского муниципального района, либо муниципальных служащих.</w:t>
      </w:r>
    </w:p>
    <w:p w:rsidR="002D1448" w:rsidRPr="00134AF2" w:rsidRDefault="002D1448" w:rsidP="001F23B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</w:t>
      </w:r>
      <w:bookmarkStart w:id="0" w:name="_GoBack"/>
      <w:bookmarkEnd w:id="0"/>
      <w:r w:rsidRPr="00134AF2">
        <w:rPr>
          <w:rFonts w:ascii="Times New Roman" w:hAnsi="Times New Roman"/>
          <w:color w:val="000000"/>
          <w:sz w:val="24"/>
          <w:szCs w:val="24"/>
        </w:rPr>
        <w:t>нии полномочий Управления образования Администрации Клинского муниципального района.</w:t>
      </w:r>
    </w:p>
    <w:p w:rsidR="002D1448" w:rsidRPr="00134AF2" w:rsidRDefault="002D1448" w:rsidP="001F23BD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34AF2">
        <w:rPr>
          <w:rFonts w:ascii="Times New Roman" w:hAnsi="Times New Roman"/>
          <w:bCs/>
          <w:color w:val="000000"/>
          <w:kern w:val="32"/>
          <w:sz w:val="24"/>
          <w:szCs w:val="24"/>
        </w:rPr>
        <w:t>Лица, имеющие право на получение муниципальной услуги</w:t>
      </w:r>
    </w:p>
    <w:p w:rsidR="002D1448" w:rsidRPr="00134AF2" w:rsidRDefault="002D1448" w:rsidP="001F23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представляется физическим лицам в лице совершеннолетних детей и </w:t>
      </w: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родителям (законным представителям) несовершеннолетних детей и юридическим лицам </w:t>
      </w:r>
      <w:r w:rsidRPr="00134AF2">
        <w:rPr>
          <w:rFonts w:ascii="Times New Roman" w:hAnsi="Times New Roman"/>
          <w:color w:val="000000"/>
          <w:sz w:val="24"/>
          <w:szCs w:val="24"/>
        </w:rPr>
        <w:t>(далее – заявители).</w:t>
      </w:r>
    </w:p>
    <w:p w:rsidR="002D1448" w:rsidRPr="00134AF2" w:rsidRDefault="002D1448" w:rsidP="001F2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ab/>
        <w:t>При обращении за получением муниципальной услуги от имени заявителей взаимодействие с образовательными организациями  вправе осуществлять их уполномоченные представители.</w:t>
      </w:r>
    </w:p>
    <w:p w:rsidR="002D1448" w:rsidRPr="00134AF2" w:rsidRDefault="002D1448" w:rsidP="001F23BD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34AF2">
        <w:rPr>
          <w:rFonts w:ascii="Times New Roman" w:hAnsi="Times New Roman"/>
          <w:bCs/>
          <w:color w:val="000000"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Информирование граждан о порядке предоставления муниципальной услуги осуществляется муниципальными служащими Управления образования Администрации Клинского муниципального района, и работниками многофункциональных центров предоставления государственных и муниципальных услуг Московской области, расположенных на территории Клинского муниципального района. (далее – многофункциональные центры).</w:t>
      </w:r>
    </w:p>
    <w:p w:rsidR="002D1448" w:rsidRPr="00134AF2" w:rsidRDefault="002D1448" w:rsidP="001F23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2D1448" w:rsidRPr="00134AF2" w:rsidRDefault="002D1448" w:rsidP="001F23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2D1448" w:rsidRPr="00134AF2" w:rsidRDefault="002D1448" w:rsidP="001F23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1)</w:t>
      </w:r>
      <w:r w:rsidRPr="00134AF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34AF2">
        <w:rPr>
          <w:rFonts w:ascii="Times New Roman" w:hAnsi="Times New Roman"/>
          <w:color w:val="000000"/>
          <w:sz w:val="24"/>
          <w:szCs w:val="24"/>
        </w:rPr>
        <w:t>наименование и почтовые адреса Управления образования Администрации Клинского муниципального района ответственного за предоставление муниципальной услуги, и многофункциональных центров;</w:t>
      </w:r>
    </w:p>
    <w:p w:rsidR="002D1448" w:rsidRPr="00134AF2" w:rsidRDefault="002D1448" w:rsidP="001F23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2)</w:t>
      </w:r>
      <w:r w:rsidRPr="00134AF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34AF2">
        <w:rPr>
          <w:rFonts w:ascii="Times New Roman" w:hAnsi="Times New Roman"/>
          <w:color w:val="000000"/>
          <w:sz w:val="24"/>
          <w:szCs w:val="24"/>
        </w:rPr>
        <w:t>справочные номера телефонов Управления образования Администрации Клинского муниципального района, ответственного за предоставление муниципальной услуги, и многофункциональных центров;</w:t>
      </w:r>
    </w:p>
    <w:p w:rsidR="002D1448" w:rsidRPr="00134AF2" w:rsidRDefault="002D1448" w:rsidP="001F23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3) адрес официального сайта  Управления образования Администрации Клинского муниципального района и многофункциональных центров в информационно-телекоммуникационной сети «Интернет» (далее – сеть Интернет);</w:t>
      </w:r>
    </w:p>
    <w:p w:rsidR="002D1448" w:rsidRPr="00134AF2" w:rsidRDefault="002D1448" w:rsidP="001F23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4)</w:t>
      </w:r>
      <w:r w:rsidRPr="00134AF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34AF2">
        <w:rPr>
          <w:rFonts w:ascii="Times New Roman" w:hAnsi="Times New Roman"/>
          <w:color w:val="000000"/>
          <w:sz w:val="24"/>
          <w:szCs w:val="24"/>
        </w:rPr>
        <w:t>график работы Управления образования Администрации Клинского муниципального района, ответственного за предоставление муниципальной услуги, и многофункциональных центров;</w:t>
      </w:r>
    </w:p>
    <w:p w:rsidR="002D1448" w:rsidRPr="00134AF2" w:rsidRDefault="002D1448" w:rsidP="001F23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5)</w:t>
      </w:r>
      <w:r w:rsidRPr="00134AF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34AF2">
        <w:rPr>
          <w:rFonts w:ascii="Times New Roman" w:hAnsi="Times New Roman"/>
          <w:color w:val="000000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6) перечень документов, необходимых для получения муниципальной услуги;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8) текст административного регламента с приложениями;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9) краткое описание порядка предоставления муниципальной услуги;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11) перечень типовых, наиболее актуальных вопросов граждан, относящихся к компетенции Управления образования Администрации Клинского муниципального района, многофункциональных центров и ответы на них.</w:t>
      </w:r>
    </w:p>
    <w:p w:rsidR="002D1448" w:rsidRPr="00134AF2" w:rsidRDefault="002D1448" w:rsidP="001F23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Управления образования Администрации Клинского муниципального района  и многофункциональных центров, предназначенных для приема заявителей, на официальном сайте Управления образования Администрации Клинского муниципального района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2D1448" w:rsidRPr="00134AF2" w:rsidRDefault="002D1448" w:rsidP="001F23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Справочная информация о месте нахождения  Управления образования Администрации Клинского муниципального района,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2D1448" w:rsidRPr="00134AF2" w:rsidRDefault="002D1448" w:rsidP="001F23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При общении с гражданами муниципальные служащие Управления образования  Администрации Клинского муниципального района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2D1448" w:rsidRPr="00134AF2" w:rsidRDefault="002D1448" w:rsidP="001F23BD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34AF2">
        <w:rPr>
          <w:rFonts w:ascii="Times New Roman" w:hAnsi="Times New Roman"/>
          <w:bCs/>
          <w:color w:val="000000"/>
          <w:kern w:val="32"/>
          <w:sz w:val="24"/>
          <w:szCs w:val="24"/>
        </w:rPr>
        <w:t>II. Стандарт предоставления муниципальной услуги</w:t>
      </w:r>
    </w:p>
    <w:p w:rsidR="002D1448" w:rsidRPr="00134AF2" w:rsidRDefault="002D1448" w:rsidP="001F23BD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34AF2">
        <w:rPr>
          <w:rFonts w:ascii="Times New Roman" w:hAnsi="Times New Roman"/>
          <w:bCs/>
          <w:color w:val="000000"/>
          <w:kern w:val="32"/>
          <w:sz w:val="24"/>
          <w:szCs w:val="24"/>
        </w:rPr>
        <w:t>Наименование муниципальной услуги</w:t>
      </w:r>
    </w:p>
    <w:p w:rsidR="002D1448" w:rsidRPr="00134AF2" w:rsidRDefault="002D1448" w:rsidP="001F23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по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организацию. </w:t>
      </w:r>
    </w:p>
    <w:p w:rsidR="002D1448" w:rsidRPr="00134AF2" w:rsidRDefault="002D1448" w:rsidP="001F23BD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34AF2">
        <w:rPr>
          <w:rFonts w:ascii="Times New Roman" w:hAnsi="Times New Roman"/>
          <w:bCs/>
          <w:color w:val="000000"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2D1448" w:rsidRPr="00134AF2" w:rsidRDefault="002D1448" w:rsidP="001F2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  <w:lang w:eastAsia="en-US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Ответственным органом за организацию предоставления муниципальной услуги является Управление образования  Администрации Клинского муниципального района. Непосредственно муниципальную услугу предоставляют образовательные организации, расположенные на территории Клинского муниципального района.</w:t>
      </w:r>
    </w:p>
    <w:p w:rsidR="002D1448" w:rsidRPr="00134AF2" w:rsidRDefault="002D1448" w:rsidP="001F2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Управление образования Администрации  Клинского муниципального района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2D1448" w:rsidRPr="00134AF2" w:rsidRDefault="002D1448" w:rsidP="001F2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Органы, предоставляющие </w:t>
      </w:r>
      <w:r w:rsidRPr="00134AF2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услуги по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нормативный правовой акт.</w:t>
      </w:r>
    </w:p>
    <w:p w:rsidR="002D1448" w:rsidRPr="00134AF2" w:rsidRDefault="002D1448" w:rsidP="001F23BD">
      <w:pPr>
        <w:widowControl w:val="0"/>
        <w:tabs>
          <w:tab w:val="left" w:pos="1134"/>
        </w:tabs>
        <w:spacing w:after="0" w:line="240" w:lineRule="auto"/>
        <w:ind w:firstLine="1134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34AF2">
        <w:rPr>
          <w:rFonts w:ascii="Times New Roman" w:hAnsi="Times New Roman"/>
          <w:bCs/>
          <w:color w:val="000000"/>
          <w:kern w:val="32"/>
          <w:sz w:val="24"/>
          <w:szCs w:val="24"/>
        </w:rPr>
        <w:t>Результат предоставления муниципальной услуги</w:t>
      </w:r>
    </w:p>
    <w:p w:rsidR="002D1448" w:rsidRPr="00134AF2" w:rsidRDefault="002D1448" w:rsidP="001F23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Результатами предоставления муниципальной услуги являются: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lang w:eastAsia="en-US"/>
        </w:rPr>
      </w:pPr>
      <w:r w:rsidRPr="00134AF2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- предоставление информации о результатах сданных экзаменов, тестирования и иных вступительных испытаний или </w:t>
      </w:r>
      <w:r w:rsidRPr="00134AF2">
        <w:rPr>
          <w:rFonts w:ascii="Times New Roman" w:hAnsi="Times New Roman"/>
          <w:color w:val="000000"/>
          <w:sz w:val="24"/>
          <w:szCs w:val="24"/>
        </w:rPr>
        <w:t>мотивированный отказ в предоставлении информации, оформленный на бумажном носителе или в электронной форме в соответствии с требованиями действующего законодательства;</w:t>
      </w:r>
    </w:p>
    <w:p w:rsidR="002D1448" w:rsidRPr="00134AF2" w:rsidRDefault="002D1448" w:rsidP="001F2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iCs/>
          <w:color w:val="000000"/>
          <w:sz w:val="24"/>
          <w:szCs w:val="24"/>
          <w:lang w:eastAsia="en-US"/>
        </w:rPr>
        <w:t>-предоставление информации о зачислении в образовательную организацию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или мотивированный отказ в предоставлении информации, оформленный на бумажном носителе или в электронной форме в соответствии с требованиями действующего законодательства.</w:t>
      </w:r>
    </w:p>
    <w:p w:rsidR="002D1448" w:rsidRPr="00134AF2" w:rsidRDefault="002D1448" w:rsidP="001F23BD">
      <w:pPr>
        <w:widowControl w:val="0"/>
        <w:tabs>
          <w:tab w:val="left" w:pos="1134"/>
        </w:tabs>
        <w:spacing w:after="0" w:line="240" w:lineRule="auto"/>
        <w:ind w:firstLine="1134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34AF2">
        <w:rPr>
          <w:rFonts w:ascii="Times New Roman" w:hAnsi="Times New Roman"/>
          <w:bCs/>
          <w:color w:val="000000"/>
          <w:kern w:val="32"/>
          <w:sz w:val="24"/>
          <w:szCs w:val="24"/>
        </w:rPr>
        <w:t>Срок регистрации запроса заявителя</w:t>
      </w:r>
    </w:p>
    <w:p w:rsidR="002D1448" w:rsidRPr="00134AF2" w:rsidRDefault="002D1448" w:rsidP="001F23BD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Запрос заявителя о предоставлении муниципальной услуги регистрируется в Управлении образования  Администрации Клинского муниципального района, образовательной организации в срок не позднее 1 рабочего дня, следующего за днем поступления в  Управление образования Администрации Клинского муниципального района, образовательную организацию.</w:t>
      </w:r>
    </w:p>
    <w:p w:rsidR="002D1448" w:rsidRPr="00134AF2" w:rsidRDefault="002D1448" w:rsidP="001F23BD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 Управление образования Администрации Клинского муниципального района, осуществляется в срок не позднее 1 рабочего дня, следующего за днем поступления в Управление образования Администрации Клинского муниципального района.</w:t>
      </w:r>
    </w:p>
    <w:p w:rsidR="002D1448" w:rsidRPr="00134AF2" w:rsidRDefault="002D1448" w:rsidP="001F23BD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Управление образования Администрации Клинского муниципального района.</w:t>
      </w:r>
    </w:p>
    <w:p w:rsidR="002D1448" w:rsidRPr="00134AF2" w:rsidRDefault="002D1448" w:rsidP="001F23BD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34AF2">
        <w:rPr>
          <w:rFonts w:ascii="Times New Roman" w:hAnsi="Times New Roman"/>
          <w:bCs/>
          <w:color w:val="000000"/>
          <w:kern w:val="32"/>
          <w:sz w:val="24"/>
          <w:szCs w:val="24"/>
        </w:rPr>
        <w:t>Срок предоставления муниципальной услуги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Срок предоставления муниципальной услуги не превышает 30 календарных дней с даты регистрации запроса заявителя о предоставлении муниципальной услуги в Управление образования Администрации Клинского муниципального района, образовательной организации.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Управлении образования Администрации Клинского муниципального района.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Управление образования Администрации Клинского муниципального района, передачи результата предоставления муниципальной услуги из Управления образования Администрации Клинского муниципального района  в многофункциональный центр, срока выдачи результата заявителю.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1"/>
        </w:numPr>
        <w:tabs>
          <w:tab w:val="clear" w:pos="1572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 Управление образования Администрации Клинского муниципального района, а также передачи результата муниципальной услуги из Управления образования Администрации Клинского муниципального района в многофункциональный центр устанавливаются соглашением о взаимодействии между и многофункциональным центром.</w:t>
      </w:r>
    </w:p>
    <w:p w:rsidR="002D1448" w:rsidRPr="00134AF2" w:rsidRDefault="002D1448" w:rsidP="001F23BD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3календарных дней.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34AF2">
        <w:rPr>
          <w:rFonts w:ascii="Times New Roman" w:hAnsi="Times New Roman"/>
          <w:bCs/>
          <w:color w:val="000000"/>
          <w:kern w:val="32"/>
          <w:sz w:val="24"/>
          <w:szCs w:val="24"/>
        </w:rPr>
        <w:t>Правовые основания предоставления муниципальной услуги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1"/>
        </w:numPr>
        <w:tabs>
          <w:tab w:val="clear" w:pos="157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2D1448" w:rsidRPr="00134AF2" w:rsidRDefault="002D1448" w:rsidP="001F23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-Конституцией Российской Федерации </w:t>
      </w: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>(Собрание законодательства Российской Федерации, 2009, № 4, ст. 445);</w:t>
      </w:r>
    </w:p>
    <w:p w:rsidR="002D1448" w:rsidRPr="00134AF2" w:rsidRDefault="002D1448" w:rsidP="001F23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Федеральным законом от 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2005,  1, ст. 17, 25; 2006, № 1, ст. 10; № 23, ст. 2380; № 30, ст. 3296; № 31, ст. 3452; № 43, ст. 4412; </w:t>
      </w:r>
      <w:r w:rsidRPr="00134AF2">
        <w:rPr>
          <w:rFonts w:ascii="Times New Roman" w:hAnsi="Times New Roman"/>
          <w:color w:val="000000"/>
          <w:sz w:val="24"/>
          <w:szCs w:val="24"/>
          <w:lang w:val="en-US" w:eastAsia="en-US"/>
        </w:rPr>
        <w:t>N</w:t>
      </w: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50, ст. 5279; 2007, № 1, ст. 21; № 21, ст. 2455; № 25, ст. 2977; № 43, ст. 5084; № 46, ст. 5553; 2008, № 48, ст. 5517; № 52, ст. 6236; 2009, № 48, ст. 5733; № 52, ст. 6441; 2010, № 15, ст. 1736; № 49, ст. 6409; 2011, № 17, ст. 2310; № 29, ст. 4283; № 30, ст. 4572, 4590, 4591, 4594, 4595; № 48, ст. 6730; № 49, ст. 7015, 7039; 2012, № 26, ст. 3444, 3446; № 50, ст. 6967; 2013, № 14, ст. 1663; № 19, ст. 2325; № 27, ст. 3477;№ 43, ст. 5454);</w:t>
      </w:r>
    </w:p>
    <w:p w:rsidR="002D1448" w:rsidRPr="00134AF2" w:rsidRDefault="002D1448" w:rsidP="001F23B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AF2">
        <w:rPr>
          <w:rFonts w:ascii="Times New Roman" w:hAnsi="Times New Roman"/>
          <w:iCs/>
          <w:color w:val="000000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134AF2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>- Федеральным законом от 09.02.2009 № 8-ФЗ (ред. от 07.06.2013)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4291, 2013, N 23, ст. 2870);</w:t>
      </w:r>
    </w:p>
    <w:p w:rsidR="002D1448" w:rsidRPr="00134AF2" w:rsidRDefault="002D1448" w:rsidP="001F23B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Pr="00134AF2">
        <w:rPr>
          <w:rFonts w:ascii="Times New Roman" w:hAnsi="Times New Roman"/>
          <w:color w:val="000000"/>
          <w:sz w:val="24"/>
          <w:szCs w:val="24"/>
        </w:rPr>
        <w:t>Федеральным законом от 27.07.2010 № 210-ФЗ (в ред. от 23.07.2013)  «Об организации предоставления государственных и муниципальных услуг» (</w:t>
      </w: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134AF2">
        <w:rPr>
          <w:rFonts w:ascii="Times New Roman" w:hAnsi="Times New Roman"/>
          <w:color w:val="000000"/>
          <w:sz w:val="24"/>
          <w:szCs w:val="24"/>
        </w:rPr>
        <w:t>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</w:t>
      </w: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>от 29.12.2012 № 273-ФЗ «Об образовании в Российской Федерации» (Собрание законодательства Российской Федерации, 2012, № 53 (ч. 1), ст. 7598);</w:t>
      </w:r>
    </w:p>
    <w:p w:rsidR="002D1448" w:rsidRPr="00134AF2" w:rsidRDefault="002D1448" w:rsidP="001F23B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Pr="00134AF2">
        <w:rPr>
          <w:rFonts w:ascii="Times New Roman" w:hAnsi="Times New Roman"/>
          <w:color w:val="000000"/>
          <w:sz w:val="24"/>
          <w:szCs w:val="24"/>
        </w:rPr>
        <w:t>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</w:t>
      </w: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134AF2">
        <w:rPr>
          <w:rFonts w:ascii="Times New Roman" w:hAnsi="Times New Roman"/>
          <w:color w:val="000000"/>
          <w:sz w:val="24"/>
          <w:szCs w:val="24"/>
        </w:rPr>
        <w:t>;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-</w:t>
      </w: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Законом Московской области от 30.04.2009 № 41/2009-ОЗ (ред. от 27.07.2013) «Об образовании»</w:t>
      </w:r>
      <w:r w:rsidRPr="00134AF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>(Ежедневные Новости. Подмосковье, № 144, 08.08.2013);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>- постановлением Правительства Московской области от 25.04.2011 № 365/15"Об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(Ежедневные Новости. Подмосковье, № 77, 05.05.2011);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иными муниципальными правовыми актами муниципального образования. 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Исчерпывающий перечень документов, необходимых, в соответствии с </w:t>
      </w:r>
      <w:r w:rsidRPr="00134AF2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При обращении за получением муниципальной услуги заявитель представляет заявление, которое должно</w:t>
      </w: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содержать следующие сведения:</w:t>
      </w:r>
    </w:p>
    <w:p w:rsidR="002D1448" w:rsidRPr="00134AF2" w:rsidRDefault="002D1448" w:rsidP="001F23BD">
      <w:pPr>
        <w:pStyle w:val="ListParagraph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>физические лица указывают фамилию, имя, отчество (последнее - при наличии), запрашиваемую информацию, личную подпись и дату.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>- юридические лица указывают в заявлении организационно-правовую форму, запрашиваемую информацию, подпись и дату руководителя  юридического лица.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Форма заявления представлена в Приложении 2 к административному регламенту. 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2) к заявлению прикладываются следующие документы: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- копия документа, удостоверяющего личность заявителей; 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25. В бумажном виде форма заявления может быть получена заявителем непосредственно в образовательных организациях,  образовательной организации или многофункциональном центре.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Управления образования Администрации Клинского муниципального района в сети Интернет http://obr-klin.ru/ , а также по обращению заявителя может быть выслана на адрес его электронной почты.</w:t>
      </w:r>
    </w:p>
    <w:p w:rsidR="002D1448" w:rsidRPr="00134AF2" w:rsidRDefault="002D1448" w:rsidP="001F23BD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района, многофункциональные центры 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34AF2">
        <w:rPr>
          <w:rFonts w:ascii="Times New Roman" w:hAnsi="Times New Roman"/>
          <w:bCs/>
          <w:color w:val="000000"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Основания для отказа в приеме документов не предусмотрены. </w:t>
      </w:r>
    </w:p>
    <w:p w:rsidR="002D1448" w:rsidRPr="00134AF2" w:rsidRDefault="002D1448" w:rsidP="001F23BD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Основаниями для отказа в предоставлении муниципальной услуги являются: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Управление образования  Администрации Клинского муниципального района в соответствии с действующим законодательством истек;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2) подача заявления лицом, не входящим в перечень лиц, установленный пунктом 3 настоящего административного регламента;</w:t>
      </w:r>
    </w:p>
    <w:p w:rsidR="002D1448" w:rsidRPr="00134AF2" w:rsidRDefault="002D1448" w:rsidP="001F2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34AF2">
        <w:rPr>
          <w:rFonts w:ascii="Times New Roman" w:hAnsi="Times New Roman"/>
          <w:color w:val="000000"/>
          <w:sz w:val="24"/>
          <w:szCs w:val="24"/>
          <w:lang w:eastAsia="en-US"/>
        </w:rPr>
        <w:t>3) запрашиваемая информация не относится к вопросам предоставления информации о результатах сданных экзаменов, тестирования и иных вступительных испытаний, а также о зачислении в образовательные организации.</w:t>
      </w:r>
    </w:p>
    <w:p w:rsidR="002D1448" w:rsidRPr="00134AF2" w:rsidRDefault="002D1448" w:rsidP="001F23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0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Письменное решение об отказе в предоставлении муниципальной услуги подписывается уполномоченное должностное лицо  и выдается заявителю с указанием причин отказа.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Основания для приостановления в предоставлении муниципальной услуги отсутствуют.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 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2D1448" w:rsidRPr="00134AF2" w:rsidRDefault="002D1448" w:rsidP="001F23BD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Управления образования  Администрации Клинского муниципального района, и многофункциональных центров. 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Рядом с входом должна быть размещена информационная табличка (вывеска), содержащая следующую информацию: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наименование органа;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место нахождения и юридический адрес;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номера телефонов для справок;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адрес официального сайта.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134AF2">
        <w:rPr>
          <w:rFonts w:ascii="Times New Roman" w:eastAsia="PMingLiU" w:hAnsi="Times New Roman"/>
          <w:color w:val="000000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Информация о фамилии, имени, отчестве и должности сотрудника Управления образования Администрации Клинского муниципального района, многофункционального центра, должна быть размещена на личной информационной табличке и на рабочем месте специалиста.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Прием комплекта документов, необходимых для осуществления </w:t>
      </w:r>
      <w:r w:rsidRPr="00134AF2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услуги по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134AF2">
        <w:rPr>
          <w:rFonts w:ascii="Times New Roman" w:hAnsi="Times New Roman"/>
          <w:bCs/>
          <w:color w:val="000000"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Показателями доступности и качества муниципальной услуги являются:</w:t>
      </w:r>
    </w:p>
    <w:p w:rsidR="002D1448" w:rsidRPr="00134AF2" w:rsidRDefault="002D1448" w:rsidP="001F23B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достоверность предоставляемой гражданам информации;</w:t>
      </w:r>
    </w:p>
    <w:p w:rsidR="002D1448" w:rsidRPr="00134AF2" w:rsidRDefault="002D1448" w:rsidP="001F23B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полнота информирования граждан;</w:t>
      </w:r>
    </w:p>
    <w:p w:rsidR="002D1448" w:rsidRPr="00134AF2" w:rsidRDefault="002D1448" w:rsidP="001F23B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2D1448" w:rsidRPr="00134AF2" w:rsidRDefault="002D1448" w:rsidP="001F23B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2D1448" w:rsidRPr="00134AF2" w:rsidRDefault="002D1448" w:rsidP="001F23B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D1448" w:rsidRPr="00134AF2" w:rsidRDefault="002D1448" w:rsidP="001F23B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соблюдений требований стандарта предоставления муниципальной услуги;</w:t>
      </w:r>
    </w:p>
    <w:p w:rsidR="002D1448" w:rsidRPr="00134AF2" w:rsidRDefault="002D1448" w:rsidP="001F23B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отсутствие жалоб на решения, действия (бездействие) должностных лиц Управления образования  Администрации Клинского муниципального района и муниципальных служащих в ходе предоставления муниципальной услуги;</w:t>
      </w:r>
    </w:p>
    <w:p w:rsidR="002D1448" w:rsidRPr="00134AF2" w:rsidRDefault="002D1448" w:rsidP="001F23B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Продолжительность ожидания в очереди при обращении заявителя в Управление образования Администрации  Клинского муниципального района  для получения муниципальной услуги не может превышать 15 минут.</w:t>
      </w:r>
    </w:p>
    <w:p w:rsidR="002D1448" w:rsidRPr="00134AF2" w:rsidRDefault="002D1448" w:rsidP="001F23BD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pStyle w:val="a"/>
        <w:spacing w:line="240" w:lineRule="auto"/>
        <w:ind w:left="0"/>
        <w:rPr>
          <w:b w:val="0"/>
          <w:color w:val="000000"/>
          <w:sz w:val="24"/>
          <w:szCs w:val="24"/>
        </w:rPr>
      </w:pPr>
      <w:r w:rsidRPr="00134AF2">
        <w:rPr>
          <w:b w:val="0"/>
          <w:color w:val="000000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Управлением образованием Администрации Клинского муниципального района 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Управлением образования Администрации Клинского муниципального района  и многофункциональным центром, заключенным в установленном порядке.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Управлением образования Администрации Клинского муниципального района и многофункциональным центром, заключенным в установленном порядке.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Клинского муниципального района.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2D1448" w:rsidRPr="00134AF2" w:rsidRDefault="002D1448" w:rsidP="001F23BD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2D1448" w:rsidRPr="00134AF2" w:rsidRDefault="002D1448" w:rsidP="001F23BD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2) выдача документа, являющегося результатом предоставления муниципальной услуги.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2D1448" w:rsidRPr="00134AF2" w:rsidRDefault="002D1448" w:rsidP="001F23BD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1) получения информации о порядке предоставления муниципальной услуги;</w:t>
      </w:r>
    </w:p>
    <w:p w:rsidR="002D1448" w:rsidRPr="00134AF2" w:rsidRDefault="002D1448" w:rsidP="001F23BD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2D1448" w:rsidRPr="00134AF2" w:rsidRDefault="002D1448" w:rsidP="001F23BD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2D1448" w:rsidRPr="00134AF2" w:rsidRDefault="002D1448" w:rsidP="001F23BD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4) осуществления мониторинга хода предоставления муниципальной услуги;</w:t>
      </w:r>
    </w:p>
    <w:p w:rsidR="002D1448" w:rsidRPr="00134AF2" w:rsidRDefault="002D1448" w:rsidP="001F23BD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134AF2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134AF2">
        <w:rPr>
          <w:rFonts w:ascii="Times New Roman" w:hAnsi="Times New Roman"/>
          <w:color w:val="000000"/>
          <w:sz w:val="24"/>
          <w:szCs w:val="24"/>
        </w:rPr>
        <w:t xml:space="preserve"> № 63-ФЗ и требованиями Федерального </w:t>
      </w:r>
      <w:hyperlink r:id="rId8" w:history="1">
        <w:r w:rsidRPr="00134AF2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134AF2">
        <w:rPr>
          <w:rFonts w:ascii="Times New Roman" w:hAnsi="Times New Roman"/>
          <w:color w:val="000000"/>
          <w:sz w:val="24"/>
          <w:szCs w:val="24"/>
        </w:rPr>
        <w:t xml:space="preserve"> № 210-ФЗ.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134AF2">
        <w:rPr>
          <w:rFonts w:ascii="Times New Roman" w:eastAsia="PMingLiU" w:hAnsi="Times New Roman"/>
          <w:color w:val="000000"/>
          <w:sz w:val="24"/>
          <w:szCs w:val="24"/>
        </w:rPr>
        <w:t>при личном обращении заявителя в Управление образования Администрации Клинского муниципального района, многофункциональный центр;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134AF2">
        <w:rPr>
          <w:rFonts w:ascii="Times New Roman" w:eastAsia="PMingLiU" w:hAnsi="Times New Roman"/>
          <w:color w:val="000000"/>
          <w:sz w:val="24"/>
          <w:szCs w:val="24"/>
        </w:rPr>
        <w:t>по телефону Управления образования Администрации Клинского муниципального района  или многофункциональный центр;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134AF2">
        <w:rPr>
          <w:rFonts w:ascii="Times New Roman" w:eastAsia="PMingLiU" w:hAnsi="Times New Roman"/>
          <w:color w:val="000000"/>
          <w:sz w:val="24"/>
          <w:szCs w:val="24"/>
        </w:rPr>
        <w:t>через официальный сайт Управления образования Администрации Клинского муниципального района или многофункциональный центр.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При предварительной записи заявитель сообщает следующие данные: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или многофункциональный центр, может распечатать аналог талона-подтверждения.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42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PMingLiU" w:hAnsi="Times New Roman"/>
          <w:color w:val="000000"/>
          <w:sz w:val="24"/>
          <w:szCs w:val="24"/>
        </w:rPr>
      </w:pPr>
      <w:r w:rsidRPr="00134AF2">
        <w:rPr>
          <w:rFonts w:ascii="Times New Roman" w:eastAsia="PMingLiU" w:hAnsi="Times New Roman"/>
          <w:color w:val="000000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134AF2">
        <w:rPr>
          <w:rFonts w:ascii="Times New Roman" w:eastAsia="PMingLiU" w:hAnsi="Times New Roman"/>
          <w:color w:val="000000"/>
          <w:sz w:val="24"/>
          <w:szCs w:val="24"/>
        </w:rPr>
        <w:t>Заявителям, записавшимся на прием через официальный сайт Управления образования Администрации Клинского муниципального района или многофункциональный центр,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или многофункционального центра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в зависимости от интенсивности обращений.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3) принятие решения о предоставлении (об отказе предоставления) муниципальной услуги;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4)</w:t>
      </w:r>
      <w:r w:rsidRPr="00134AF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34AF2">
        <w:rPr>
          <w:rFonts w:ascii="Times New Roman" w:hAnsi="Times New Roman"/>
          <w:color w:val="000000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Блок-схема предоставления муниципальной услуги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образовательную организацию или многофункциональный центр  заявления о предоставлении муниципальной услуги и прилагаемых к нему документов, представленных заявителем:</w:t>
      </w:r>
    </w:p>
    <w:p w:rsidR="002D1448" w:rsidRPr="00134AF2" w:rsidRDefault="002D1448" w:rsidP="001F23BD">
      <w:pPr>
        <w:pStyle w:val="ListParagraph"/>
        <w:widowControl w:val="0"/>
        <w:tabs>
          <w:tab w:val="left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а) в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:</w:t>
      </w:r>
    </w:p>
    <w:p w:rsidR="002D1448" w:rsidRPr="00134AF2" w:rsidRDefault="002D1448" w:rsidP="001F23BD">
      <w:pPr>
        <w:widowControl w:val="0"/>
        <w:tabs>
          <w:tab w:val="left" w:pos="0"/>
          <w:tab w:val="num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посредством личного обращения заявителя;</w:t>
      </w:r>
    </w:p>
    <w:p w:rsidR="002D1448" w:rsidRPr="00134AF2" w:rsidRDefault="002D1448" w:rsidP="001F23BD">
      <w:pPr>
        <w:widowControl w:val="0"/>
        <w:tabs>
          <w:tab w:val="left" w:pos="0"/>
          <w:tab w:val="num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посредством почтового отправления;</w:t>
      </w:r>
    </w:p>
    <w:p w:rsidR="002D1448" w:rsidRPr="00134AF2" w:rsidRDefault="002D1448" w:rsidP="001F23BD">
      <w:pPr>
        <w:widowControl w:val="0"/>
        <w:tabs>
          <w:tab w:val="left" w:pos="0"/>
          <w:tab w:val="num" w:pos="142"/>
        </w:tabs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2D1448" w:rsidRPr="00134AF2" w:rsidRDefault="002D1448" w:rsidP="001F23BD">
      <w:pPr>
        <w:widowControl w:val="0"/>
        <w:tabs>
          <w:tab w:val="left" w:pos="0"/>
          <w:tab w:val="num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б) в многофункциональный центр посредством личного обращения заявителя.</w:t>
      </w:r>
    </w:p>
    <w:p w:rsidR="002D1448" w:rsidRPr="00134AF2" w:rsidRDefault="002D1448" w:rsidP="001F23BD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в) в образовательные организации посредством личного обращения заявителя;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работники многофункционального центра либо образовательной организации.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Управлением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 многофункциональный центр либо образовательную организацию специалист, ответственный за прием и регистрацию документов, осуществляет следующую последовательность действий: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1) устанавливает предмет обращения;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4) осуществляет сверку копий представленных документов с их оригиналами;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8) вручает копию описи заявителю.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или работник многофункционального центра, ответственный за прием и регистрацию документов, консультирует заявителя по вопросам заполнения заявления.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При поступлении заявления и прилагаемых к нему документов в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посредством почтового отправления специалист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, ответственный за прием заявлений и документов, осуществляет действия согласно пункту 82 административного регламента, кроме действий, предусмотренных подпунктами 2, 4 пункта 82 административного регламента.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2D1448" w:rsidRPr="00134AF2" w:rsidRDefault="002D1448" w:rsidP="001F23BD">
      <w:pPr>
        <w:numPr>
          <w:ilvl w:val="0"/>
          <w:numId w:val="42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днях с даты получения заявления и прилагаемых к нему документов.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ответственный за прием документов, осуществляет следующую последовательность действий: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3) фиксирует дату получения заявления и прилагаемых к нему документов;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 или многофункциональный центр.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1) в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Управлении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- передача заявления и прилагаемых к нему документов сотруднику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2D1448" w:rsidRPr="00134AF2" w:rsidRDefault="002D1448" w:rsidP="00981A7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2) в многофункциональных центрах – передача заявления и прилагаемых к нему документов в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</w:t>
      </w:r>
    </w:p>
    <w:p w:rsidR="002D1448" w:rsidRPr="00134AF2" w:rsidRDefault="002D1448" w:rsidP="00981A7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 3) в образовательных организациях - передача заявления и прилагаемых к нему документов сотруднику образовательной организации, ответственному за регистрацию поступившего запроса на предоставление муниципальной услуги;</w:t>
      </w:r>
    </w:p>
    <w:p w:rsidR="002D1448" w:rsidRPr="00134AF2" w:rsidRDefault="002D1448" w:rsidP="001F23BD">
      <w:pPr>
        <w:pStyle w:val="ListParagraph"/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2D1448" w:rsidRPr="00134AF2" w:rsidRDefault="002D1448" w:rsidP="001F23BD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572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образовательной организации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42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, образовательной организации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Управлением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, образовательной организации,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 Регистрация заявления и прилагаемых к нему документов, полученных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Управлением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 из многофункционального центра, осуществляется не позднее 1 рабочего дня, следующего за днем их поступления в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После регистрации в Управлении образования  Администрации Клинского муниципального района заявление и прилагаемые к нему документы, направляются на рассмотрение специалисту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ответственному за подготовку документов по муниципальной услуге.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ответственному за предоставление муниципальной услуги.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заявления и документов сотруднику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Управления образования Администрации Клинского муниципального района 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или работнику образовательной организации, ответственному за предоставление муниципальной услуги.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Сотрудник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Управления образования Администрации Клинского муниципального района </w:t>
      </w:r>
      <w:r w:rsidRPr="00134AF2">
        <w:rPr>
          <w:rFonts w:ascii="Times New Roman" w:hAnsi="Times New Roman"/>
          <w:color w:val="000000"/>
          <w:sz w:val="24"/>
          <w:szCs w:val="24"/>
        </w:rPr>
        <w:t>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а) проверяет на оформление заявления в соответствии с требованиями, изложенными в пункте 24 административного регламента;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б) проверяет заявление на наличие или отсутствие оснований, указанных в пункте 31 административного регламента;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заявления составляет 5 дней.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В случае наличия оснований для отказа в предоставлении муниципальной услуги, изложенных в пункте 31 административного регламента, сотрудник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образовательной организации ответственный за предоставление муниципальной услуги готовит мотивированный отказ в предоставлении муниципальной услуги и направляет на подпись должностному лицу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5 дней.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В случае если заявление оформлено в соответствии с требованиями, изложенными в пункте 24 административного регламента и в случае отсутствия оснований для отказа в предоставлении муниципальной услуги, изложенных в пункте 31 административного регламента сотрудник Администрации Клинского муниципального района, образовательной организации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и в течении 5 дней  направляет указанные документы на подпись должностному лицу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Продолжительность административной процедуры составляет не более 25 календарных дней.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Управление образования Администрации Клинского муниципального района </w:t>
      </w:r>
      <w:r w:rsidRPr="00134AF2">
        <w:rPr>
          <w:rFonts w:ascii="Times New Roman" w:hAnsi="Times New Roman"/>
          <w:color w:val="000000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образовательной организации, содержащий указание на формат обязательного отображения административной процедуры.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Ответ заявителю </w:t>
      </w:r>
      <w:r w:rsidRPr="00134AF2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2D1448" w:rsidRPr="00134AF2" w:rsidRDefault="002D1448" w:rsidP="003D2B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при личном обращении в образовательную организацию;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при личном обращении в многофункциональный центр;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Управление образования Администрации Клинского муниципального района </w:t>
      </w:r>
      <w:r w:rsidRPr="00134AF2">
        <w:rPr>
          <w:rFonts w:ascii="Times New Roman" w:hAnsi="Times New Roman"/>
          <w:color w:val="000000"/>
          <w:sz w:val="24"/>
          <w:szCs w:val="24"/>
        </w:rPr>
        <w:t>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Клинского муниципального района  и многофункциональным центром.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многофункционального центра, образовательной организации, содержащий указание на формат обязательного отображения административной процедуры.</w:t>
      </w:r>
    </w:p>
    <w:p w:rsidR="002D1448" w:rsidRPr="00134AF2" w:rsidRDefault="002D1448" w:rsidP="001F23BD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1) проведения плановых проверок;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2) рассмотрения жалоб на действия (бездействие) должностных лиц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ответственных за предоставление муниципальной услуги.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образовательных организаций, ответственного за предоставление муниципальной услуги.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Управления образования Администрации Клинского муниципального района </w:t>
      </w:r>
      <w:r w:rsidRPr="00134AF2">
        <w:rPr>
          <w:rFonts w:ascii="Times New Roman" w:hAnsi="Times New Roman"/>
          <w:color w:val="000000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Персональная ответственность должностных лиц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Управления образования Администрации Клинского муниципального района </w:t>
      </w:r>
      <w:r w:rsidRPr="00134AF2">
        <w:rPr>
          <w:rFonts w:ascii="Times New Roman" w:hAnsi="Times New Roman"/>
          <w:color w:val="000000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D1448" w:rsidRPr="00134AF2" w:rsidRDefault="002D1448" w:rsidP="00527B9C">
      <w:pPr>
        <w:pStyle w:val="ListParagraph"/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 и науки Российской Федерации 26.12.2013г. №1400</w:t>
      </w:r>
    </w:p>
    <w:p w:rsidR="002D1448" w:rsidRPr="00134AF2" w:rsidRDefault="002D1448" w:rsidP="001F23BD">
      <w:pPr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Заявители имеют право на обжалование действий или бездействия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Предмет жалобы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Заявитель может обратиться с жалобой в том числе в следующих случаях: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Структурное подразделение органа местного самоуправления, уполномоченные на рассмотрение жалобы и должностные лица, которым может быть направлена жалоба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 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Порядок подачи и рассмотрения жалобы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Управления образования Администрации Клинского муниципального района 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предоставляющего муниципальную услугу.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Жалоба может быть направлена в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Управление образования Администрации Клинского муниципального района </w:t>
      </w:r>
      <w:r w:rsidRPr="00134AF2">
        <w:rPr>
          <w:rFonts w:ascii="Times New Roman" w:hAnsi="Times New Roman"/>
          <w:color w:val="000000"/>
          <w:sz w:val="24"/>
          <w:szCs w:val="24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Сроки рассмотрения жалобы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Управлением образования Администрации Клинского муниципального района </w:t>
      </w:r>
      <w:r w:rsidRPr="00134AF2">
        <w:rPr>
          <w:rFonts w:ascii="Times New Roman" w:hAnsi="Times New Roman"/>
          <w:color w:val="000000"/>
          <w:sz w:val="24"/>
          <w:szCs w:val="24"/>
        </w:rPr>
        <w:t>в срок не более 5 рабочих дней.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образовательных организаций,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образовательные организации  или одному и тому же должностному лицу. О данном решении уведомляется заявитель, направивший обращение;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Результат рассмотрения жалобы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обращения жалобы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Управление образования Администрации Клинского муниципального района </w:t>
      </w:r>
      <w:r w:rsidRPr="00134AF2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2D1448" w:rsidRPr="00134AF2" w:rsidRDefault="002D1448" w:rsidP="001F23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2) отказывает в удовлетворении жалобы.</w:t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Порядок информирования заявителя о результатах рассмотрения жалобы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2D1448" w:rsidRPr="00134AF2" w:rsidRDefault="002D1448" w:rsidP="001F2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Управлении образования Администрации Клинского муниципального района 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и многофункциональных центрах, на официальном сайте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Управления образования Администрации Клинского муниципального района 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2D1448" w:rsidRPr="00134AF2" w:rsidRDefault="002D1448" w:rsidP="001F23BD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Порядок обжалования решения по жалобе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Управление образования Администрации Клинского муниципального района </w:t>
      </w:r>
      <w:r w:rsidRPr="00134AF2">
        <w:rPr>
          <w:rFonts w:ascii="Times New Roman" w:hAnsi="Times New Roman"/>
          <w:color w:val="000000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2D1448" w:rsidRPr="00134AF2" w:rsidRDefault="002D1448" w:rsidP="001F2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местонахождение образовательной организации; </w:t>
      </w:r>
    </w:p>
    <w:p w:rsidR="002D1448" w:rsidRPr="00134AF2" w:rsidRDefault="002D1448" w:rsidP="001F2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D1448" w:rsidRPr="00134AF2" w:rsidRDefault="002D1448" w:rsidP="001F2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D1448" w:rsidRPr="00134AF2" w:rsidRDefault="002D1448" w:rsidP="001F23BD">
      <w:pPr>
        <w:pStyle w:val="ListParagraph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При подаче жалобы заинтересованное лицо вправе получить в образовательной организации  копии документов, подтверждающих обжалуемое действие (бездействие), решение должностного лица.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2D1448" w:rsidRPr="00134AF2" w:rsidRDefault="002D1448" w:rsidP="001F2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ab/>
        <w:t xml:space="preserve">133. Информирование заявителей о порядке подачи и рассмотрения жалобы на решения и действия (бездействие)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Управления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Управлении образования Администрации Клинского муниципального района 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и многофункциональном центре, на официальном сайте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 xml:space="preserve">Управления образования Администрации Клинского муниципального района </w:t>
      </w:r>
      <w:r w:rsidRPr="00134AF2">
        <w:rPr>
          <w:rFonts w:ascii="Times New Roman" w:hAnsi="Times New Roman"/>
          <w:color w:val="000000"/>
          <w:sz w:val="24"/>
          <w:szCs w:val="24"/>
        </w:rPr>
        <w:t xml:space="preserve"> и многофункциональном центре,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2D1448" w:rsidRPr="00134AF2" w:rsidSect="001F23BD">
          <w:footerReference w:type="default" r:id="rId9"/>
          <w:pgSz w:w="11906" w:h="16838"/>
          <w:pgMar w:top="680" w:right="454" w:bottom="680" w:left="964" w:header="709" w:footer="709" w:gutter="0"/>
          <w:paperSrc w:first="7" w:other="7"/>
          <w:cols w:space="708"/>
          <w:titlePg/>
          <w:docGrid w:linePitch="360"/>
        </w:sectPr>
      </w:pPr>
    </w:p>
    <w:p w:rsidR="002D1448" w:rsidRPr="0036376B" w:rsidRDefault="002D1448" w:rsidP="005D1F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6376B">
        <w:rPr>
          <w:rFonts w:ascii="Times New Roman" w:hAnsi="Times New Roman"/>
          <w:color w:val="000000"/>
          <w:sz w:val="28"/>
          <w:szCs w:val="28"/>
        </w:rPr>
        <w:t>Приложение 1</w:t>
      </w:r>
    </w:p>
    <w:p w:rsidR="002D1448" w:rsidRPr="0036376B" w:rsidRDefault="002D1448" w:rsidP="005D1F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36376B" w:rsidRDefault="002D1448" w:rsidP="005D1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Справочная информация</w:t>
      </w:r>
    </w:p>
    <w:p w:rsidR="002D1448" w:rsidRPr="0036376B" w:rsidRDefault="002D1448" w:rsidP="005D1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2D1448" w:rsidRPr="0036376B" w:rsidRDefault="002D1448" w:rsidP="005D1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услугу, многофункциональных центров</w:t>
      </w:r>
    </w:p>
    <w:p w:rsidR="002D1448" w:rsidRPr="0036376B" w:rsidRDefault="002D1448" w:rsidP="005D1F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36376B" w:rsidRDefault="002D1448" w:rsidP="005D1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1. </w:t>
      </w:r>
      <w:r w:rsidRPr="0036376B">
        <w:rPr>
          <w:rFonts w:ascii="Times New Roman" w:hAnsi="Times New Roman"/>
          <w:b/>
          <w:i/>
          <w:color w:val="000000"/>
          <w:sz w:val="24"/>
          <w:szCs w:val="24"/>
        </w:rPr>
        <w:t>Управление образования Администрации Клинского муниципального района.</w:t>
      </w:r>
    </w:p>
    <w:p w:rsidR="002D1448" w:rsidRPr="0036376B" w:rsidRDefault="002D1448" w:rsidP="005D1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Место нахождения Управления образования Администрации Клинского муниципального района: 141600, Московская область, г. Клин, ул. Чайковского, д.14</w:t>
      </w:r>
    </w:p>
    <w:p w:rsidR="002D1448" w:rsidRPr="0036376B" w:rsidRDefault="002D1448" w:rsidP="005D1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График работы  Управления образования Администрации Клинского муниципального района:</w:t>
      </w:r>
    </w:p>
    <w:tbl>
      <w:tblPr>
        <w:tblW w:w="4708" w:type="pct"/>
        <w:jc w:val="center"/>
        <w:tblLook w:val="01E0"/>
      </w:tblPr>
      <w:tblGrid>
        <w:gridCol w:w="2082"/>
        <w:gridCol w:w="6930"/>
      </w:tblGrid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>8.45-18.00 обед 13.00-14.00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>8.45-18.00 обед 13.00-14.00</w:t>
            </w:r>
          </w:p>
        </w:tc>
      </w:tr>
      <w:tr w:rsidR="002D1448" w:rsidRPr="003803B4" w:rsidTr="00351B47">
        <w:trPr>
          <w:trHeight w:val="204"/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>8.45-18.00 обед 13.00-14.00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>8.45-18.00 обед 13.00-14.00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>8.45-16.45 обед 13.00-14.00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D1448" w:rsidRPr="0036376B" w:rsidRDefault="002D1448" w:rsidP="005D1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График приема заявителей в Управлении образования Администрации Клинского муниципального района:</w:t>
      </w:r>
    </w:p>
    <w:p w:rsidR="002D1448" w:rsidRPr="0036376B" w:rsidRDefault="002D1448" w:rsidP="005D1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Понедельник:</w:t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  <w:t>9ч.00мин. -12ч.00мин.</w:t>
      </w:r>
    </w:p>
    <w:p w:rsidR="002D1448" w:rsidRPr="0036376B" w:rsidRDefault="002D1448" w:rsidP="005D1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Вторник:</w:t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  <w:t>9ч.00мин. -12ч.00мин.</w:t>
      </w:r>
    </w:p>
    <w:p w:rsidR="002D1448" w:rsidRPr="0036376B" w:rsidRDefault="002D1448" w:rsidP="005D1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Среда</w:t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  <w:t>9ч.00мин. -12ч.00мин.</w:t>
      </w:r>
    </w:p>
    <w:p w:rsidR="002D1448" w:rsidRPr="0036376B" w:rsidRDefault="002D1448" w:rsidP="005D1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Четверг:</w:t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  <w:t>9ч.00мин. -12ч.00мин.</w:t>
      </w:r>
    </w:p>
    <w:p w:rsidR="002D1448" w:rsidRPr="0036376B" w:rsidRDefault="002D1448" w:rsidP="005D1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Пятница:</w:t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  <w:t>9ч.00мин. -12ч.00мин.</w:t>
      </w:r>
    </w:p>
    <w:p w:rsidR="002D1448" w:rsidRPr="0036376B" w:rsidRDefault="002D1448" w:rsidP="005D1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Суббота</w:t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  <w:t>выходной день</w:t>
      </w:r>
    </w:p>
    <w:p w:rsidR="002D1448" w:rsidRPr="0036376B" w:rsidRDefault="002D1448" w:rsidP="005D1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Воскресенье:</w:t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  <w:t>выходной день.</w:t>
      </w:r>
    </w:p>
    <w:p w:rsidR="002D1448" w:rsidRPr="0036376B" w:rsidRDefault="002D1448" w:rsidP="005D1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Почтовый адрес Управления образования Администрации Клинского муниципального района: 141600, Московская область, г. Клин, ул. Чайковского, д.14 Контактный телефон: 8 (49624) 2-75-79</w:t>
      </w:r>
    </w:p>
    <w:p w:rsidR="002D1448" w:rsidRPr="0036376B" w:rsidRDefault="002D1448" w:rsidP="005D1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 xml:space="preserve">Официальный сайт </w:t>
      </w:r>
      <w:r w:rsidRPr="0036376B">
        <w:rPr>
          <w:rFonts w:ascii="Times New Roman" w:hAnsi="Times New Roman"/>
          <w:color w:val="000000"/>
          <w:sz w:val="24"/>
          <w:szCs w:val="24"/>
          <w:u w:val="single"/>
        </w:rPr>
        <w:t>Управления образования Администрации Клинского муниципального района</w:t>
      </w:r>
      <w:r w:rsidRPr="0036376B">
        <w:rPr>
          <w:rFonts w:ascii="Times New Roman" w:hAnsi="Times New Roman"/>
          <w:color w:val="000000"/>
          <w:sz w:val="24"/>
          <w:szCs w:val="24"/>
        </w:rPr>
        <w:t xml:space="preserve"> в сети Интернет: http://obr-klin.ru/. </w:t>
      </w:r>
    </w:p>
    <w:p w:rsidR="002D1448" w:rsidRPr="0036376B" w:rsidRDefault="002D1448" w:rsidP="005D1F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</w:t>
      </w:r>
      <w:r w:rsidRPr="0036376B">
        <w:rPr>
          <w:rFonts w:ascii="Times New Roman" w:hAnsi="Times New Roman"/>
          <w:color w:val="000000"/>
          <w:sz w:val="24"/>
          <w:szCs w:val="24"/>
          <w:u w:val="single"/>
        </w:rPr>
        <w:t xml:space="preserve">Управления образования Администрации Клинского муниципального района  </w:t>
      </w:r>
      <w:r w:rsidRPr="0036376B">
        <w:rPr>
          <w:rFonts w:ascii="Times New Roman" w:hAnsi="Times New Roman"/>
          <w:color w:val="000000"/>
          <w:sz w:val="24"/>
          <w:szCs w:val="24"/>
        </w:rPr>
        <w:t xml:space="preserve">в сети Интернет: </w:t>
      </w:r>
      <w:r w:rsidRPr="0036376B">
        <w:rPr>
          <w:rFonts w:ascii="Times New Roman" w:hAnsi="Times New Roman"/>
          <w:color w:val="000000"/>
          <w:sz w:val="24"/>
          <w:szCs w:val="24"/>
          <w:u w:val="single"/>
        </w:rPr>
        <w:t>upr@obr-klin.ru</w:t>
      </w:r>
    </w:p>
    <w:p w:rsidR="002D1448" w:rsidRPr="0036376B" w:rsidRDefault="002D1448" w:rsidP="005D1F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36376B" w:rsidRDefault="002D1448" w:rsidP="005D1F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2</w:t>
      </w:r>
      <w:r w:rsidRPr="0036376B">
        <w:rPr>
          <w:rFonts w:ascii="Times New Roman" w:hAnsi="Times New Roman"/>
          <w:color w:val="000000"/>
          <w:sz w:val="28"/>
          <w:szCs w:val="28"/>
        </w:rPr>
        <w:t>. </w:t>
      </w:r>
      <w:r w:rsidRPr="0036376B">
        <w:rPr>
          <w:rFonts w:ascii="Times New Roman" w:hAnsi="Times New Roman"/>
          <w:b/>
          <w:i/>
          <w:color w:val="000000"/>
          <w:sz w:val="24"/>
          <w:szCs w:val="24"/>
        </w:rPr>
        <w:t>Многофункциональный центр Клинского муниципального района</w:t>
      </w:r>
    </w:p>
    <w:p w:rsidR="002D1448" w:rsidRPr="0036376B" w:rsidRDefault="002D1448" w:rsidP="005D1F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Место нахождения: Московская область, г. Клин, ул. Советская пл,, д.18А</w:t>
      </w:r>
    </w:p>
    <w:p w:rsidR="002D1448" w:rsidRPr="0036376B" w:rsidRDefault="002D1448" w:rsidP="005D1F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График работы многофункционального центра:</w:t>
      </w:r>
    </w:p>
    <w:p w:rsidR="002D1448" w:rsidRPr="0036376B" w:rsidRDefault="002D1448" w:rsidP="005D1F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 xml:space="preserve">Понедельник-Среда </w:t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  <w:t>с 9.00 до 18.00 обеденный перерыв с 13.00-13.45</w:t>
      </w:r>
    </w:p>
    <w:p w:rsidR="002D1448" w:rsidRPr="0036376B" w:rsidRDefault="002D1448" w:rsidP="005D1F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Четверг</w:t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  <w:t>с 9.00 до 20.00 (без обеденного перерыва)</w:t>
      </w:r>
    </w:p>
    <w:p w:rsidR="002D1448" w:rsidRPr="0036376B" w:rsidRDefault="002D1448" w:rsidP="005D1F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Пятница</w:t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color w:val="000000"/>
          <w:sz w:val="24"/>
          <w:szCs w:val="24"/>
        </w:rPr>
        <w:tab/>
        <w:t>с 9.00 до 16.45 обеденный перерыв с 13.00-13.45</w:t>
      </w:r>
    </w:p>
    <w:p w:rsidR="002D1448" w:rsidRPr="0036376B" w:rsidRDefault="002D1448" w:rsidP="005D1F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Суббота, Воскресенье</w:t>
      </w:r>
      <w:r w:rsidRPr="0036376B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36376B">
        <w:rPr>
          <w:rFonts w:ascii="Times New Roman" w:hAnsi="Times New Roman"/>
          <w:noProof/>
          <w:color w:val="000000"/>
          <w:sz w:val="24"/>
          <w:szCs w:val="24"/>
        </w:rPr>
        <w:tab/>
        <w:t xml:space="preserve">    </w:t>
      </w:r>
      <w:r w:rsidRPr="0036376B">
        <w:rPr>
          <w:rFonts w:ascii="Times New Roman" w:hAnsi="Times New Roman"/>
          <w:noProof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noProof/>
          <w:color w:val="000000"/>
          <w:sz w:val="24"/>
          <w:szCs w:val="24"/>
        </w:rPr>
        <w:tab/>
        <w:t>выходной день</w:t>
      </w:r>
    </w:p>
    <w:p w:rsidR="002D1448" w:rsidRPr="0036376B" w:rsidRDefault="002D1448" w:rsidP="005D1F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noProof/>
          <w:color w:val="000000"/>
          <w:sz w:val="24"/>
          <w:szCs w:val="24"/>
        </w:rPr>
        <w:t xml:space="preserve">Вторая Суббота </w:t>
      </w:r>
      <w:r w:rsidRPr="0036376B">
        <w:rPr>
          <w:rFonts w:ascii="Times New Roman" w:hAnsi="Times New Roman"/>
          <w:noProof/>
          <w:color w:val="000000"/>
          <w:sz w:val="24"/>
          <w:szCs w:val="24"/>
        </w:rPr>
        <w:tab/>
      </w:r>
      <w:r w:rsidRPr="0036376B">
        <w:rPr>
          <w:rFonts w:ascii="Times New Roman" w:hAnsi="Times New Roman"/>
          <w:noProof/>
          <w:color w:val="000000"/>
          <w:sz w:val="24"/>
          <w:szCs w:val="24"/>
        </w:rPr>
        <w:tab/>
        <w:t xml:space="preserve">        каждого месяца – рабочая с 9.00 до 13.00</w:t>
      </w:r>
    </w:p>
    <w:p w:rsidR="002D1448" w:rsidRPr="0036376B" w:rsidRDefault="002D1448" w:rsidP="005D1F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Почтовый адрес: 141600,Московская область, г. Клин, ул.Советская пл.,д.18А</w:t>
      </w:r>
    </w:p>
    <w:p w:rsidR="002D1448" w:rsidRPr="0036376B" w:rsidRDefault="002D1448" w:rsidP="005D1F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Телефон: 8(49624) 3-34-60, 8(49624) 3-39-02</w:t>
      </w:r>
    </w:p>
    <w:p w:rsidR="002D1448" w:rsidRPr="0036376B" w:rsidRDefault="002D1448" w:rsidP="005D1F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 xml:space="preserve">Официальный сайт: http://www.klincity.ru/mfc/ </w:t>
      </w:r>
    </w:p>
    <w:p w:rsidR="002D1448" w:rsidRPr="0036376B" w:rsidRDefault="002D1448" w:rsidP="005D1F3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</w:t>
      </w:r>
      <w:hyperlink r:id="rId10" w:history="1">
        <w:r w:rsidRPr="0036376B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zayavitel</w:t>
        </w:r>
        <w:r w:rsidRPr="0036376B">
          <w:rPr>
            <w:rStyle w:val="Hyperlink"/>
            <w:rFonts w:ascii="Times New Roman" w:hAnsi="Times New Roman"/>
            <w:color w:val="000000"/>
            <w:sz w:val="24"/>
            <w:szCs w:val="24"/>
          </w:rPr>
          <w:t>.</w:t>
        </w:r>
        <w:r w:rsidRPr="0036376B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mfc</w:t>
        </w:r>
        <w:r w:rsidRPr="0036376B">
          <w:rPr>
            <w:rStyle w:val="Hyperlink"/>
            <w:rFonts w:ascii="Times New Roman" w:hAnsi="Times New Roman"/>
            <w:color w:val="000000"/>
            <w:sz w:val="24"/>
            <w:szCs w:val="24"/>
          </w:rPr>
          <w:t>@</w:t>
        </w:r>
        <w:r w:rsidRPr="0036376B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yandex</w:t>
        </w:r>
        <w:r w:rsidRPr="0036376B">
          <w:rPr>
            <w:rStyle w:val="Hyperlink"/>
            <w:rFonts w:ascii="Times New Roman" w:hAnsi="Times New Roman"/>
            <w:color w:val="000000"/>
            <w:sz w:val="24"/>
            <w:szCs w:val="24"/>
          </w:rPr>
          <w:t>.</w:t>
        </w:r>
        <w:r w:rsidRPr="0036376B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36376B">
        <w:rPr>
          <w:rFonts w:ascii="Times New Roman" w:hAnsi="Times New Roman"/>
          <w:color w:val="000000"/>
          <w:sz w:val="24"/>
          <w:szCs w:val="24"/>
        </w:rPr>
        <w:t>.</w:t>
      </w:r>
    </w:p>
    <w:p w:rsidR="002D1448" w:rsidRPr="0036376B" w:rsidRDefault="002D1448" w:rsidP="005D1F3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36376B" w:rsidRDefault="002D1448" w:rsidP="005D1F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3</w:t>
      </w:r>
      <w:r w:rsidRPr="0036376B">
        <w:rPr>
          <w:rFonts w:ascii="Times New Roman" w:hAnsi="Times New Roman"/>
          <w:b/>
          <w:i/>
          <w:color w:val="000000"/>
          <w:sz w:val="24"/>
          <w:szCs w:val="24"/>
        </w:rPr>
        <w:t>. Наименование образовательных организаций непосредственно предоставляющих муниципальную услугу</w:t>
      </w:r>
    </w:p>
    <w:p w:rsidR="002D1448" w:rsidRPr="0036376B" w:rsidRDefault="002D1448" w:rsidP="005D1F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>График работы образовательных организаций:</w:t>
      </w:r>
    </w:p>
    <w:tbl>
      <w:tblPr>
        <w:tblW w:w="4708" w:type="pct"/>
        <w:jc w:val="center"/>
        <w:tblLook w:val="01E0"/>
      </w:tblPr>
      <w:tblGrid>
        <w:gridCol w:w="2082"/>
        <w:gridCol w:w="6930"/>
      </w:tblGrid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>с 8.00-17.00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>с 8.00-17.00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>с 8.00-17.00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8.00-17.00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>с 8.00-17.00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>с 8.00-15.00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D1448" w:rsidRPr="0036376B" w:rsidRDefault="002D1448" w:rsidP="005D1F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376B">
        <w:rPr>
          <w:rFonts w:ascii="Times New Roman" w:hAnsi="Times New Roman"/>
          <w:color w:val="000000"/>
          <w:sz w:val="24"/>
          <w:szCs w:val="24"/>
        </w:rPr>
        <w:t xml:space="preserve">График приема заявителей в образовательных организациях </w:t>
      </w:r>
    </w:p>
    <w:tbl>
      <w:tblPr>
        <w:tblW w:w="4708" w:type="pct"/>
        <w:jc w:val="center"/>
        <w:tblLook w:val="01E0"/>
      </w:tblPr>
      <w:tblGrid>
        <w:gridCol w:w="2082"/>
        <w:gridCol w:w="6930"/>
      </w:tblGrid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>9.00-12.00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>9.00-12.00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>9.00-12.00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>9.00-12.00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color w:val="000000"/>
                <w:sz w:val="24"/>
                <w:szCs w:val="24"/>
              </w:rPr>
              <w:t>9.00-12.00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2D1448" w:rsidRPr="003803B4" w:rsidTr="00351B47">
        <w:trPr>
          <w:jc w:val="center"/>
        </w:trPr>
        <w:tc>
          <w:tcPr>
            <w:tcW w:w="1155" w:type="pct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D1448" w:rsidRPr="0036376B" w:rsidRDefault="002D1448" w:rsidP="00351B4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376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D1448" w:rsidRPr="0036376B" w:rsidRDefault="002D1448" w:rsidP="005D1F3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36376B" w:rsidRDefault="002D1448" w:rsidP="005D1F3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411"/>
        <w:gridCol w:w="2297"/>
        <w:gridCol w:w="1530"/>
        <w:gridCol w:w="1841"/>
        <w:gridCol w:w="2270"/>
      </w:tblGrid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№</w:t>
            </w:r>
          </w:p>
          <w:p w:rsidR="002D1448" w:rsidRPr="003803B4" w:rsidRDefault="002D1448" w:rsidP="0038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Наименование образовательных организаций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Официальный сайт</w:t>
            </w:r>
          </w:p>
        </w:tc>
        <w:tc>
          <w:tcPr>
            <w:tcW w:w="2270" w:type="dxa"/>
          </w:tcPr>
          <w:p w:rsidR="002D1448" w:rsidRPr="003803B4" w:rsidRDefault="002D1448" w:rsidP="0038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электронной почты</w:t>
            </w: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Гимназия № 1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141600, Московская область, г. Клин, ул. Ленина, д.18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8-( 49624)-2-32-82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http://klin-gimn1.ru/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klingimn1@rambler.ru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Гимназия № 2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141600, Московская область, г. Клин,       ул.60 лет Комсомола, д.5а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8-( 49624)-2-42-80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http://gim2.ru/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gim2_klin@mail.ru</w:t>
              </w:r>
            </w:hyperlink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 xml:space="preserve">Муниципальную общеобразовательную организацию - среднюю общеобразовательную профильную школу  № 4 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141600, Московская область, г. Клин,  ул. Загородная,  д.3/29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8-( 49624)-2-10-96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http://klin4school.ru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klin-shkola4@mail.ru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Муниципальная общеобразовательная организация - средняя общеобразовательная школа с углубленным изучением отдельных предметов № 7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141600  Московская область, г. Клин, ул. Чайковского, д.64, корп.3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8-( 49624)-3-94-44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http://klin7.ru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klin-school7@yandex.ru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средняя общеобразовательная школа № 8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141600, Москов.обл., г.Клин, ул.Мичурина д.1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8-( 49624)-279-32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9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http://klin8.ru/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0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klinschool8@gmail.com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основная общеобразовательная школа № 9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141600, Москов.обл., г.Клин, ул.Московская, д.4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8-( 49624)-2-57-22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http://klinschool9.narod.ru/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2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klin.9@mail.ru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Лицей № 10 имени Д.И.Менделеева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141600, Москов.обл., г.Клин, ул.Гагарина, д.39/2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8-( 49624)-2-65-56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3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http://www.10school.ru/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4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klin10sk1@rasmbler.ru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средняя общеобразовательная школа № 11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141600, Москов.обл., г.Клин, ул.Талицкий проезд, д.49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8-( 49624)-2-59-45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sz w:val="20"/>
                <w:szCs w:val="20"/>
              </w:rPr>
              <w:t>http://klinschool11.narod.ru</w:t>
            </w: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5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klin-s11@yandex.ru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средняя общеобразовательная школа № 13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141600, Москов.обл., г.Клин, ул.Бородинский проезд, д.23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8-( 49624)-2-74-06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6" w:history="1">
              <w:r w:rsidRPr="003803B4">
                <w:rPr>
                  <w:rFonts w:ascii="Times New Roman" w:hAnsi="Times New Roman"/>
                  <w:sz w:val="20"/>
                  <w:szCs w:val="20"/>
                </w:rPr>
                <w:t>klinschool13.ru/</w:t>
              </w:r>
            </w:hyperlink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7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klin-school-13@yandex.ru</w:t>
              </w:r>
            </w:hyperlink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средняя общеобразовательная школа № 14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141600, Москов.обл., г.Клин, ул.Самодеятельная, д.11"А"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8-( 49624)-2-61-14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8" w:history="1">
              <w:r w:rsidRPr="003803B4">
                <w:rPr>
                  <w:rFonts w:ascii="Times New Roman" w:hAnsi="Times New Roman"/>
                  <w:sz w:val="20"/>
                  <w:szCs w:val="20"/>
                </w:rPr>
                <w:t>http://klinschool14.ru</w:t>
              </w:r>
            </w:hyperlink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9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klin-s14@mail.ru</w:t>
              </w:r>
            </w:hyperlink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гимназия № 15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141600, Москов.обл., г.Клин, ул.Бородинский проезд, д.28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8-( 49624)—62-12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0" w:tgtFrame="_blank" w:history="1">
              <w:r w:rsidRPr="003803B4">
                <w:rPr>
                  <w:rFonts w:ascii="Times New Roman" w:hAnsi="Times New Roman"/>
                  <w:sz w:val="20"/>
                  <w:szCs w:val="20"/>
                </w:rPr>
                <w:t>http://gimn15.ru/</w:t>
              </w:r>
            </w:hyperlink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1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gimnasia15_klin@mail.ru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средняя общеобразовательная школа № 16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141600. Москов.обл., г.Клин, ул. 50 Октября, д.90а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8-( 49624)-2-64-49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2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http://www.school16klin.narod.ru</w:t>
              </w:r>
            </w:hyperlink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3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s16-klin@yandex.ru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средняя общеобразовательная школа № 17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141600, Москов.обл., г.Клин, ул. 50 лет Октября, д.13а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8-( 49624)-2-31-17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4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http://klin-17.narod.ru/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5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Klin_school_17@mail.ru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образовательное учреждение для детей дошкольного  младшего школьного возраста начальная школа-детский сад "Центр Детства "Жемчужинка"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141600, Москов.обл. г.Клин, пр.Танеева, д.4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8-( 49624)-2-24-55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Style w:val="Hyperlink"/>
                <w:color w:val="000000"/>
              </w:rPr>
            </w:pPr>
            <w:hyperlink r:id="rId36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http://klin-jem.ru</w:t>
              </w:r>
            </w:hyperlink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7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klin-jem@yandex.ru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специальное (коррекционное) образовательное учреждение для обучающихся, воспитанников с ограниченными возможностями здоровья - Клинская специальная (коррекционная) общеобразовательная школа VIII вида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141600, Москов.обл., г.Клин, ул.Трудовая, д.18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8-( 49624)-2-78-58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8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http://klinkorr.ucoz.ru/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9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klinkorr@yandex.ru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Муниципальная общеобразовательная организация - Алфёровская основная общеобразовательная  школа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141631, Москов.обл., Клинский район, рп Решетниково, ул.Центральная, д.14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8-( 49624)-5-25-47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0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http://asosh-klin.edusite.ru/</w:t>
              </w:r>
            </w:hyperlink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1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alforovososh@yandex.ru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Высоковская средняя общеобразовательная школа № 1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141650. Москов.обл., Клинский район, г.Высоковск, ул.Текстильная, д.4а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8-( 49624)—24-37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2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http://vysokovskayan1.siteedit.ru/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3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vys_scool1@mail.ru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Высоковская средняя общеобразовательная школа № 4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141650. Москов.обл., Клинский район, г.Высоковск, ул.Первомайская, д.2а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8-( 49624)-6-22-05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4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http://klinschool14.ru</w:t>
              </w:r>
            </w:hyperlink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5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klin-vis4@yandex.ru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образовательное бюджетное учреждение для детей дошкольного и младшего школьного возраста - Бирёвская начальная школа-детский сад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141632, Москов.обл., Клинский район, д.Бирёво, д.70 "А"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8-( 49624)-6-03-39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6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http://www.birevoschool-klin.narod.ru/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7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klin-birevo@rambler.ru</w:t>
              </w:r>
            </w:hyperlink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 учреждение- Воздвиженская основная общеобразовательная школа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141651. Москов.обл., Клинский район, с.Воздвиженское, д.16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8-( 49624)-5-61-83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8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http://vozdv-school.ru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9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klin-vozdv1@yandex.ru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Воронинская средняя общеобразовательная школа имени героя Советского Союза Владимира Павловича Калинина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141642, Москов.обл., Клинский район, пос.Шевляково, д.22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8-( 49624)-6-62-07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0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http://voronino-school.narod.ru/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1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voroninoschool@rambler.ru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 xml:space="preserve">Муниципальная общеобразовательная организация - Елгозинская основная общеобразовательная школа 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141656, Мосокв.обл., Клинский район, д.Елгозино, д.48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8-( 49624)-6-45-45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2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http://www.school-elgozin.ru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3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school-elgozin@yandex.ru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Зубовская средняя общеобразовательная школа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141641, Москов.обл., Клинский район, д.Струбково, ул.Центральн ая, д.6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8-( 49624)-5-37-81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4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http://zubovoschool.narod.ru/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5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zubovoschool@mail.ru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Малеевская средняя общеобразовательная школа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141620, Москов.обл., Клинский район, д.Малеевка, ул.Центральная усадьба, д.16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8-( 49624)-5-45-21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6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http://maleevskaya-school.narod.ru/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7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maleevscool@rambler.ru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Новощаповская средняя общеобразовательная школа имени героя Советского Союза Петра Петровича Едунова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141640, Москов.обл., Клинский район, д.Новощапово, ул.Центральная, д.61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8-( 49624)-4-01-73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sz w:val="20"/>
                <w:szCs w:val="20"/>
              </w:rPr>
              <w:t>http://novoschapovo1.ucoz.ru/</w:t>
            </w: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8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novoschapovo@yandex.ru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 xml:space="preserve">Муниципальная общеобразовательная организация - Нудольская основная общеобразовательная школа 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141623, Москов.обл,, Клинский район, пос.Нудоль, ул.Советская, д.38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8-( 49624)-5-42-80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9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http://www.nudol-klin.narod.ru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0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klin-nudol@yandex.ru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 xml:space="preserve">Муниципальное общеобразовательное учреждение – Петровская школа-интернат среднего (полного) общего образования «Содружество» 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141654, Москов.обл., Клинский район, с.Петровское, ул.Центральная, д.26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8-( 49624)-6-46-25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1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http://klin-petrowsk.narod.ru/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2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Klin-Petrowsk@yandex.ru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 xml:space="preserve">"Муниципальное общеобразовательное учреждение - Решоткинская основная общеобразовательная школа 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141625, Москов.обл.,Клинский район, д.Решоткино, д.55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8-( 49624)-6-04-60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3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 xml:space="preserve">http://reshotkino.ru/ </w:t>
              </w:r>
            </w:hyperlink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4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Rechotkino@yandex.ru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 xml:space="preserve">"Муниципальное общеобразовательное учреждение - Слободская основная общеобразовательная школа 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141644, Москов.обл.,Клинский район, д.Слобода, ул.Центральная, д.20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8-( 49624)-6-75-43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5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http://www.slobodskya-school.narod.ru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6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slobodaschool@rambler.ru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средняя общеобразовательная школа пос.Чайковского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141663, Москов.обл., Клинский район, пос.Чайковско, д.9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8-( 49624)-6-84-16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7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http://chaik-school.narod.ru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8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school_chajk@mail.ru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средняя общеобразовательная школа "Юность"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141609, Москов.обл., Клин-9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8-( 49624)-6-56-32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9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http://www.junost-klin.ucoz.ru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0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junost.klin9@mail.ru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- средняя общеобразовательная школа  имени 50-летия ВЛКСМ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141642, Москов.обл., Клинский район, п.Нарынка, ул.Молодёжная, д.12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8-( 49624)-5-41-39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1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http://school-narinka.narod.ru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2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klin-50let-vlksm@yandex.ru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образовательное учреждение для детей дошкольного и младшего школьного возраста начальная школа - детский сад "Радоница"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141642, Москов.обл., Клинский район, д. Кузнецово д.11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8-( 49624)-5-47-84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3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http://rad-school.ru/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4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klin-cshekino@mail.ru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1448" w:rsidRPr="003803B4" w:rsidTr="003803B4">
        <w:tc>
          <w:tcPr>
            <w:tcW w:w="850" w:type="dxa"/>
          </w:tcPr>
          <w:p w:rsidR="002D1448" w:rsidRPr="003803B4" w:rsidRDefault="002D1448" w:rsidP="003803B4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Муниципальное общеобразовательное учреждение Спас-Заулковская школа-интернат - Центр образования "Планета детства"</w:t>
            </w:r>
          </w:p>
        </w:tc>
        <w:tc>
          <w:tcPr>
            <w:tcW w:w="2297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3B4">
              <w:rPr>
                <w:rFonts w:ascii="Times New Roman" w:hAnsi="Times New Roman"/>
                <w:color w:val="000000"/>
              </w:rPr>
              <w:t>141667, Москов.обл., Клинский район, с.Спас-Заулок, ул.Центральная, д.19</w:t>
            </w:r>
          </w:p>
        </w:tc>
        <w:tc>
          <w:tcPr>
            <w:tcW w:w="153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color w:val="000000"/>
                <w:sz w:val="20"/>
                <w:szCs w:val="20"/>
              </w:rPr>
              <w:t>8-( 49624)-5-22-42</w:t>
            </w:r>
          </w:p>
        </w:tc>
        <w:tc>
          <w:tcPr>
            <w:tcW w:w="1841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3B4">
              <w:rPr>
                <w:rFonts w:ascii="Times New Roman" w:hAnsi="Times New Roman"/>
                <w:sz w:val="20"/>
                <w:szCs w:val="20"/>
              </w:rPr>
              <w:t>http://schoolspas.ru/</w:t>
            </w:r>
          </w:p>
        </w:tc>
        <w:tc>
          <w:tcPr>
            <w:tcW w:w="2270" w:type="dxa"/>
          </w:tcPr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5" w:history="1">
              <w:r w:rsidRPr="003803B4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shkola.spas-zaulok@yandex.ru</w:t>
              </w:r>
            </w:hyperlink>
          </w:p>
          <w:p w:rsidR="002D1448" w:rsidRPr="003803B4" w:rsidRDefault="002D1448" w:rsidP="00380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D1448" w:rsidRPr="00134AF2" w:rsidRDefault="002D1448" w:rsidP="009869C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D1448" w:rsidRPr="00134AF2" w:rsidRDefault="002D1448" w:rsidP="009869C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D1448" w:rsidRPr="00134AF2" w:rsidRDefault="002D1448" w:rsidP="009869C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D1448" w:rsidRPr="00134AF2" w:rsidRDefault="002D1448" w:rsidP="001F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ab/>
      </w:r>
      <w:r w:rsidRPr="00134AF2">
        <w:rPr>
          <w:rFonts w:ascii="Times New Roman" w:hAnsi="Times New Roman"/>
          <w:color w:val="000000"/>
          <w:sz w:val="24"/>
          <w:szCs w:val="24"/>
        </w:rPr>
        <w:tab/>
      </w:r>
      <w:r w:rsidRPr="00134AF2">
        <w:rPr>
          <w:rFonts w:ascii="Times New Roman" w:hAnsi="Times New Roman"/>
          <w:color w:val="000000"/>
          <w:sz w:val="24"/>
          <w:szCs w:val="24"/>
        </w:rPr>
        <w:tab/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Приложение 2</w:t>
      </w:r>
    </w:p>
    <w:p w:rsidR="002D1448" w:rsidRPr="00134AF2" w:rsidRDefault="002D1448" w:rsidP="001F23BD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2D1448" w:rsidRPr="00134AF2" w:rsidRDefault="002D1448" w:rsidP="001F23BD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2D1448" w:rsidRPr="00134AF2" w:rsidRDefault="002D1448" w:rsidP="001F23BD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 xml:space="preserve">(указывается ОМС, </w:t>
      </w:r>
    </w:p>
    <w:p w:rsidR="002D1448" w:rsidRPr="00134AF2" w:rsidRDefault="002D1448" w:rsidP="001F23BD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>наименование образовательной организации)</w:t>
      </w:r>
    </w:p>
    <w:p w:rsidR="002D1448" w:rsidRPr="00134AF2" w:rsidRDefault="002D1448" w:rsidP="001F23BD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>Для физических лиц</w:t>
      </w:r>
    </w:p>
    <w:p w:rsidR="002D1448" w:rsidRPr="00134AF2" w:rsidRDefault="002D1448" w:rsidP="001F23BD">
      <w:pPr>
        <w:pStyle w:val="ConsPlusNonformat"/>
        <w:ind w:left="354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</w:t>
      </w:r>
    </w:p>
    <w:p w:rsidR="002D1448" w:rsidRPr="00134AF2" w:rsidRDefault="002D1448" w:rsidP="001F23BD">
      <w:pPr>
        <w:pStyle w:val="ConsPlusNonformat"/>
        <w:ind w:left="354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Фамилия</w:t>
      </w:r>
    </w:p>
    <w:p w:rsidR="002D1448" w:rsidRPr="00134AF2" w:rsidRDefault="002D1448" w:rsidP="001F23BD">
      <w:pPr>
        <w:pStyle w:val="ConsPlusNonformat"/>
        <w:ind w:left="424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 </w:t>
      </w:r>
    </w:p>
    <w:p w:rsidR="002D1448" w:rsidRPr="00134AF2" w:rsidRDefault="002D1448" w:rsidP="001F23BD">
      <w:pPr>
        <w:pStyle w:val="ConsPlusNonformat"/>
        <w:ind w:left="424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Имя     </w:t>
      </w:r>
    </w:p>
    <w:p w:rsidR="002D1448" w:rsidRPr="00134AF2" w:rsidRDefault="002D1448" w:rsidP="001F23BD">
      <w:pPr>
        <w:pStyle w:val="ConsPlusNonformat"/>
        <w:ind w:left="424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</w:t>
      </w:r>
    </w:p>
    <w:p w:rsidR="002D1448" w:rsidRPr="00134AF2" w:rsidRDefault="002D1448" w:rsidP="001F23BD">
      <w:pPr>
        <w:pStyle w:val="ConsPlusNonformat"/>
        <w:ind w:left="424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</w:p>
    <w:p w:rsidR="002D1448" w:rsidRPr="00134AF2" w:rsidRDefault="002D1448" w:rsidP="001F23BD">
      <w:pPr>
        <w:pStyle w:val="ConsPlusNonformat"/>
        <w:ind w:left="354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(при наличии)</w:t>
      </w:r>
    </w:p>
    <w:p w:rsidR="002D1448" w:rsidRPr="00134AF2" w:rsidRDefault="002D1448" w:rsidP="001F23B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>Для юридических лиц</w:t>
      </w:r>
    </w:p>
    <w:p w:rsidR="002D1448" w:rsidRPr="00134AF2" w:rsidRDefault="002D1448" w:rsidP="001F23BD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2D1448" w:rsidRPr="00134AF2" w:rsidRDefault="002D1448" w:rsidP="001F23BD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>наименование юридического лица</w:t>
      </w:r>
    </w:p>
    <w:p w:rsidR="002D1448" w:rsidRPr="00134AF2" w:rsidRDefault="002D1448" w:rsidP="001F23BD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2D1448" w:rsidRPr="00134AF2" w:rsidRDefault="002D1448" w:rsidP="001F23B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>Прошу предоставить информацию:</w:t>
      </w:r>
    </w:p>
    <w:p w:rsidR="002D1448" w:rsidRPr="00134AF2" w:rsidRDefault="002D1448" w:rsidP="001F23B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>- о результатах сданных экзаменов, тестирования и вступительных испытаний:</w:t>
      </w:r>
    </w:p>
    <w:p w:rsidR="002D1448" w:rsidRPr="00134AF2" w:rsidRDefault="002D1448" w:rsidP="001F23B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2D1448" w:rsidRPr="00134AF2" w:rsidRDefault="002D1448" w:rsidP="001F23B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>-о зачислении в образовательную организацию:</w:t>
      </w:r>
    </w:p>
    <w:p w:rsidR="002D1448" w:rsidRPr="00134AF2" w:rsidRDefault="002D1448" w:rsidP="001F23B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2D1448" w:rsidRPr="00134AF2" w:rsidRDefault="002D1448" w:rsidP="001F2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Результат муниципальной услуги выдать следующим способом: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color w:val="000000"/>
          <w:sz w:val="24"/>
          <w:szCs w:val="24"/>
        </w:rPr>
        <w:t>Управление образования Администрации Клинского муниципального района</w:t>
      </w:r>
      <w:r w:rsidRPr="00134AF2">
        <w:rPr>
          <w:rFonts w:ascii="Times New Roman" w:hAnsi="Times New Roman"/>
          <w:color w:val="000000"/>
          <w:sz w:val="24"/>
          <w:szCs w:val="24"/>
        </w:rPr>
        <w:t>, образовательную организацию;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в форме электронного документа;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в форме документа на бумажном носителе;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2D1448" w:rsidRPr="00134AF2" w:rsidRDefault="002D1448" w:rsidP="001F23B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2D1448" w:rsidRPr="00134AF2" w:rsidRDefault="002D1448" w:rsidP="001F23B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34AF2">
        <w:rPr>
          <w:rFonts w:ascii="Times New Roman" w:hAnsi="Times New Roman" w:cs="Times New Roman"/>
          <w:color w:val="000000"/>
          <w:sz w:val="24"/>
          <w:szCs w:val="24"/>
        </w:rPr>
        <w:t>"_____" _____________ 20_____ года                                                             ______________</w:t>
      </w:r>
    </w:p>
    <w:p w:rsidR="002D1448" w:rsidRPr="00134AF2" w:rsidRDefault="002D1448" w:rsidP="001F23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2D1448" w:rsidRPr="00134AF2" w:rsidRDefault="002D1448" w:rsidP="001F23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D1448" w:rsidRPr="00134AF2" w:rsidRDefault="002D1448" w:rsidP="001F23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Приложение 3</w:t>
      </w:r>
    </w:p>
    <w:p w:rsidR="002D1448" w:rsidRPr="00134AF2" w:rsidRDefault="002D1448" w:rsidP="001F2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>Блок-схема</w:t>
      </w:r>
    </w:p>
    <w:p w:rsidR="002D1448" w:rsidRPr="00134AF2" w:rsidRDefault="002D1448" w:rsidP="001F2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color w:val="000000"/>
          <w:sz w:val="24"/>
          <w:szCs w:val="24"/>
        </w:rPr>
      </w:pPr>
      <w:r w:rsidRPr="00134AF2"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  <w:r w:rsidRPr="00134AF2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муниципальной услуги по </w:t>
      </w:r>
      <w:r w:rsidRPr="00134AF2">
        <w:rPr>
          <w:rFonts w:ascii="Times New Roman" w:eastAsia="PMingLiU" w:hAnsi="Times New Roman"/>
          <w:color w:val="000000"/>
          <w:sz w:val="24"/>
          <w:szCs w:val="24"/>
        </w:rPr>
        <w:t>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2D1448" w:rsidRPr="00134AF2" w:rsidRDefault="002D1448" w:rsidP="001F23B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D1448" w:rsidRPr="00134AF2" w:rsidRDefault="002D1448" w:rsidP="001F23B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74.85pt;margin-top:6.4pt;width:341.1pt;height:52.2pt;z-index:251656704">
            <v:textbox>
              <w:txbxContent>
                <w:p w:rsidR="002D1448" w:rsidRDefault="002D1448" w:rsidP="00726A86">
                  <w:pPr>
                    <w:jc w:val="center"/>
                  </w:pPr>
                  <w:r>
                    <w:t>Начало предоставления муниципальной услуги. Прием заявления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margin-left:-52.8pt;margin-top:65.65pt;width:123pt;height:104.25pt;z-index:251657728">
            <v:textbox>
              <w:txbxContent>
                <w:p w:rsidR="002D1448" w:rsidRPr="00F26EAC" w:rsidRDefault="002D1448" w:rsidP="00726A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>1</w:t>
                  </w:r>
                  <w:r w:rsidRPr="00F26EAC">
                    <w:rPr>
                      <w:sz w:val="16"/>
                      <w:szCs w:val="16"/>
                    </w:rPr>
                    <w:t>.Заявление</w:t>
                  </w:r>
                </w:p>
                <w:p w:rsidR="002D1448" w:rsidRDefault="002D1448" w:rsidP="00726A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26EAC">
                    <w:rPr>
                      <w:sz w:val="16"/>
                      <w:szCs w:val="16"/>
                    </w:rPr>
                    <w:t>2. Документ, удостоверяющий</w:t>
                  </w:r>
                  <w:r>
                    <w:t xml:space="preserve"> </w:t>
                  </w:r>
                  <w:r w:rsidRPr="00F26EAC">
                    <w:rPr>
                      <w:sz w:val="16"/>
                      <w:szCs w:val="16"/>
                    </w:rPr>
                    <w:t xml:space="preserve">личность </w:t>
                  </w:r>
                </w:p>
                <w:p w:rsidR="002D1448" w:rsidRDefault="002D1448" w:rsidP="00726A86">
                  <w:pPr>
                    <w:spacing w:after="0" w:line="240" w:lineRule="auto"/>
                  </w:pPr>
                  <w:r>
                    <w:rPr>
                      <w:sz w:val="16"/>
                      <w:szCs w:val="16"/>
                    </w:rPr>
                    <w:t xml:space="preserve">3.Доверенность </w:t>
                  </w:r>
                </w:p>
              </w:txbxContent>
            </v:textbox>
          </v:shape>
        </w:pict>
      </w:r>
    </w:p>
    <w:p w:rsidR="002D1448" w:rsidRPr="00134AF2" w:rsidRDefault="002D1448" w:rsidP="001F23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59.95pt;margin-top:407.35pt;width:217.5pt;height:65.55pt;z-index:251658752">
            <v:textbox>
              <w:txbxContent>
                <w:p w:rsidR="002D1448" w:rsidRDefault="002D1448" w:rsidP="00726A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32F31">
                    <w:rPr>
                      <w:sz w:val="16"/>
                      <w:szCs w:val="16"/>
                    </w:rPr>
                    <w:t>Мотивированный от</w:t>
                  </w:r>
                  <w:r>
                    <w:rPr>
                      <w:sz w:val="16"/>
                      <w:szCs w:val="16"/>
                    </w:rPr>
                    <w:t>каз в предоставлении информации:</w:t>
                  </w:r>
                </w:p>
                <w:p w:rsidR="002D1448" w:rsidRDefault="002D1448" w:rsidP="00726A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о результатах сданных экзаменов, тестирования и иных вступительных испытаний;</w:t>
                  </w:r>
                </w:p>
                <w:p w:rsidR="002D1448" w:rsidRPr="00232F31" w:rsidRDefault="002D1448" w:rsidP="00726A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о зачислении в образовательную организацию</w:t>
                  </w:r>
                </w:p>
                <w:p w:rsidR="002D1448" w:rsidRDefault="002D1448" w:rsidP="00726A86"/>
              </w:txbxContent>
            </v:textbox>
          </v:shape>
        </w:pict>
      </w:r>
      <w:r>
        <w:rPr>
          <w:noProof/>
        </w:rPr>
        <w:pict>
          <v:shape id="_x0000_s1029" type="#_x0000_t176" style="position:absolute;margin-left:.45pt;margin-top:407.35pt;width:222.75pt;height:65.55pt;z-index:251659776">
            <v:textbox>
              <w:txbxContent>
                <w:p w:rsidR="002D1448" w:rsidRDefault="002D1448" w:rsidP="00726A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32F31">
                    <w:rPr>
                      <w:sz w:val="16"/>
                      <w:szCs w:val="16"/>
                    </w:rPr>
                    <w:t>Предоставление информации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  <w:p w:rsidR="002D1448" w:rsidRDefault="002D1448" w:rsidP="00726A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о результатах сданных экзаменов, тестирования и иных вступительных испытаний;</w:t>
                  </w:r>
                </w:p>
                <w:p w:rsidR="002D1448" w:rsidRPr="00232F31" w:rsidRDefault="002D1448" w:rsidP="00726A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о зачислении в образовательную организацию</w:t>
                  </w:r>
                </w:p>
                <w:p w:rsidR="002D1448" w:rsidRPr="00232F31" w:rsidRDefault="002D1448" w:rsidP="00726A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115.95pt;margin-top:60.7pt;width:284.25pt;height:48.8pt;z-index:251661824">
            <v:textbox style="mso-next-textbox:#_x0000_s1030">
              <w:txbxContent>
                <w:p w:rsidR="002D1448" w:rsidRPr="00DA781C" w:rsidRDefault="002D1448" w:rsidP="00726A8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A781C">
                    <w:rPr>
                      <w:sz w:val="16"/>
                      <w:szCs w:val="16"/>
                    </w:rPr>
                    <w:t xml:space="preserve">Прием </w:t>
                  </w:r>
                  <w:r>
                    <w:rPr>
                      <w:sz w:val="16"/>
                      <w:szCs w:val="16"/>
                    </w:rPr>
                    <w:t xml:space="preserve">заявления и документов, необходимых для предоставления информации </w:t>
                  </w:r>
                  <w:r w:rsidRPr="00DA781C">
                    <w:rPr>
                      <w:sz w:val="16"/>
                      <w:szCs w:val="16"/>
                    </w:rPr>
                    <w:t xml:space="preserve">о </w:t>
                  </w:r>
                  <w:r>
                    <w:rPr>
                      <w:sz w:val="16"/>
                      <w:szCs w:val="16"/>
                    </w:rPr>
                    <w:t>результатах сданных экзаменов, тестирования и иных вступительных испытаний, а также о зачислении в образовательную организацию</w:t>
                  </w:r>
                </w:p>
              </w:txbxContent>
            </v:textbox>
          </v:shape>
        </w:pict>
      </w:r>
    </w:p>
    <w:p w:rsidR="002D1448" w:rsidRPr="00134AF2" w:rsidRDefault="002D1448" w:rsidP="001F23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shape id="_x0000_s1031" type="#_x0000_t109" style="position:absolute;margin-left:132.4pt;margin-top:215.35pt;width:236.7pt;height:50.25pt;z-index:251662848">
            <v:textbox>
              <w:txbxContent>
                <w:p w:rsidR="002D1448" w:rsidRPr="008E5F62" w:rsidRDefault="002D1448" w:rsidP="00874EFC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Принятие решения</w:t>
                  </w:r>
                  <w:r w:rsidRPr="008E5F62">
                    <w:rPr>
                      <w:sz w:val="16"/>
                      <w:szCs w:val="16"/>
                    </w:rPr>
                    <w:t xml:space="preserve"> о предоставлении </w:t>
                  </w:r>
                  <w:r>
                    <w:rPr>
                      <w:sz w:val="16"/>
                      <w:szCs w:val="16"/>
                    </w:rPr>
                    <w:t>информации о результатах сданных экзаменов, тестирования и иных вступительных испытаний, а также о зачислении в образовательную организацию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340.2pt;margin-top:230.35pt;width:152.25pt;height:145.5pt;z-index:251654656">
            <v:textbox>
              <w:txbxContent>
                <w:p w:rsidR="002D1448" w:rsidRPr="00B52B32" w:rsidRDefault="002D1448" w:rsidP="00726A8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 xml:space="preserve">Заявление не </w:t>
                  </w:r>
                  <w:r>
                    <w:rPr>
                      <w:sz w:val="16"/>
                      <w:szCs w:val="16"/>
                    </w:rPr>
                    <w:t>соответствует требованиям, указанным в пункте 31 административного регламента</w:t>
                  </w:r>
                </w:p>
                <w:p w:rsidR="002D1448" w:rsidRDefault="002D1448" w:rsidP="00726A86"/>
              </w:txbxContent>
            </v:textbox>
          </v:shape>
        </w:pict>
      </w:r>
      <w:r>
        <w:rPr>
          <w:noProof/>
        </w:rPr>
        <w:pict>
          <v:shape id="_x0000_s1033" type="#_x0000_t109" style="position:absolute;margin-left:132.4pt;margin-top:130.65pt;width:236.7pt;height:50.2pt;z-index:251653632">
            <v:textbox>
              <w:txbxContent>
                <w:p w:rsidR="002D1448" w:rsidRPr="008E5F62" w:rsidRDefault="002D1448" w:rsidP="00726A8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Регистрация</w:t>
                  </w:r>
                  <w:r w:rsidRPr="008E5F62">
                    <w:rPr>
                      <w:sz w:val="16"/>
                      <w:szCs w:val="16"/>
                    </w:rPr>
                    <w:t xml:space="preserve"> заявления и </w:t>
                  </w:r>
                  <w:r>
                    <w:rPr>
                      <w:sz w:val="16"/>
                      <w:szCs w:val="16"/>
                    </w:rPr>
                    <w:t>документов, необходимых для предоставления</w:t>
                  </w:r>
                  <w:r w:rsidRPr="008E5F6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информации о результатах сданных экзаменов, тестирования и иных вступительных испытаний, а также о зачислении в образовательную организацию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247.3pt;margin-top:187.65pt;width:38.25pt;height:27.7pt;z-index:251663872">
            <v:textbox style="layout-flow:vertical-ideographic"/>
          </v:shape>
        </w:pict>
      </w:r>
      <w:r>
        <w:rPr>
          <w:noProof/>
        </w:rPr>
        <w:pict>
          <v:shape id="_x0000_s1035" type="#_x0000_t67" style="position:absolute;margin-left:242.05pt;margin-top:96.9pt;width:38.25pt;height:27.7pt;z-index:251660800">
            <v:textbox style="layout-flow:vertical-ideographic"/>
          </v:shape>
        </w:pict>
      </w:r>
      <w:r>
        <w:rPr>
          <w:noProof/>
        </w:rPr>
        <w:pict>
          <v:shape id="_x0000_s1036" type="#_x0000_t110" style="position:absolute;margin-left:-64.75pt;margin-top:222.1pt;width:156.7pt;height:145.35pt;z-index:251655680">
            <v:textbox>
              <w:txbxContent>
                <w:p w:rsidR="002D1448" w:rsidRDefault="002D1448" w:rsidP="00726A8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>Заявление соответствует требованиям</w:t>
                  </w:r>
                  <w:r>
                    <w:rPr>
                      <w:sz w:val="16"/>
                      <w:szCs w:val="16"/>
                    </w:rPr>
                    <w:t>, указанным в пункте 31 административного</w:t>
                  </w:r>
                </w:p>
                <w:p w:rsidR="002D1448" w:rsidRPr="00B52B32" w:rsidRDefault="002D1448" w:rsidP="00726A8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регламента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67" style="position:absolute;margin-left:140.05pt;margin-top:302.2pt;width:38.25pt;height:57.75pt;z-index:251652608">
            <v:textbox style="layout-flow:vertical-ideographic"/>
          </v:shape>
        </w:pict>
      </w:r>
      <w:r>
        <w:rPr>
          <w:noProof/>
        </w:rPr>
        <w:pict>
          <v:shape id="_x0000_s1038" type="#_x0000_t67" style="position:absolute;margin-left:301.95pt;margin-top:311.2pt;width:38.25pt;height:56.25pt;z-index:251651584">
            <v:textbox style="layout-flow:vertical-ideographic"/>
          </v:shape>
        </w:pict>
      </w:r>
    </w:p>
    <w:sectPr w:rsidR="002D1448" w:rsidRPr="00134AF2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48" w:rsidRDefault="002D1448" w:rsidP="004D76C3">
      <w:pPr>
        <w:spacing w:after="0" w:line="240" w:lineRule="auto"/>
      </w:pPr>
      <w:r>
        <w:separator/>
      </w:r>
    </w:p>
  </w:endnote>
  <w:endnote w:type="continuationSeparator" w:id="0">
    <w:p w:rsidR="002D1448" w:rsidRDefault="002D1448" w:rsidP="004D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ЎPs??c???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48" w:rsidRDefault="002D1448" w:rsidP="004A5830">
    <w:pPr>
      <w:pStyle w:val="Footer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48" w:rsidRDefault="002D1448" w:rsidP="004D76C3">
      <w:pPr>
        <w:spacing w:after="0" w:line="240" w:lineRule="auto"/>
      </w:pPr>
      <w:r>
        <w:separator/>
      </w:r>
    </w:p>
  </w:footnote>
  <w:footnote w:type="continuationSeparator" w:id="0">
    <w:p w:rsidR="002D1448" w:rsidRDefault="002D1448" w:rsidP="004D7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9B75B1F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D1169E2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0291FFF"/>
    <w:multiLevelType w:val="hybridMultilevel"/>
    <w:tmpl w:val="4412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042FF4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0186302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21006CF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4752E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B785FBE"/>
    <w:multiLevelType w:val="hybridMultilevel"/>
    <w:tmpl w:val="9B08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1552297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C52E43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F996FE0"/>
    <w:multiLevelType w:val="hybridMultilevel"/>
    <w:tmpl w:val="6322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A77E5C"/>
    <w:multiLevelType w:val="hybridMultilevel"/>
    <w:tmpl w:val="78944B78"/>
    <w:lvl w:ilvl="0" w:tplc="9F2AAFD8">
      <w:start w:val="20"/>
      <w:numFmt w:val="decimal"/>
      <w:lvlText w:val="%1."/>
      <w:lvlJc w:val="left"/>
      <w:pPr>
        <w:ind w:left="1368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F4A6755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0B550F7"/>
    <w:multiLevelType w:val="hybridMultilevel"/>
    <w:tmpl w:val="8BC21E0A"/>
    <w:lvl w:ilvl="0" w:tplc="AADA079C">
      <w:start w:val="26"/>
      <w:numFmt w:val="decimal"/>
      <w:lvlText w:val="%1."/>
      <w:lvlJc w:val="left"/>
      <w:pPr>
        <w:ind w:left="942" w:hanging="375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9">
    <w:nsid w:val="70CA4760"/>
    <w:multiLevelType w:val="hybridMultilevel"/>
    <w:tmpl w:val="3EF6E8D4"/>
    <w:lvl w:ilvl="0" w:tplc="2CB81AD2">
      <w:start w:val="1"/>
      <w:numFmt w:val="decimal"/>
      <w:lvlText w:val="%1)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78F46C9E"/>
    <w:multiLevelType w:val="hybridMultilevel"/>
    <w:tmpl w:val="83909E74"/>
    <w:lvl w:ilvl="0" w:tplc="31A010D4">
      <w:start w:val="1"/>
      <w:numFmt w:val="decimal"/>
      <w:lvlText w:val="%1."/>
      <w:lvlJc w:val="left"/>
      <w:pPr>
        <w:tabs>
          <w:tab w:val="num" w:pos="2178"/>
        </w:tabs>
        <w:ind w:left="2178" w:hanging="118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43"/>
  </w:num>
  <w:num w:numId="4">
    <w:abstractNumId w:val="38"/>
  </w:num>
  <w:num w:numId="5">
    <w:abstractNumId w:val="20"/>
  </w:num>
  <w:num w:numId="6">
    <w:abstractNumId w:val="0"/>
  </w:num>
  <w:num w:numId="7">
    <w:abstractNumId w:val="30"/>
  </w:num>
  <w:num w:numId="8">
    <w:abstractNumId w:val="18"/>
  </w:num>
  <w:num w:numId="9">
    <w:abstractNumId w:val="2"/>
  </w:num>
  <w:num w:numId="10">
    <w:abstractNumId w:val="41"/>
  </w:num>
  <w:num w:numId="11">
    <w:abstractNumId w:val="19"/>
  </w:num>
  <w:num w:numId="12">
    <w:abstractNumId w:val="36"/>
  </w:num>
  <w:num w:numId="13">
    <w:abstractNumId w:val="3"/>
  </w:num>
  <w:num w:numId="14">
    <w:abstractNumId w:val="44"/>
  </w:num>
  <w:num w:numId="15">
    <w:abstractNumId w:val="22"/>
  </w:num>
  <w:num w:numId="16">
    <w:abstractNumId w:val="24"/>
  </w:num>
  <w:num w:numId="17">
    <w:abstractNumId w:val="32"/>
  </w:num>
  <w:num w:numId="18">
    <w:abstractNumId w:val="10"/>
  </w:num>
  <w:num w:numId="19">
    <w:abstractNumId w:val="21"/>
  </w:num>
  <w:num w:numId="20">
    <w:abstractNumId w:val="6"/>
  </w:num>
  <w:num w:numId="21">
    <w:abstractNumId w:val="11"/>
  </w:num>
  <w:num w:numId="22">
    <w:abstractNumId w:val="40"/>
  </w:num>
  <w:num w:numId="23">
    <w:abstractNumId w:val="29"/>
  </w:num>
  <w:num w:numId="24">
    <w:abstractNumId w:val="37"/>
  </w:num>
  <w:num w:numId="25">
    <w:abstractNumId w:val="1"/>
  </w:num>
  <w:num w:numId="26">
    <w:abstractNumId w:val="16"/>
  </w:num>
  <w:num w:numId="27">
    <w:abstractNumId w:val="4"/>
  </w:num>
  <w:num w:numId="28">
    <w:abstractNumId w:val="31"/>
  </w:num>
  <w:num w:numId="29">
    <w:abstractNumId w:val="42"/>
  </w:num>
  <w:num w:numId="30">
    <w:abstractNumId w:val="39"/>
  </w:num>
  <w:num w:numId="31">
    <w:abstractNumId w:val="9"/>
  </w:num>
  <w:num w:numId="32">
    <w:abstractNumId w:val="23"/>
  </w:num>
  <w:num w:numId="33">
    <w:abstractNumId w:val="5"/>
  </w:num>
  <w:num w:numId="34">
    <w:abstractNumId w:val="13"/>
  </w:num>
  <w:num w:numId="35">
    <w:abstractNumId w:val="27"/>
  </w:num>
  <w:num w:numId="36">
    <w:abstractNumId w:val="12"/>
  </w:num>
  <w:num w:numId="37">
    <w:abstractNumId w:val="33"/>
  </w:num>
  <w:num w:numId="38">
    <w:abstractNumId w:val="35"/>
  </w:num>
  <w:num w:numId="39">
    <w:abstractNumId w:val="15"/>
  </w:num>
  <w:num w:numId="40">
    <w:abstractNumId w:val="7"/>
  </w:num>
  <w:num w:numId="41">
    <w:abstractNumId w:val="14"/>
  </w:num>
  <w:num w:numId="42">
    <w:abstractNumId w:val="34"/>
  </w:num>
  <w:num w:numId="43">
    <w:abstractNumId w:val="17"/>
  </w:num>
  <w:num w:numId="44">
    <w:abstractNumId w:val="26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A86"/>
    <w:rsid w:val="00044F7F"/>
    <w:rsid w:val="00095F58"/>
    <w:rsid w:val="00104D41"/>
    <w:rsid w:val="00107E83"/>
    <w:rsid w:val="0012757E"/>
    <w:rsid w:val="0013124A"/>
    <w:rsid w:val="00134AF2"/>
    <w:rsid w:val="00134CD3"/>
    <w:rsid w:val="00135ED5"/>
    <w:rsid w:val="00141BD3"/>
    <w:rsid w:val="0017192B"/>
    <w:rsid w:val="001804FC"/>
    <w:rsid w:val="001C0680"/>
    <w:rsid w:val="001C311F"/>
    <w:rsid w:val="001F23BD"/>
    <w:rsid w:val="001F5D8B"/>
    <w:rsid w:val="001F762C"/>
    <w:rsid w:val="00206565"/>
    <w:rsid w:val="00210E82"/>
    <w:rsid w:val="00221554"/>
    <w:rsid w:val="00224E15"/>
    <w:rsid w:val="00231C30"/>
    <w:rsid w:val="00232F31"/>
    <w:rsid w:val="002367DE"/>
    <w:rsid w:val="00255912"/>
    <w:rsid w:val="00264884"/>
    <w:rsid w:val="00284DE5"/>
    <w:rsid w:val="002873C7"/>
    <w:rsid w:val="002B487F"/>
    <w:rsid w:val="002C068F"/>
    <w:rsid w:val="002C10A7"/>
    <w:rsid w:val="002C2527"/>
    <w:rsid w:val="002D1448"/>
    <w:rsid w:val="002E10E9"/>
    <w:rsid w:val="002E2EF4"/>
    <w:rsid w:val="002E58F1"/>
    <w:rsid w:val="002F1604"/>
    <w:rsid w:val="00302E88"/>
    <w:rsid w:val="00306320"/>
    <w:rsid w:val="0030703D"/>
    <w:rsid w:val="003110B7"/>
    <w:rsid w:val="00351B47"/>
    <w:rsid w:val="0036376B"/>
    <w:rsid w:val="003803B4"/>
    <w:rsid w:val="00384DCE"/>
    <w:rsid w:val="003851C4"/>
    <w:rsid w:val="003B0A16"/>
    <w:rsid w:val="003C3156"/>
    <w:rsid w:val="003C4EDE"/>
    <w:rsid w:val="003D2B2F"/>
    <w:rsid w:val="003E415D"/>
    <w:rsid w:val="003F124E"/>
    <w:rsid w:val="0040131F"/>
    <w:rsid w:val="004018C3"/>
    <w:rsid w:val="00413975"/>
    <w:rsid w:val="00420F8B"/>
    <w:rsid w:val="004276EC"/>
    <w:rsid w:val="00435D1F"/>
    <w:rsid w:val="0043624C"/>
    <w:rsid w:val="00436611"/>
    <w:rsid w:val="00443222"/>
    <w:rsid w:val="004746C0"/>
    <w:rsid w:val="004A34DC"/>
    <w:rsid w:val="004A5830"/>
    <w:rsid w:val="004B2885"/>
    <w:rsid w:val="004D0263"/>
    <w:rsid w:val="004D2492"/>
    <w:rsid w:val="004D76C3"/>
    <w:rsid w:val="004F105B"/>
    <w:rsid w:val="004F4E82"/>
    <w:rsid w:val="00502126"/>
    <w:rsid w:val="00502694"/>
    <w:rsid w:val="0051272B"/>
    <w:rsid w:val="00514E0E"/>
    <w:rsid w:val="0052068D"/>
    <w:rsid w:val="00524532"/>
    <w:rsid w:val="005270EF"/>
    <w:rsid w:val="00527B9C"/>
    <w:rsid w:val="00593F9D"/>
    <w:rsid w:val="005C2FFB"/>
    <w:rsid w:val="005C6BCA"/>
    <w:rsid w:val="005D1F32"/>
    <w:rsid w:val="00600236"/>
    <w:rsid w:val="00606006"/>
    <w:rsid w:val="00616B7C"/>
    <w:rsid w:val="0063592F"/>
    <w:rsid w:val="00650B4D"/>
    <w:rsid w:val="00651D9F"/>
    <w:rsid w:val="00666C43"/>
    <w:rsid w:val="00671292"/>
    <w:rsid w:val="00671C2F"/>
    <w:rsid w:val="00672217"/>
    <w:rsid w:val="00680F51"/>
    <w:rsid w:val="006C2FAF"/>
    <w:rsid w:val="006E42C1"/>
    <w:rsid w:val="006F3C7F"/>
    <w:rsid w:val="00726A86"/>
    <w:rsid w:val="00744999"/>
    <w:rsid w:val="00762A6C"/>
    <w:rsid w:val="007648D2"/>
    <w:rsid w:val="007962D9"/>
    <w:rsid w:val="007A0EF1"/>
    <w:rsid w:val="007A6FB5"/>
    <w:rsid w:val="007A7562"/>
    <w:rsid w:val="007B43C6"/>
    <w:rsid w:val="007B537E"/>
    <w:rsid w:val="007B7497"/>
    <w:rsid w:val="007F214C"/>
    <w:rsid w:val="00801BBC"/>
    <w:rsid w:val="00803578"/>
    <w:rsid w:val="00821932"/>
    <w:rsid w:val="00852D28"/>
    <w:rsid w:val="00857081"/>
    <w:rsid w:val="0085733B"/>
    <w:rsid w:val="00871F4A"/>
    <w:rsid w:val="00874EFC"/>
    <w:rsid w:val="008A29B0"/>
    <w:rsid w:val="008B6662"/>
    <w:rsid w:val="008D03F9"/>
    <w:rsid w:val="008D07A6"/>
    <w:rsid w:val="008D44C5"/>
    <w:rsid w:val="008E0F17"/>
    <w:rsid w:val="008E5F62"/>
    <w:rsid w:val="008E6B6A"/>
    <w:rsid w:val="009052CC"/>
    <w:rsid w:val="009120CA"/>
    <w:rsid w:val="00926317"/>
    <w:rsid w:val="009560F4"/>
    <w:rsid w:val="00973EE4"/>
    <w:rsid w:val="00981A7F"/>
    <w:rsid w:val="009869CE"/>
    <w:rsid w:val="009F6927"/>
    <w:rsid w:val="009F76EB"/>
    <w:rsid w:val="00A343BA"/>
    <w:rsid w:val="00A47A09"/>
    <w:rsid w:val="00A5057E"/>
    <w:rsid w:val="00A511C1"/>
    <w:rsid w:val="00A63531"/>
    <w:rsid w:val="00A936E2"/>
    <w:rsid w:val="00AA147F"/>
    <w:rsid w:val="00AC00DE"/>
    <w:rsid w:val="00AE0385"/>
    <w:rsid w:val="00AE4561"/>
    <w:rsid w:val="00AE4DB9"/>
    <w:rsid w:val="00AF54C2"/>
    <w:rsid w:val="00B27E40"/>
    <w:rsid w:val="00B47893"/>
    <w:rsid w:val="00B52B32"/>
    <w:rsid w:val="00B646C5"/>
    <w:rsid w:val="00B861D7"/>
    <w:rsid w:val="00BD77BC"/>
    <w:rsid w:val="00C00406"/>
    <w:rsid w:val="00C00B9C"/>
    <w:rsid w:val="00C2508B"/>
    <w:rsid w:val="00C30709"/>
    <w:rsid w:val="00C57553"/>
    <w:rsid w:val="00C64F23"/>
    <w:rsid w:val="00C66CAB"/>
    <w:rsid w:val="00C86C41"/>
    <w:rsid w:val="00C96208"/>
    <w:rsid w:val="00CB0143"/>
    <w:rsid w:val="00CC4A58"/>
    <w:rsid w:val="00CD3AD1"/>
    <w:rsid w:val="00D173B7"/>
    <w:rsid w:val="00D3569E"/>
    <w:rsid w:val="00D54BF6"/>
    <w:rsid w:val="00D86022"/>
    <w:rsid w:val="00D87C49"/>
    <w:rsid w:val="00D9041B"/>
    <w:rsid w:val="00DA6C88"/>
    <w:rsid w:val="00DA781C"/>
    <w:rsid w:val="00DD4F07"/>
    <w:rsid w:val="00DE406C"/>
    <w:rsid w:val="00DE502D"/>
    <w:rsid w:val="00DF4AAF"/>
    <w:rsid w:val="00E16578"/>
    <w:rsid w:val="00E221EC"/>
    <w:rsid w:val="00E30671"/>
    <w:rsid w:val="00E339CA"/>
    <w:rsid w:val="00E421E4"/>
    <w:rsid w:val="00E75395"/>
    <w:rsid w:val="00E814C3"/>
    <w:rsid w:val="00EA0EB6"/>
    <w:rsid w:val="00EC4FAB"/>
    <w:rsid w:val="00EF2866"/>
    <w:rsid w:val="00F13FE2"/>
    <w:rsid w:val="00F202FB"/>
    <w:rsid w:val="00F26EAC"/>
    <w:rsid w:val="00FD34B8"/>
    <w:rsid w:val="00FD5661"/>
    <w:rsid w:val="00FE0AA5"/>
    <w:rsid w:val="00FF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86"/>
    <w:pPr>
      <w:spacing w:after="200" w:line="276" w:lineRule="auto"/>
    </w:pPr>
    <w:rPr>
      <w:rFonts w:eastAsia="Times New Roman"/>
    </w:r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726A86"/>
    <w:pPr>
      <w:spacing w:before="100" w:beforeAutospacing="1" w:after="100" w:afterAutospacing="1" w:line="240" w:lineRule="auto"/>
      <w:outlineLvl w:val="0"/>
    </w:pPr>
    <w:rPr>
      <w:rFonts w:ascii="Tahoma" w:eastAsia="Calibri" w:hAnsi="Tahoma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726A86"/>
    <w:rPr>
      <w:rFonts w:ascii="Tahoma" w:hAnsi="Tahoma"/>
      <w:sz w:val="20"/>
      <w:lang w:val="en-US"/>
    </w:rPr>
  </w:style>
  <w:style w:type="character" w:customStyle="1" w:styleId="1">
    <w:name w:val="Заголовок 1 Знак"/>
    <w:uiPriority w:val="99"/>
    <w:rsid w:val="00726A86"/>
    <w:rPr>
      <w:rFonts w:ascii="Cambria" w:hAnsi="Cambria"/>
      <w:b/>
      <w:color w:val="365F91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726A86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726A86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26A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26A86"/>
    <w:rPr>
      <w:rFonts w:ascii="Arial" w:hAnsi="Arial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726A86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6A8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/>
      <w:sz w:val="2"/>
    </w:rPr>
  </w:style>
  <w:style w:type="character" w:customStyle="1" w:styleId="10">
    <w:name w:val="Текст выноски Знак1"/>
    <w:uiPriority w:val="99"/>
    <w:semiHidden/>
    <w:rsid w:val="00726A86"/>
    <w:rPr>
      <w:rFonts w:ascii="Tahoma" w:hAnsi="Tahoma"/>
      <w:sz w:val="1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726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6A86"/>
    <w:rPr>
      <w:rFonts w:eastAsia="Times New Roman"/>
      <w:sz w:val="20"/>
      <w:lang w:eastAsia="ru-RU"/>
    </w:rPr>
  </w:style>
  <w:style w:type="character" w:customStyle="1" w:styleId="CommentSubjectChar">
    <w:name w:val="Comment Subject Char"/>
    <w:link w:val="CommentSubject"/>
    <w:uiPriority w:val="99"/>
    <w:semiHidden/>
    <w:locked/>
    <w:rsid w:val="00726A86"/>
    <w:rPr>
      <w:rFonts w:eastAsia="Times New Roman"/>
      <w:b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6A8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Pr>
      <w:b/>
    </w:rPr>
  </w:style>
  <w:style w:type="character" w:customStyle="1" w:styleId="11">
    <w:name w:val="Тема примечания Знак1"/>
    <w:uiPriority w:val="99"/>
    <w:semiHidden/>
    <w:rsid w:val="00726A86"/>
    <w:rPr>
      <w:rFonts w:eastAsia="Times New Roman"/>
      <w:b/>
      <w:sz w:val="20"/>
      <w:lang w:eastAsia="ru-RU"/>
    </w:rPr>
  </w:style>
  <w:style w:type="character" w:customStyle="1" w:styleId="blk">
    <w:name w:val="blk"/>
    <w:uiPriority w:val="99"/>
    <w:rsid w:val="00726A86"/>
  </w:style>
  <w:style w:type="character" w:customStyle="1" w:styleId="u">
    <w:name w:val="u"/>
    <w:uiPriority w:val="99"/>
    <w:rsid w:val="00726A86"/>
  </w:style>
  <w:style w:type="paragraph" w:styleId="Header">
    <w:name w:val="header"/>
    <w:basedOn w:val="Normal"/>
    <w:link w:val="HeaderChar"/>
    <w:uiPriority w:val="99"/>
    <w:rsid w:val="00726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6A86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726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6A86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726A8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52D2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52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873C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2F1604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m2.ru/" TargetMode="External"/><Relationship Id="rId18" Type="http://schemas.openxmlformats.org/officeDocument/2006/relationships/hyperlink" Target="mailto:klin-school7@yandex.ru" TargetMode="External"/><Relationship Id="rId26" Type="http://schemas.openxmlformats.org/officeDocument/2006/relationships/hyperlink" Target="http://klinschool13.ru/" TargetMode="External"/><Relationship Id="rId39" Type="http://schemas.openxmlformats.org/officeDocument/2006/relationships/hyperlink" Target="mailto:klinkorr@yandex.ru" TargetMode="External"/><Relationship Id="rId21" Type="http://schemas.openxmlformats.org/officeDocument/2006/relationships/hyperlink" Target="http://klinschool9.narod.ru/" TargetMode="External"/><Relationship Id="rId34" Type="http://schemas.openxmlformats.org/officeDocument/2006/relationships/hyperlink" Target="http://klin-17.narod.ru/" TargetMode="External"/><Relationship Id="rId42" Type="http://schemas.openxmlformats.org/officeDocument/2006/relationships/hyperlink" Target="http://vysokovskayan1.siteedit.ru/" TargetMode="External"/><Relationship Id="rId47" Type="http://schemas.openxmlformats.org/officeDocument/2006/relationships/hyperlink" Target="mailto:klin-birevo@rambler.ru" TargetMode="External"/><Relationship Id="rId50" Type="http://schemas.openxmlformats.org/officeDocument/2006/relationships/hyperlink" Target="http://voronino-school.narod.ru/" TargetMode="External"/><Relationship Id="rId55" Type="http://schemas.openxmlformats.org/officeDocument/2006/relationships/hyperlink" Target="mailto:zubovoschool@mail.ru" TargetMode="External"/><Relationship Id="rId63" Type="http://schemas.openxmlformats.org/officeDocument/2006/relationships/hyperlink" Target="http://reshotkino.ru/" TargetMode="External"/><Relationship Id="rId68" Type="http://schemas.openxmlformats.org/officeDocument/2006/relationships/hyperlink" Target="mailto:school_chajk@mail.ru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FFCF61B1203897002AE1EBBDD6BF3825CCC242D70BB300727A0349900Bw5JBI" TargetMode="External"/><Relationship Id="rId71" Type="http://schemas.openxmlformats.org/officeDocument/2006/relationships/hyperlink" Target="http://school-narinka.naro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lin-shkola4@mail.ru" TargetMode="External"/><Relationship Id="rId29" Type="http://schemas.openxmlformats.org/officeDocument/2006/relationships/hyperlink" Target="mailto:klin-s14@mail.ru" TargetMode="External"/><Relationship Id="rId11" Type="http://schemas.openxmlformats.org/officeDocument/2006/relationships/hyperlink" Target="http://klin-gimnaziya1.ucoz.ru/" TargetMode="External"/><Relationship Id="rId24" Type="http://schemas.openxmlformats.org/officeDocument/2006/relationships/hyperlink" Target="mailto:klin10sk1@rasmbler.ru" TargetMode="External"/><Relationship Id="rId32" Type="http://schemas.openxmlformats.org/officeDocument/2006/relationships/hyperlink" Target="http://www.school16klin.narod.ru" TargetMode="External"/><Relationship Id="rId37" Type="http://schemas.openxmlformats.org/officeDocument/2006/relationships/hyperlink" Target="mailto:klin-jem@yandex.ru" TargetMode="External"/><Relationship Id="rId40" Type="http://schemas.openxmlformats.org/officeDocument/2006/relationships/hyperlink" Target="http://asosh-klin.edusite.ru/p1aa1.html" TargetMode="External"/><Relationship Id="rId45" Type="http://schemas.openxmlformats.org/officeDocument/2006/relationships/hyperlink" Target="mailto:klin-vis4@yandex.ru" TargetMode="External"/><Relationship Id="rId53" Type="http://schemas.openxmlformats.org/officeDocument/2006/relationships/hyperlink" Target="mailto:school-elgozin@yandex.ru" TargetMode="External"/><Relationship Id="rId58" Type="http://schemas.openxmlformats.org/officeDocument/2006/relationships/hyperlink" Target="mailto:novoschapovo@yandex.ru" TargetMode="External"/><Relationship Id="rId66" Type="http://schemas.openxmlformats.org/officeDocument/2006/relationships/hyperlink" Target="mailto:slobodaschool@rambler.ru" TargetMode="External"/><Relationship Id="rId74" Type="http://schemas.openxmlformats.org/officeDocument/2006/relationships/hyperlink" Target="mailto:klin-cshekino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lin4school.ru" TargetMode="External"/><Relationship Id="rId23" Type="http://schemas.openxmlformats.org/officeDocument/2006/relationships/hyperlink" Target="http://www.10school.ru/" TargetMode="External"/><Relationship Id="rId28" Type="http://schemas.openxmlformats.org/officeDocument/2006/relationships/hyperlink" Target="http://klinschool14.ru/" TargetMode="External"/><Relationship Id="rId36" Type="http://schemas.openxmlformats.org/officeDocument/2006/relationships/hyperlink" Target="http://klin-jem.ru" TargetMode="External"/><Relationship Id="rId49" Type="http://schemas.openxmlformats.org/officeDocument/2006/relationships/hyperlink" Target="mailto:klin-vozdv1@yandex.ru" TargetMode="External"/><Relationship Id="rId57" Type="http://schemas.openxmlformats.org/officeDocument/2006/relationships/hyperlink" Target="mailto:maleevscool@rambler.ru" TargetMode="External"/><Relationship Id="rId61" Type="http://schemas.openxmlformats.org/officeDocument/2006/relationships/hyperlink" Target="http://klin-petrowsk.narod.ru/" TargetMode="External"/><Relationship Id="rId10" Type="http://schemas.openxmlformats.org/officeDocument/2006/relationships/hyperlink" Target="mailto:zayavitel.mfc@yandex.ru" TargetMode="External"/><Relationship Id="rId19" Type="http://schemas.openxmlformats.org/officeDocument/2006/relationships/hyperlink" Target="http://klin8.ru/" TargetMode="External"/><Relationship Id="rId31" Type="http://schemas.openxmlformats.org/officeDocument/2006/relationships/hyperlink" Target="mailto:gimnasia15_klin@mail.ru" TargetMode="External"/><Relationship Id="rId44" Type="http://schemas.openxmlformats.org/officeDocument/2006/relationships/hyperlink" Target="http://klinschool14.ru/" TargetMode="External"/><Relationship Id="rId52" Type="http://schemas.openxmlformats.org/officeDocument/2006/relationships/hyperlink" Target="http://www.school-elgozin.ru" TargetMode="External"/><Relationship Id="rId60" Type="http://schemas.openxmlformats.org/officeDocument/2006/relationships/hyperlink" Target="mailto:klin-nudol@yandex.ru" TargetMode="External"/><Relationship Id="rId65" Type="http://schemas.openxmlformats.org/officeDocument/2006/relationships/hyperlink" Target="http://www.slobodskya-school.narod.ru" TargetMode="External"/><Relationship Id="rId73" Type="http://schemas.openxmlformats.org/officeDocument/2006/relationships/hyperlink" Target="http://rad-school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gim2_klin@mail.ru" TargetMode="External"/><Relationship Id="rId22" Type="http://schemas.openxmlformats.org/officeDocument/2006/relationships/hyperlink" Target="mailto:klin.9@mail.ru" TargetMode="External"/><Relationship Id="rId27" Type="http://schemas.openxmlformats.org/officeDocument/2006/relationships/hyperlink" Target="mailto:klin-school-13@yandex.ru" TargetMode="External"/><Relationship Id="rId30" Type="http://schemas.openxmlformats.org/officeDocument/2006/relationships/hyperlink" Target="http://gimn15.ru/" TargetMode="External"/><Relationship Id="rId35" Type="http://schemas.openxmlformats.org/officeDocument/2006/relationships/hyperlink" Target="mailto:Klin_school_17@mail.ru" TargetMode="External"/><Relationship Id="rId43" Type="http://schemas.openxmlformats.org/officeDocument/2006/relationships/hyperlink" Target="mailto:vys_scool1@mail.ru" TargetMode="External"/><Relationship Id="rId48" Type="http://schemas.openxmlformats.org/officeDocument/2006/relationships/hyperlink" Target="http://vozdv-school.ru" TargetMode="External"/><Relationship Id="rId56" Type="http://schemas.openxmlformats.org/officeDocument/2006/relationships/hyperlink" Target="http://maleevskaya-school.narod.ru/" TargetMode="External"/><Relationship Id="rId64" Type="http://schemas.openxmlformats.org/officeDocument/2006/relationships/hyperlink" Target="mailto:Rechotkino@yandex.ru" TargetMode="External"/><Relationship Id="rId69" Type="http://schemas.openxmlformats.org/officeDocument/2006/relationships/hyperlink" Target="http://www.junost-klin.ucoz.ru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FFCF61B1203897002AE1EBBDD6BF3825CCC242D70BB000727A0349900Bw5JBI" TargetMode="External"/><Relationship Id="rId51" Type="http://schemas.openxmlformats.org/officeDocument/2006/relationships/hyperlink" Target="mailto:voroninoschool@rambler.ru" TargetMode="External"/><Relationship Id="rId72" Type="http://schemas.openxmlformats.org/officeDocument/2006/relationships/hyperlink" Target="mailto:klin-50let-vlksm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lingimn1@rambler.ru" TargetMode="External"/><Relationship Id="rId17" Type="http://schemas.openxmlformats.org/officeDocument/2006/relationships/hyperlink" Target="http://klin7.ru" TargetMode="External"/><Relationship Id="rId25" Type="http://schemas.openxmlformats.org/officeDocument/2006/relationships/hyperlink" Target="mailto:klin-s11@yandex.ru" TargetMode="External"/><Relationship Id="rId33" Type="http://schemas.openxmlformats.org/officeDocument/2006/relationships/hyperlink" Target="mailto:s16-klin@yandex.ru" TargetMode="External"/><Relationship Id="rId38" Type="http://schemas.openxmlformats.org/officeDocument/2006/relationships/hyperlink" Target="http://klinkorr.ucoz.ru/" TargetMode="External"/><Relationship Id="rId46" Type="http://schemas.openxmlformats.org/officeDocument/2006/relationships/hyperlink" Target="http://www.birevoschool-klin.narod.ru/" TargetMode="External"/><Relationship Id="rId59" Type="http://schemas.openxmlformats.org/officeDocument/2006/relationships/hyperlink" Target="http://www.nudol-klin.narod.ru" TargetMode="External"/><Relationship Id="rId67" Type="http://schemas.openxmlformats.org/officeDocument/2006/relationships/hyperlink" Target="http://chaik-school.narod.ru" TargetMode="External"/><Relationship Id="rId20" Type="http://schemas.openxmlformats.org/officeDocument/2006/relationships/hyperlink" Target="mailto:klinschool8@gmail.com" TargetMode="External"/><Relationship Id="rId41" Type="http://schemas.openxmlformats.org/officeDocument/2006/relationships/hyperlink" Target="mailto:alforovososh@yandex.ru" TargetMode="External"/><Relationship Id="rId54" Type="http://schemas.openxmlformats.org/officeDocument/2006/relationships/hyperlink" Target="http://zubovoschool.narod.ru/" TargetMode="External"/><Relationship Id="rId62" Type="http://schemas.openxmlformats.org/officeDocument/2006/relationships/hyperlink" Target="mailto:Klin-Petrowsk@yandex.ru" TargetMode="External"/><Relationship Id="rId70" Type="http://schemas.openxmlformats.org/officeDocument/2006/relationships/hyperlink" Target="mailto:junost.klin9@mail.ru" TargetMode="External"/><Relationship Id="rId75" Type="http://schemas.openxmlformats.org/officeDocument/2006/relationships/hyperlink" Target="mailto:shkola.spas-zaulok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26</Pages>
  <Words>12436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A_Evtushenko</cp:lastModifiedBy>
  <cp:revision>8</cp:revision>
  <cp:lastPrinted>2014-02-27T08:31:00Z</cp:lastPrinted>
  <dcterms:created xsi:type="dcterms:W3CDTF">2014-02-24T13:00:00Z</dcterms:created>
  <dcterms:modified xsi:type="dcterms:W3CDTF">2014-02-27T08:33:00Z</dcterms:modified>
</cp:coreProperties>
</file>