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E" w:rsidRPr="00D35C67" w:rsidRDefault="00526C4E" w:rsidP="00D35C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C6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12 марта 2014 г. N 177 г. Москва</w:t>
      </w:r>
    </w:p>
    <w:p w:rsidR="00526C4E" w:rsidRPr="00D35C67" w:rsidRDefault="00526C4E" w:rsidP="00D35C6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8 мая 2014 г.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Регистрационный N 32215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526C4E" w:rsidRPr="00D35C67" w:rsidRDefault="00526C4E" w:rsidP="00D35C67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4. Перевод обучающихся не зависит от периода (времени) учебного года.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личное дело обучающегося;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4F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предстоящем переводе исходная организация</w:t>
      </w: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прекращения своей деятельности </w:t>
      </w:r>
      <w:r w:rsidRPr="00DB54F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обязана уведомить</w:t>
      </w: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совершеннолетних обучающихся, </w:t>
      </w:r>
      <w:r w:rsidRPr="00DB54F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родителей (законных представителей)</w:t>
      </w: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</w:t>
      </w:r>
      <w:r w:rsidRPr="00DB54F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обучающихся в письменной форме в течение пяти рабочих дней с момента издания распорядительного акта </w:t>
      </w: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 о прекращении деятельности исходной организации, а также </w:t>
      </w:r>
      <w:r w:rsidRPr="00DB54F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разместить указанное уведомление на своем официальном сайте</w:t>
      </w:r>
      <w:r w:rsidRPr="00D35C6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16. Учредитель запрашивает выбранные им из Реестра организаций,,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26C4E" w:rsidRPr="00DB54FE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4FE">
        <w:rPr>
          <w:rFonts w:ascii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26C4E" w:rsidRPr="00D35C67" w:rsidRDefault="00526C4E" w:rsidP="00D35C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hAnsi="Times New Roman" w:cs="Times New Roman"/>
          <w:sz w:val="28"/>
          <w:szCs w:val="28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526C4E" w:rsidRPr="00D35C67" w:rsidRDefault="00526C4E">
      <w:pPr>
        <w:rPr>
          <w:rFonts w:ascii="Times New Roman" w:hAnsi="Times New Roman" w:cs="Times New Roman"/>
          <w:sz w:val="28"/>
          <w:szCs w:val="28"/>
        </w:rPr>
      </w:pPr>
    </w:p>
    <w:sectPr w:rsidR="00526C4E" w:rsidRPr="00D35C67" w:rsidSect="005F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67"/>
    <w:rsid w:val="00526C4E"/>
    <w:rsid w:val="005F1765"/>
    <w:rsid w:val="008D06EE"/>
    <w:rsid w:val="00D174A6"/>
    <w:rsid w:val="00D35C67"/>
    <w:rsid w:val="00D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5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3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35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C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C6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5C6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35C67"/>
    <w:rPr>
      <w:color w:val="0000FF"/>
      <w:u w:val="single"/>
    </w:rPr>
  </w:style>
  <w:style w:type="character" w:customStyle="1" w:styleId="comments">
    <w:name w:val="comments"/>
    <w:basedOn w:val="DefaultParagraphFont"/>
    <w:uiPriority w:val="99"/>
    <w:rsid w:val="00D35C67"/>
  </w:style>
  <w:style w:type="character" w:customStyle="1" w:styleId="tik-text">
    <w:name w:val="tik-text"/>
    <w:basedOn w:val="DefaultParagraphFont"/>
    <w:uiPriority w:val="99"/>
    <w:rsid w:val="00D35C67"/>
  </w:style>
  <w:style w:type="paragraph" w:styleId="NormalWeb">
    <w:name w:val="Normal (Web)"/>
    <w:basedOn w:val="Normal"/>
    <w:uiPriority w:val="99"/>
    <w:semiHidden/>
    <w:rsid w:val="00D3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85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2362</Words>
  <Characters>13464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2014-05-22T12:34:00Z</dcterms:created>
  <dcterms:modified xsi:type="dcterms:W3CDTF">2014-11-12T07:19:00Z</dcterms:modified>
</cp:coreProperties>
</file>